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CC558" w14:textId="77777777" w:rsidR="008B71DE" w:rsidRDefault="007F2926">
      <w:pPr>
        <w:pStyle w:val="Title"/>
      </w:pPr>
      <w:r>
        <w:t>MINUTES</w:t>
      </w:r>
    </w:p>
    <w:p w14:paraId="64CB9902" w14:textId="47D16A15" w:rsidR="008B71DE" w:rsidRDefault="005262A1">
      <w:pPr>
        <w:pStyle w:val="Subtitle"/>
      </w:pPr>
      <w:sdt>
        <w:sdtPr>
          <w:id w:val="841976995"/>
          <w:placeholder>
            <w:docPart w:val="34D6A1F20EC9994C8CA65827B1589472"/>
          </w:placeholder>
        </w:sdtPr>
        <w:sdtContent>
          <w:r w:rsidR="00643447">
            <w:t>Trillium Creek PTA General Meeti</w:t>
          </w:r>
          <w:r w:rsidR="00777912">
            <w:t xml:space="preserve">ng </w:t>
          </w:r>
          <w:r w:rsidR="00643447">
            <w:t>Minutes</w:t>
          </w:r>
        </w:sdtContent>
      </w:sdt>
    </w:p>
    <w:p w14:paraId="71B9CBF9" w14:textId="3FEDE340" w:rsidR="008B71DE" w:rsidRDefault="00166F42">
      <w:pPr>
        <w:pBdr>
          <w:top w:val="single" w:sz="4" w:space="1" w:color="444D26" w:themeColor="text2"/>
        </w:pBdr>
        <w:jc w:val="right"/>
      </w:pPr>
      <w:r w:rsidRPr="008B257A">
        <w:rPr>
          <w:rStyle w:val="IntenseEmphasis"/>
          <w:color w:val="3366FF"/>
        </w:rPr>
        <w:t>January 13</w:t>
      </w:r>
      <w:r w:rsidR="000F7695" w:rsidRPr="008B257A">
        <w:rPr>
          <w:rStyle w:val="IntenseEmphasis"/>
          <w:color w:val="3366FF"/>
        </w:rPr>
        <w:t>, 2016</w:t>
      </w:r>
      <w:r w:rsidR="00D5759D" w:rsidRPr="008B257A">
        <w:rPr>
          <w:rStyle w:val="IntenseEmphasis"/>
          <w:color w:val="3366FF"/>
        </w:rPr>
        <w:t xml:space="preserve"> | </w:t>
      </w:r>
      <w:r w:rsidR="007F2926" w:rsidRPr="008B257A">
        <w:rPr>
          <w:rStyle w:val="IntenseEmphasis"/>
          <w:color w:val="3366FF"/>
        </w:rPr>
        <w:t>Meeting called to order</w:t>
      </w:r>
      <w:r w:rsidR="000F7695" w:rsidRPr="008B257A">
        <w:rPr>
          <w:rStyle w:val="IntenseEmphasis"/>
          <w:color w:val="3366FF"/>
        </w:rPr>
        <w:t xml:space="preserve"> at 9:00</w:t>
      </w:r>
      <w:r w:rsidR="00644E59" w:rsidRPr="008B257A">
        <w:rPr>
          <w:rStyle w:val="IntenseEmphasis"/>
          <w:color w:val="3366FF"/>
        </w:rPr>
        <w:t>a</w:t>
      </w:r>
      <w:r w:rsidR="009F5BC9" w:rsidRPr="008B257A">
        <w:rPr>
          <w:rStyle w:val="IntenseEmphasis"/>
          <w:color w:val="3366FF"/>
        </w:rPr>
        <w:t xml:space="preserve">m </w:t>
      </w:r>
      <w:r w:rsidR="007F2926" w:rsidRPr="008B257A">
        <w:rPr>
          <w:rStyle w:val="IntenseEmphasis"/>
          <w:color w:val="3366FF"/>
        </w:rPr>
        <w:t xml:space="preserve"> by</w:t>
      </w:r>
      <w:r w:rsidR="007F2926" w:rsidRPr="008B257A">
        <w:rPr>
          <w:color w:val="3366FF"/>
        </w:rPr>
        <w:t xml:space="preserve"> </w:t>
      </w:r>
      <w:sdt>
        <w:sdtPr>
          <w:rPr>
            <w:color w:val="3366FF"/>
          </w:rPr>
          <w:id w:val="-845941156"/>
          <w:placeholder>
            <w:docPart w:val="59C1B90028D5274287157A7956ACC455"/>
          </w:placeholder>
        </w:sdtPr>
        <w:sdtEndPr>
          <w:rPr>
            <w:color w:val="auto"/>
          </w:rPr>
        </w:sdtEndPr>
        <w:sdtContent>
          <w:r w:rsidR="00FA5762">
            <w:t>Stephanie Gettel</w:t>
          </w:r>
        </w:sdtContent>
      </w:sdt>
    </w:p>
    <w:p w14:paraId="7FD2FF06" w14:textId="77777777" w:rsidR="008B71DE" w:rsidRDefault="007F2926">
      <w:pPr>
        <w:pStyle w:val="Heading1"/>
      </w:pPr>
      <w:r>
        <w:t>In Attendance</w:t>
      </w:r>
    </w:p>
    <w:p w14:paraId="5C8E74DA" w14:textId="5ECB9727" w:rsidR="008B71DE" w:rsidRDefault="00643447">
      <w:r>
        <w:t>Sign-In Sheet was distributed and hard copy is filed.</w:t>
      </w:r>
    </w:p>
    <w:p w14:paraId="6025A9C8" w14:textId="77777777" w:rsidR="008B71DE" w:rsidRDefault="007F2926">
      <w:pPr>
        <w:pStyle w:val="Heading1"/>
      </w:pPr>
      <w:r>
        <w:t>Approval of Minutes</w:t>
      </w:r>
    </w:p>
    <w:p w14:paraId="1FEF4EA7" w14:textId="0935BCE2" w:rsidR="008B71DE" w:rsidRDefault="00D4590B">
      <w:r>
        <w:t xml:space="preserve">The </w:t>
      </w:r>
      <w:r w:rsidR="009F5BC9">
        <w:t>minutes</w:t>
      </w:r>
      <w:r w:rsidR="00611FC5">
        <w:t xml:space="preserve"> </w:t>
      </w:r>
      <w:r w:rsidR="009F5BC9">
        <w:t xml:space="preserve">from the </w:t>
      </w:r>
      <w:r w:rsidR="00166F42">
        <w:t>November</w:t>
      </w:r>
      <w:r w:rsidR="00C418ED">
        <w:t xml:space="preserve"> </w:t>
      </w:r>
      <w:r w:rsidR="00643447">
        <w:t xml:space="preserve">meeting were approved. </w:t>
      </w:r>
    </w:p>
    <w:p w14:paraId="69EFC6E8" w14:textId="44DF6DAE" w:rsidR="00F94519" w:rsidRPr="00CC08DF" w:rsidRDefault="00520253" w:rsidP="00CC08DF">
      <w:pPr>
        <w:pStyle w:val="Heading1"/>
      </w:pPr>
      <w:r>
        <w:t>PRESIDENT’S REPORT</w:t>
      </w:r>
    </w:p>
    <w:p w14:paraId="4258ACB0" w14:textId="1F781A52" w:rsidR="0061724A" w:rsidRPr="00414434" w:rsidRDefault="00414434" w:rsidP="00414434">
      <w:pPr>
        <w:spacing w:before="240" w:after="200"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I.  </w:t>
      </w:r>
      <w:r w:rsidR="00520253" w:rsidRPr="00414434">
        <w:rPr>
          <w:rFonts w:cstheme="minorHAnsi"/>
          <w:sz w:val="18"/>
          <w:szCs w:val="18"/>
        </w:rPr>
        <w:t>B</w:t>
      </w:r>
      <w:r w:rsidR="0037370A" w:rsidRPr="00414434">
        <w:rPr>
          <w:rFonts w:cstheme="minorHAnsi"/>
          <w:sz w:val="18"/>
          <w:szCs w:val="18"/>
        </w:rPr>
        <w:t>usiness-Stephanie</w:t>
      </w:r>
    </w:p>
    <w:p w14:paraId="03C2079E" w14:textId="3E04AA69" w:rsidR="00E24D4A" w:rsidRDefault="00C34004" w:rsidP="00E24D4A">
      <w:pPr>
        <w:pStyle w:val="ListParagraph"/>
        <w:numPr>
          <w:ilvl w:val="0"/>
          <w:numId w:val="37"/>
        </w:numPr>
        <w:spacing w:before="240" w:after="200" w:line="276" w:lineRule="auto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Box t</w:t>
      </w:r>
      <w:r w:rsidR="005262A1">
        <w:rPr>
          <w:rFonts w:cstheme="minorHAnsi"/>
          <w:sz w:val="18"/>
          <w:szCs w:val="18"/>
        </w:rPr>
        <w:t>ops</w:t>
      </w:r>
      <w:r w:rsidR="008B257A">
        <w:rPr>
          <w:rFonts w:cstheme="minorHAnsi"/>
          <w:sz w:val="18"/>
          <w:szCs w:val="18"/>
        </w:rPr>
        <w:t xml:space="preserve"> classroom competition is under way and </w:t>
      </w:r>
      <w:r w:rsidR="00414434">
        <w:rPr>
          <w:rFonts w:cstheme="minorHAnsi"/>
          <w:sz w:val="18"/>
          <w:szCs w:val="18"/>
        </w:rPr>
        <w:t>the theme</w:t>
      </w:r>
      <w:r w:rsidR="008B257A">
        <w:rPr>
          <w:rFonts w:cstheme="minorHAnsi"/>
          <w:sz w:val="18"/>
          <w:szCs w:val="18"/>
        </w:rPr>
        <w:t xml:space="preserve"> is football</w:t>
      </w:r>
      <w:r w:rsidR="005262A1">
        <w:rPr>
          <w:rFonts w:cstheme="minorHAnsi"/>
          <w:sz w:val="18"/>
          <w:szCs w:val="18"/>
        </w:rPr>
        <w:t>.</w:t>
      </w:r>
    </w:p>
    <w:p w14:paraId="09914C59" w14:textId="6E8E4152" w:rsidR="005262A1" w:rsidRDefault="00C34004" w:rsidP="00E24D4A">
      <w:pPr>
        <w:pStyle w:val="ListParagraph"/>
        <w:numPr>
          <w:ilvl w:val="0"/>
          <w:numId w:val="37"/>
        </w:numPr>
        <w:spacing w:before="240" w:after="200" w:line="276" w:lineRule="auto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Nominating Committee- We are looking for people for the nominating committee for next year’s board</w:t>
      </w:r>
      <w:r w:rsidR="008B257A">
        <w:rPr>
          <w:rFonts w:cstheme="minorHAnsi"/>
          <w:sz w:val="18"/>
          <w:szCs w:val="18"/>
        </w:rPr>
        <w:t xml:space="preserve">.  Let us know if you are interested.  </w:t>
      </w:r>
    </w:p>
    <w:p w14:paraId="111AC19F" w14:textId="57881FB0" w:rsidR="00C34004" w:rsidRPr="00C34004" w:rsidRDefault="00C34004" w:rsidP="00C34004">
      <w:pPr>
        <w:pStyle w:val="ListParagraph"/>
        <w:numPr>
          <w:ilvl w:val="0"/>
          <w:numId w:val="37"/>
        </w:numPr>
        <w:spacing w:before="240" w:after="200" w:line="276" w:lineRule="auto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Board member Opportunities-VP, Secretary, Treasurer</w:t>
      </w:r>
    </w:p>
    <w:p w14:paraId="05FE57BD" w14:textId="77777777" w:rsidR="008B71DE" w:rsidRDefault="007F2926">
      <w:pPr>
        <w:pStyle w:val="Heading1"/>
      </w:pPr>
      <w:r>
        <w:t>REPORTS OF PTA BOARD</w:t>
      </w:r>
    </w:p>
    <w:p w14:paraId="7E3A8146" w14:textId="031C3BE6" w:rsidR="00AE002D" w:rsidRPr="00414434" w:rsidRDefault="003311CA" w:rsidP="005262A1">
      <w:pPr>
        <w:spacing w:before="240" w:after="200" w:line="276" w:lineRule="auto"/>
      </w:pPr>
      <w:r>
        <w:t>Treasurer Report-</w:t>
      </w:r>
      <w:r w:rsidR="00E86448">
        <w:t xml:space="preserve">Kay was absent </w:t>
      </w:r>
      <w:r w:rsidR="005262A1">
        <w:t>Stephanie presented the Treasurer’s Report. Har</w:t>
      </w:r>
      <w:r w:rsidR="008B257A">
        <w:t xml:space="preserve">d copies of the report </w:t>
      </w:r>
      <w:r w:rsidR="00414434">
        <w:t>are</w:t>
      </w:r>
      <w:r w:rsidR="008B257A">
        <w:t xml:space="preserve"> filed</w:t>
      </w:r>
      <w:r w:rsidR="005262A1">
        <w:t xml:space="preserve">.   </w:t>
      </w:r>
      <w:r w:rsidR="005262A1" w:rsidRPr="008B257A">
        <w:rPr>
          <w:b/>
        </w:rPr>
        <w:t>Kay</w:t>
      </w:r>
      <w:r w:rsidR="00AB2156" w:rsidRPr="008B257A">
        <w:rPr>
          <w:b/>
        </w:rPr>
        <w:t xml:space="preserve"> will provide the following </w:t>
      </w:r>
      <w:r w:rsidR="008B257A">
        <w:rPr>
          <w:b/>
        </w:rPr>
        <w:t xml:space="preserve">to Christy Riem </w:t>
      </w:r>
      <w:r w:rsidR="00AB2156" w:rsidRPr="008B257A">
        <w:rPr>
          <w:b/>
        </w:rPr>
        <w:t>to be posted online:</w:t>
      </w:r>
    </w:p>
    <w:p w14:paraId="5ABE3A56" w14:textId="1CF5CA3D" w:rsidR="00611FC5" w:rsidRPr="008B257A" w:rsidRDefault="00611FC5" w:rsidP="00611FC5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B257A">
        <w:rPr>
          <w:sz w:val="20"/>
          <w:szCs w:val="20"/>
        </w:rPr>
        <w:t>The Treasurer’s Report</w:t>
      </w:r>
    </w:p>
    <w:p w14:paraId="7D9CC2FB" w14:textId="610AFB9B" w:rsidR="00E60F88" w:rsidRPr="00414434" w:rsidRDefault="00273CFB" w:rsidP="00414434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8B257A">
        <w:rPr>
          <w:sz w:val="20"/>
          <w:szCs w:val="20"/>
        </w:rPr>
        <w:t xml:space="preserve">Bank </w:t>
      </w:r>
      <w:r w:rsidR="004E2E46" w:rsidRPr="008B257A">
        <w:rPr>
          <w:sz w:val="20"/>
          <w:szCs w:val="20"/>
        </w:rPr>
        <w:t>Reconciliation</w:t>
      </w:r>
      <w:r w:rsidR="004C1D1C" w:rsidRPr="008B257A">
        <w:rPr>
          <w:rFonts w:cstheme="minorHAnsi"/>
          <w:sz w:val="20"/>
          <w:szCs w:val="20"/>
        </w:rPr>
        <w:t xml:space="preserve"> </w:t>
      </w:r>
    </w:p>
    <w:p w14:paraId="68C89E90" w14:textId="205311EF" w:rsidR="0085571D" w:rsidRDefault="0085571D" w:rsidP="0085571D">
      <w:pPr>
        <w:pStyle w:val="Heading1"/>
      </w:pPr>
      <w:r>
        <w:t>COMMITTEE REPORTS</w:t>
      </w:r>
    </w:p>
    <w:p w14:paraId="0604DB04" w14:textId="29747631" w:rsidR="005F07A0" w:rsidRDefault="00414434" w:rsidP="00414434">
      <w:pPr>
        <w:spacing w:before="240" w:after="200" w:line="276" w:lineRule="auto"/>
      </w:pPr>
      <w:r>
        <w:t xml:space="preserve">I.  </w:t>
      </w:r>
      <w:r w:rsidR="00166F42">
        <w:t xml:space="preserve">Fitness Trail-Christie Briggs said we are looking at play/fitness </w:t>
      </w:r>
      <w:r>
        <w:t>equipment</w:t>
      </w:r>
      <w:r w:rsidR="00166F42">
        <w:t xml:space="preserve"> with Game Time.  We worked with Charlotte and the district to make sure it fits and meets </w:t>
      </w:r>
      <w:r>
        <w:t>regulations</w:t>
      </w:r>
      <w:r w:rsidR="00166F42">
        <w:t xml:space="preserve">, talked to playground </w:t>
      </w:r>
      <w:r w:rsidR="008B257A">
        <w:t>supervisors</w:t>
      </w:r>
      <w:r w:rsidR="00166F42">
        <w:t>, and we plan to install th</w:t>
      </w:r>
      <w:r w:rsidR="008B257A">
        <w:t xml:space="preserve">e day after the Hoot n Scoot.  During the Hoot and Scoot, we will present it with each playground item on a </w:t>
      </w:r>
      <w:r w:rsidR="00166F42">
        <w:t>th</w:t>
      </w:r>
      <w:r w:rsidR="008B257A">
        <w:t>ermometer so the students can visualize the things they are earning.</w:t>
      </w:r>
      <w:r w:rsidR="00166F42">
        <w:t xml:space="preserve">  There is a </w:t>
      </w:r>
      <w:r>
        <w:t>ten-year</w:t>
      </w:r>
      <w:r w:rsidR="00166F42">
        <w:t xml:space="preserve"> </w:t>
      </w:r>
      <w:r>
        <w:t>warranty</w:t>
      </w:r>
      <w:r w:rsidR="00166F42">
        <w:t xml:space="preserve"> on the </w:t>
      </w:r>
      <w:r>
        <w:t>equipment</w:t>
      </w:r>
      <w:r w:rsidR="00166F42">
        <w:t xml:space="preserve">.  </w:t>
      </w:r>
    </w:p>
    <w:p w14:paraId="04E86000" w14:textId="6B57B999" w:rsidR="00FD6ABC" w:rsidRDefault="00414434" w:rsidP="00414434">
      <w:pPr>
        <w:pStyle w:val="PlaceholderText"/>
      </w:pPr>
      <w:r>
        <w:t xml:space="preserve">II.  </w:t>
      </w:r>
      <w:r w:rsidR="005262A1">
        <w:t xml:space="preserve">Winter Craft Fair- Stephanie reported it went well.  Crafts were finished sooner than usual so next year word finds/word scrambles may be distributed to the students as </w:t>
      </w:r>
      <w:r>
        <w:t>time</w:t>
      </w:r>
      <w:r w:rsidR="005262A1">
        <w:t xml:space="preserve"> filler.  Vanessa said more volunteers could be helpful.  Check out process need to be a little smoother </w:t>
      </w:r>
      <w:r w:rsidR="008B257A">
        <w:t>by making sure students do not let parents through the back door</w:t>
      </w:r>
      <w:r w:rsidR="005262A1">
        <w:t>.</w:t>
      </w:r>
    </w:p>
    <w:p w14:paraId="1800A9C8" w14:textId="77777777" w:rsidR="005262A1" w:rsidRPr="004209FD" w:rsidRDefault="005262A1" w:rsidP="005262A1">
      <w:pPr>
        <w:spacing w:before="240" w:after="200" w:line="276" w:lineRule="auto"/>
        <w:ind w:left="1647"/>
      </w:pPr>
    </w:p>
    <w:p w14:paraId="00F85977" w14:textId="77777777" w:rsidR="008B71DE" w:rsidRDefault="007F2926">
      <w:pPr>
        <w:pStyle w:val="Heading1"/>
      </w:pPr>
      <w:r>
        <w:t>PRINCIPAL &amp; STAFF REPORTS</w:t>
      </w:r>
    </w:p>
    <w:p w14:paraId="7B593BCE" w14:textId="3B2BFC5A" w:rsidR="00D43F43" w:rsidRDefault="00F94519" w:rsidP="005275AE">
      <w:pPr>
        <w:pStyle w:val="ListParagraph"/>
        <w:numPr>
          <w:ilvl w:val="0"/>
          <w:numId w:val="10"/>
        </w:numPr>
      </w:pPr>
      <w:r>
        <w:lastRenderedPageBreak/>
        <w:t>S</w:t>
      </w:r>
      <w:r w:rsidR="00D43F43">
        <w:t xml:space="preserve">taff Report: </w:t>
      </w:r>
    </w:p>
    <w:p w14:paraId="67BA30B3" w14:textId="3FAAF28F" w:rsidR="0037370A" w:rsidRDefault="00AF6301" w:rsidP="005262A1">
      <w:pPr>
        <w:pStyle w:val="ListParagraph"/>
        <w:numPr>
          <w:ilvl w:val="0"/>
          <w:numId w:val="3"/>
        </w:numPr>
      </w:pPr>
      <w:r>
        <w:t xml:space="preserve">The </w:t>
      </w:r>
      <w:r w:rsidR="00380726">
        <w:t xml:space="preserve">teacher </w:t>
      </w:r>
      <w:r w:rsidR="00F94519">
        <w:t xml:space="preserve">representative </w:t>
      </w:r>
      <w:r>
        <w:t>is</w:t>
      </w:r>
      <w:r w:rsidR="005262A1">
        <w:t xml:space="preserve"> Mrs. Mosser</w:t>
      </w:r>
      <w:r w:rsidR="00227961">
        <w:t xml:space="preserve">. </w:t>
      </w:r>
    </w:p>
    <w:p w14:paraId="155F1143" w14:textId="7A843D9F" w:rsidR="005262A1" w:rsidRDefault="008B257A" w:rsidP="005262A1">
      <w:pPr>
        <w:pStyle w:val="ListParagraph"/>
        <w:numPr>
          <w:ilvl w:val="0"/>
          <w:numId w:val="3"/>
        </w:numPr>
      </w:pPr>
      <w:r>
        <w:t>Science Night coming up on the 21st</w:t>
      </w:r>
      <w:r w:rsidR="005262A1">
        <w:t xml:space="preserve">.  </w:t>
      </w:r>
      <w:r>
        <w:t xml:space="preserve">Mrs. Morris reported </w:t>
      </w:r>
      <w:r w:rsidR="005262A1">
        <w:t xml:space="preserve">Ramps, Towers, Coding, Water on the Brain, Cups Stack and Taking Flight are some of the concepts.  </w:t>
      </w:r>
    </w:p>
    <w:p w14:paraId="7B25F4A1" w14:textId="3E3CF9E4" w:rsidR="005262A1" w:rsidRDefault="005262A1" w:rsidP="005262A1">
      <w:pPr>
        <w:pStyle w:val="ListParagraph"/>
        <w:numPr>
          <w:ilvl w:val="0"/>
          <w:numId w:val="3"/>
        </w:numPr>
      </w:pPr>
      <w:r>
        <w:t>Librarians need more help Wednesdays and Thursdays.</w:t>
      </w:r>
      <w:r w:rsidR="008B257A">
        <w:t xml:space="preserve">  This will be sent as a list-serve request for help.</w:t>
      </w:r>
      <w:bookmarkStart w:id="0" w:name="_GoBack"/>
      <w:bookmarkEnd w:id="0"/>
    </w:p>
    <w:p w14:paraId="39ED67B9" w14:textId="444B86DB" w:rsidR="005262A1" w:rsidRDefault="005262A1" w:rsidP="005262A1">
      <w:pPr>
        <w:pStyle w:val="ListParagraph"/>
        <w:numPr>
          <w:ilvl w:val="0"/>
          <w:numId w:val="3"/>
        </w:numPr>
      </w:pPr>
      <w:r>
        <w:t xml:space="preserve">HOT campaign support </w:t>
      </w:r>
      <w:r w:rsidR="008B257A">
        <w:t xml:space="preserve">was very </w:t>
      </w:r>
      <w:r>
        <w:t>appreciated.</w:t>
      </w:r>
    </w:p>
    <w:p w14:paraId="51F8D451" w14:textId="217CD4C0" w:rsidR="00B43F2D" w:rsidRDefault="00F94519" w:rsidP="005275AE">
      <w:pPr>
        <w:pStyle w:val="ListParagraph"/>
        <w:numPr>
          <w:ilvl w:val="0"/>
          <w:numId w:val="10"/>
        </w:numPr>
      </w:pPr>
      <w:r>
        <w:t xml:space="preserve">Principal </w:t>
      </w:r>
      <w:r w:rsidR="00C00698">
        <w:t xml:space="preserve">Report:  </w:t>
      </w:r>
    </w:p>
    <w:p w14:paraId="0AA24566" w14:textId="615A813F" w:rsidR="005262A1" w:rsidRDefault="005262A1" w:rsidP="005262A1">
      <w:pPr>
        <w:pStyle w:val="ListParagraph"/>
        <w:numPr>
          <w:ilvl w:val="0"/>
          <w:numId w:val="2"/>
        </w:numPr>
      </w:pPr>
      <w:r>
        <w:t>Feb 25</w:t>
      </w:r>
      <w:r w:rsidRPr="005262A1">
        <w:rPr>
          <w:vertAlign w:val="superscript"/>
        </w:rPr>
        <w:t>th</w:t>
      </w:r>
      <w:r w:rsidR="008B257A">
        <w:t xml:space="preserve"> 6-7:30pm is Science Fair N</w:t>
      </w:r>
      <w:r>
        <w:t>ight.  Feb</w:t>
      </w:r>
      <w:r w:rsidR="008B257A">
        <w:t>.</w:t>
      </w:r>
      <w:r>
        <w:t xml:space="preserve"> 22</w:t>
      </w:r>
      <w:r w:rsidRPr="005262A1">
        <w:rPr>
          <w:vertAlign w:val="superscript"/>
        </w:rPr>
        <w:t>nd</w:t>
      </w:r>
      <w:r>
        <w:t xml:space="preserve"> is the turn in date.  Feb</w:t>
      </w:r>
      <w:r w:rsidR="008B257A">
        <w:t>.</w:t>
      </w:r>
      <w:r>
        <w:t xml:space="preserve"> 26</w:t>
      </w:r>
      <w:r w:rsidRPr="005262A1">
        <w:rPr>
          <w:vertAlign w:val="superscript"/>
        </w:rPr>
        <w:t>th</w:t>
      </w:r>
      <w:r>
        <w:t xml:space="preserve"> is the district symposium.</w:t>
      </w:r>
    </w:p>
    <w:p w14:paraId="6E9A2956" w14:textId="540A51E7" w:rsidR="005262A1" w:rsidRDefault="00F3517A" w:rsidP="005262A1">
      <w:pPr>
        <w:pStyle w:val="ListParagraph"/>
        <w:numPr>
          <w:ilvl w:val="0"/>
          <w:numId w:val="2"/>
        </w:numPr>
      </w:pPr>
      <w:r>
        <w:t xml:space="preserve">Artist in Residence: </w:t>
      </w:r>
      <w:r w:rsidR="005262A1">
        <w:t xml:space="preserve">putting up the clay owls around the school.  About 30 are up so far. </w:t>
      </w:r>
      <w:r>
        <w:t>Students love looking for them around the building.</w:t>
      </w:r>
    </w:p>
    <w:p w14:paraId="085E7C69" w14:textId="1216B486" w:rsidR="005262A1" w:rsidRDefault="00F3517A" w:rsidP="005262A1">
      <w:pPr>
        <w:pStyle w:val="ListParagraph"/>
        <w:numPr>
          <w:ilvl w:val="0"/>
          <w:numId w:val="2"/>
        </w:numPr>
      </w:pPr>
      <w:r>
        <w:t>Jeff (speaker) is coming to talk about</w:t>
      </w:r>
      <w:r w:rsidR="005262A1">
        <w:t xml:space="preserve"> “E</w:t>
      </w:r>
      <w:r>
        <w:t>xecutive Functioning” on February 10</w:t>
      </w:r>
      <w:r w:rsidRPr="00F3517A">
        <w:rPr>
          <w:vertAlign w:val="superscript"/>
        </w:rPr>
        <w:t>th</w:t>
      </w:r>
      <w:r>
        <w:t xml:space="preserve"> from </w:t>
      </w:r>
      <w:r w:rsidR="005262A1">
        <w:t xml:space="preserve">6:15-7:15pm </w:t>
      </w:r>
      <w:r>
        <w:t xml:space="preserve">and </w:t>
      </w:r>
      <w:r w:rsidR="005262A1">
        <w:t xml:space="preserve">childcare </w:t>
      </w:r>
      <w:r>
        <w:t xml:space="preserve">is </w:t>
      </w:r>
      <w:r w:rsidR="005262A1">
        <w:t xml:space="preserve">provided. </w:t>
      </w:r>
      <w:r>
        <w:t xml:space="preserve"> The staff </w:t>
      </w:r>
      <w:r w:rsidR="005262A1">
        <w:t>wil</w:t>
      </w:r>
      <w:r>
        <w:t>l also be doing some study on this topic</w:t>
      </w:r>
      <w:r w:rsidR="005262A1">
        <w:t xml:space="preserve"> as well.  </w:t>
      </w:r>
    </w:p>
    <w:p w14:paraId="3E6524CE" w14:textId="4941C448" w:rsidR="005262A1" w:rsidRDefault="005262A1" w:rsidP="005262A1">
      <w:pPr>
        <w:pStyle w:val="ListParagraph"/>
        <w:numPr>
          <w:ilvl w:val="0"/>
          <w:numId w:val="2"/>
        </w:numPr>
      </w:pPr>
      <w:r>
        <w:t>Kindergarten Registration is open.</w:t>
      </w:r>
    </w:p>
    <w:p w14:paraId="7A37403D" w14:textId="43FC583E" w:rsidR="008B71DE" w:rsidRDefault="0085571D">
      <w:pPr>
        <w:pStyle w:val="Heading1"/>
      </w:pPr>
      <w:r>
        <w:t>NEXT MEETING</w:t>
      </w:r>
    </w:p>
    <w:p w14:paraId="348B615E" w14:textId="7B13E900" w:rsidR="00F94519" w:rsidRDefault="005262A1">
      <w:pPr>
        <w:rPr>
          <w:rFonts w:ascii="Times" w:hAnsi="Times" w:cs="Times"/>
          <w:sz w:val="23"/>
        </w:rPr>
      </w:pPr>
      <w:r>
        <w:rPr>
          <w:rFonts w:ascii="Times" w:hAnsi="Times" w:cs="Times"/>
          <w:sz w:val="23"/>
        </w:rPr>
        <w:t>February 10, 2016</w:t>
      </w:r>
      <w:r w:rsidR="00F94519">
        <w:rPr>
          <w:rFonts w:ascii="Times" w:hAnsi="Times" w:cs="Times"/>
          <w:sz w:val="23"/>
        </w:rPr>
        <w:t xml:space="preserve"> - PTA General Mee</w:t>
      </w:r>
      <w:r w:rsidR="009237B8">
        <w:rPr>
          <w:rFonts w:ascii="Times" w:hAnsi="Times" w:cs="Times"/>
          <w:sz w:val="23"/>
        </w:rPr>
        <w:t xml:space="preserve">ting </w:t>
      </w:r>
      <w:r w:rsidR="00EB3D26">
        <w:rPr>
          <w:rFonts w:ascii="Times" w:hAnsi="Times" w:cs="Times"/>
          <w:sz w:val="23"/>
        </w:rPr>
        <w:t>at 9AM.</w:t>
      </w:r>
    </w:p>
    <w:p w14:paraId="37AF7D1B" w14:textId="632166CB" w:rsidR="008B71DE" w:rsidRDefault="00572F94">
      <w:r>
        <w:t>M</w:t>
      </w:r>
      <w:r w:rsidR="0085571D">
        <w:t>eeting was adjourn</w:t>
      </w:r>
      <w:r w:rsidR="008945B2">
        <w:t xml:space="preserve">ed </w:t>
      </w:r>
      <w:r w:rsidR="0037370A">
        <w:t>by Stephanie Gettel</w:t>
      </w:r>
      <w:r w:rsidR="00676DB0">
        <w:t xml:space="preserve"> </w:t>
      </w:r>
      <w:r w:rsidR="008945B2">
        <w:t>at</w:t>
      </w:r>
      <w:r w:rsidR="009B7825">
        <w:t xml:space="preserve"> </w:t>
      </w:r>
      <w:r w:rsidR="00C34004">
        <w:t>9:21</w:t>
      </w:r>
      <w:r w:rsidR="00A26C4A">
        <w:t xml:space="preserve"> </w:t>
      </w:r>
      <w:r w:rsidR="00C478CD">
        <w:t xml:space="preserve">AM.  </w:t>
      </w:r>
    </w:p>
    <w:sectPr w:rsidR="008B71DE" w:rsidSect="00ED3B8A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FB8B7" w14:textId="77777777" w:rsidR="008B257A" w:rsidRDefault="008B257A">
      <w:r>
        <w:separator/>
      </w:r>
    </w:p>
  </w:endnote>
  <w:endnote w:type="continuationSeparator" w:id="0">
    <w:p w14:paraId="7A92FA1A" w14:textId="77777777" w:rsidR="008B257A" w:rsidRDefault="008B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AA77" w14:textId="77777777" w:rsidR="008B257A" w:rsidRDefault="008B25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144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F5038" w14:textId="77777777" w:rsidR="008B257A" w:rsidRDefault="008B257A">
      <w:r>
        <w:separator/>
      </w:r>
    </w:p>
  </w:footnote>
  <w:footnote w:type="continuationSeparator" w:id="0">
    <w:p w14:paraId="675A8AE9" w14:textId="77777777" w:rsidR="008B257A" w:rsidRDefault="008B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B36C2"/>
    <w:multiLevelType w:val="hybridMultilevel"/>
    <w:tmpl w:val="FB86ED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DB724F"/>
    <w:multiLevelType w:val="hybridMultilevel"/>
    <w:tmpl w:val="3C481C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9E367B"/>
    <w:multiLevelType w:val="hybridMultilevel"/>
    <w:tmpl w:val="703E6728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0D02C25"/>
    <w:multiLevelType w:val="hybridMultilevel"/>
    <w:tmpl w:val="BB3A53F0"/>
    <w:lvl w:ilvl="0" w:tplc="7E702228">
      <w:start w:val="1"/>
      <w:numFmt w:val="decimal"/>
      <w:lvlText w:val="%1."/>
      <w:lvlJc w:val="left"/>
      <w:pPr>
        <w:ind w:left="1627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>
    <w:nsid w:val="11D2557D"/>
    <w:multiLevelType w:val="hybridMultilevel"/>
    <w:tmpl w:val="CD1A1764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4907EE5"/>
    <w:multiLevelType w:val="hybridMultilevel"/>
    <w:tmpl w:val="E85A5B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6FA20E9"/>
    <w:multiLevelType w:val="hybridMultilevel"/>
    <w:tmpl w:val="94400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8756DFB"/>
    <w:multiLevelType w:val="hybridMultilevel"/>
    <w:tmpl w:val="A0489A06"/>
    <w:lvl w:ilvl="0" w:tplc="5A6C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C73E5"/>
    <w:multiLevelType w:val="hybridMultilevel"/>
    <w:tmpl w:val="B0948C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5B5EDE"/>
    <w:multiLevelType w:val="hybridMultilevel"/>
    <w:tmpl w:val="DBFCE0D0"/>
    <w:lvl w:ilvl="0" w:tplc="089A3BB4">
      <w:start w:val="2"/>
      <w:numFmt w:val="lowerLetter"/>
      <w:lvlText w:val="%1.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587FD3"/>
    <w:multiLevelType w:val="hybridMultilevel"/>
    <w:tmpl w:val="409AE5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4B203E1"/>
    <w:multiLevelType w:val="hybridMultilevel"/>
    <w:tmpl w:val="DC02E114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99500CC"/>
    <w:multiLevelType w:val="hybridMultilevel"/>
    <w:tmpl w:val="7716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9289D"/>
    <w:multiLevelType w:val="hybridMultilevel"/>
    <w:tmpl w:val="09A8C79A"/>
    <w:lvl w:ilvl="0" w:tplc="473658FA">
      <w:start w:val="2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410A58"/>
    <w:multiLevelType w:val="hybridMultilevel"/>
    <w:tmpl w:val="2222DA38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33A90783"/>
    <w:multiLevelType w:val="hybridMultilevel"/>
    <w:tmpl w:val="9ADC604C"/>
    <w:lvl w:ilvl="0" w:tplc="BC36EE5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44094"/>
    <w:multiLevelType w:val="hybridMultilevel"/>
    <w:tmpl w:val="6F3498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9193F05"/>
    <w:multiLevelType w:val="hybridMultilevel"/>
    <w:tmpl w:val="E47C14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9D731A6"/>
    <w:multiLevelType w:val="hybridMultilevel"/>
    <w:tmpl w:val="EAC04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0D3A02"/>
    <w:multiLevelType w:val="hybridMultilevel"/>
    <w:tmpl w:val="84E608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0984D19"/>
    <w:multiLevelType w:val="hybridMultilevel"/>
    <w:tmpl w:val="62CA33D4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41E701AF"/>
    <w:multiLevelType w:val="hybridMultilevel"/>
    <w:tmpl w:val="938254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5AA4B6E"/>
    <w:multiLevelType w:val="hybridMultilevel"/>
    <w:tmpl w:val="0E4483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C133278"/>
    <w:multiLevelType w:val="hybridMultilevel"/>
    <w:tmpl w:val="F072CD34"/>
    <w:lvl w:ilvl="0" w:tplc="E88CE1FC">
      <w:start w:val="1"/>
      <w:numFmt w:val="lowerLetter"/>
      <w:lvlText w:val="%1."/>
      <w:lvlJc w:val="left"/>
      <w:pPr>
        <w:ind w:left="54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1237C6F"/>
    <w:multiLevelType w:val="hybridMultilevel"/>
    <w:tmpl w:val="F9F02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38F5209"/>
    <w:multiLevelType w:val="hybridMultilevel"/>
    <w:tmpl w:val="E19E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F2D66"/>
    <w:multiLevelType w:val="hybridMultilevel"/>
    <w:tmpl w:val="ED8213E8"/>
    <w:lvl w:ilvl="0" w:tplc="D45C8D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CA492A"/>
    <w:multiLevelType w:val="hybridMultilevel"/>
    <w:tmpl w:val="40CADBD0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6280082F"/>
    <w:multiLevelType w:val="hybridMultilevel"/>
    <w:tmpl w:val="57F4C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4D93838"/>
    <w:multiLevelType w:val="hybridMultilevel"/>
    <w:tmpl w:val="28FA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C50F2C"/>
    <w:multiLevelType w:val="hybridMultilevel"/>
    <w:tmpl w:val="845AD5C8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690778B"/>
    <w:multiLevelType w:val="hybridMultilevel"/>
    <w:tmpl w:val="DF880F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D1E5609"/>
    <w:multiLevelType w:val="hybridMultilevel"/>
    <w:tmpl w:val="D9AC50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0CC0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17E3EDD"/>
    <w:multiLevelType w:val="hybridMultilevel"/>
    <w:tmpl w:val="B7C6B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41C1AF4"/>
    <w:multiLevelType w:val="hybridMultilevel"/>
    <w:tmpl w:val="7E1A0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7AE1522"/>
    <w:multiLevelType w:val="multilevel"/>
    <w:tmpl w:val="1026F662"/>
    <w:lvl w:ilvl="0">
      <w:start w:val="1"/>
      <w:numFmt w:val="upperRoman"/>
      <w:pStyle w:val="PlaceholderText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287" w:hanging="38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427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7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9">
    <w:nsid w:val="7A20688D"/>
    <w:multiLevelType w:val="hybridMultilevel"/>
    <w:tmpl w:val="936E7460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>
    <w:nsid w:val="7DF91100"/>
    <w:multiLevelType w:val="hybridMultilevel"/>
    <w:tmpl w:val="83527C6C"/>
    <w:lvl w:ilvl="0" w:tplc="AA68C130">
      <w:start w:val="1"/>
      <w:numFmt w:val="lowerLetter"/>
      <w:lvlText w:val="%1."/>
      <w:lvlJc w:val="left"/>
      <w:pPr>
        <w:ind w:left="907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0"/>
  </w:num>
  <w:num w:numId="4">
    <w:abstractNumId w:val="40"/>
  </w:num>
  <w:num w:numId="5">
    <w:abstractNumId w:val="25"/>
  </w:num>
  <w:num w:numId="6">
    <w:abstractNumId w:val="38"/>
  </w:num>
  <w:num w:numId="7">
    <w:abstractNumId w:val="17"/>
  </w:num>
  <w:num w:numId="8">
    <w:abstractNumId w:val="5"/>
  </w:num>
  <w:num w:numId="9">
    <w:abstractNumId w:val="9"/>
  </w:num>
  <w:num w:numId="10">
    <w:abstractNumId w:val="28"/>
  </w:num>
  <w:num w:numId="11">
    <w:abstractNumId w:val="7"/>
  </w:num>
  <w:num w:numId="12">
    <w:abstractNumId w:val="21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1"/>
  </w:num>
  <w:num w:numId="18">
    <w:abstractNumId w:val="18"/>
  </w:num>
  <w:num w:numId="19">
    <w:abstractNumId w:val="30"/>
  </w:num>
  <w:num w:numId="20">
    <w:abstractNumId w:val="34"/>
  </w:num>
  <w:num w:numId="21">
    <w:abstractNumId w:val="37"/>
  </w:num>
  <w:num w:numId="22">
    <w:abstractNumId w:val="8"/>
  </w:num>
  <w:num w:numId="23">
    <w:abstractNumId w:val="3"/>
  </w:num>
  <w:num w:numId="24">
    <w:abstractNumId w:val="33"/>
  </w:num>
  <w:num w:numId="25">
    <w:abstractNumId w:val="35"/>
  </w:num>
  <w:num w:numId="26">
    <w:abstractNumId w:val="19"/>
  </w:num>
  <w:num w:numId="27">
    <w:abstractNumId w:val="26"/>
  </w:num>
  <w:num w:numId="28">
    <w:abstractNumId w:val="23"/>
  </w:num>
  <w:num w:numId="29">
    <w:abstractNumId w:val="27"/>
  </w:num>
  <w:num w:numId="30">
    <w:abstractNumId w:val="14"/>
  </w:num>
  <w:num w:numId="31">
    <w:abstractNumId w:val="6"/>
  </w:num>
  <w:num w:numId="32">
    <w:abstractNumId w:val="4"/>
  </w:num>
  <w:num w:numId="33">
    <w:abstractNumId w:val="29"/>
  </w:num>
  <w:num w:numId="34">
    <w:abstractNumId w:val="36"/>
  </w:num>
  <w:num w:numId="35">
    <w:abstractNumId w:val="13"/>
  </w:num>
  <w:num w:numId="36">
    <w:abstractNumId w:val="32"/>
  </w:num>
  <w:num w:numId="37">
    <w:abstractNumId w:val="24"/>
  </w:num>
  <w:num w:numId="38">
    <w:abstractNumId w:val="39"/>
  </w:num>
  <w:num w:numId="39">
    <w:abstractNumId w:val="22"/>
  </w:num>
  <w:num w:numId="40">
    <w:abstractNumId w:val="16"/>
  </w:num>
  <w:num w:numId="4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44"/>
    <w:rsid w:val="00017CC1"/>
    <w:rsid w:val="00050D83"/>
    <w:rsid w:val="00057470"/>
    <w:rsid w:val="00074109"/>
    <w:rsid w:val="00075344"/>
    <w:rsid w:val="000E0371"/>
    <w:rsid w:val="000F7695"/>
    <w:rsid w:val="00113D07"/>
    <w:rsid w:val="00113FBA"/>
    <w:rsid w:val="00144611"/>
    <w:rsid w:val="00150FAC"/>
    <w:rsid w:val="00157FD6"/>
    <w:rsid w:val="00166F42"/>
    <w:rsid w:val="00175DBF"/>
    <w:rsid w:val="001A2ABC"/>
    <w:rsid w:val="001D50FD"/>
    <w:rsid w:val="00210ADC"/>
    <w:rsid w:val="0021679A"/>
    <w:rsid w:val="00227961"/>
    <w:rsid w:val="002450E2"/>
    <w:rsid w:val="00253695"/>
    <w:rsid w:val="00273CFB"/>
    <w:rsid w:val="002B78CF"/>
    <w:rsid w:val="002C1D37"/>
    <w:rsid w:val="003311CA"/>
    <w:rsid w:val="0034053E"/>
    <w:rsid w:val="003729C7"/>
    <w:rsid w:val="0037370A"/>
    <w:rsid w:val="00373838"/>
    <w:rsid w:val="00380726"/>
    <w:rsid w:val="003A4C7D"/>
    <w:rsid w:val="00404A9D"/>
    <w:rsid w:val="00413B9F"/>
    <w:rsid w:val="00414434"/>
    <w:rsid w:val="004209FD"/>
    <w:rsid w:val="00425FA0"/>
    <w:rsid w:val="004604F6"/>
    <w:rsid w:val="00491AB3"/>
    <w:rsid w:val="004B1D30"/>
    <w:rsid w:val="004C1D1C"/>
    <w:rsid w:val="004C31AA"/>
    <w:rsid w:val="004C4297"/>
    <w:rsid w:val="004E2E46"/>
    <w:rsid w:val="004E7EDD"/>
    <w:rsid w:val="004F0EE9"/>
    <w:rsid w:val="004F4132"/>
    <w:rsid w:val="00520253"/>
    <w:rsid w:val="005262A1"/>
    <w:rsid w:val="005275AE"/>
    <w:rsid w:val="00532294"/>
    <w:rsid w:val="00541968"/>
    <w:rsid w:val="00572F94"/>
    <w:rsid w:val="00576A21"/>
    <w:rsid w:val="0058738F"/>
    <w:rsid w:val="005916D3"/>
    <w:rsid w:val="005B49EF"/>
    <w:rsid w:val="005D50B1"/>
    <w:rsid w:val="005E645A"/>
    <w:rsid w:val="005F07A0"/>
    <w:rsid w:val="00605B6D"/>
    <w:rsid w:val="00606732"/>
    <w:rsid w:val="00611FC5"/>
    <w:rsid w:val="0061724A"/>
    <w:rsid w:val="0063019A"/>
    <w:rsid w:val="0063577E"/>
    <w:rsid w:val="00643447"/>
    <w:rsid w:val="00644E59"/>
    <w:rsid w:val="00647155"/>
    <w:rsid w:val="0064730E"/>
    <w:rsid w:val="00676DB0"/>
    <w:rsid w:val="006809EA"/>
    <w:rsid w:val="00682865"/>
    <w:rsid w:val="006B03D8"/>
    <w:rsid w:val="006D54DB"/>
    <w:rsid w:val="006F2530"/>
    <w:rsid w:val="0070736A"/>
    <w:rsid w:val="00713CB0"/>
    <w:rsid w:val="00724C87"/>
    <w:rsid w:val="00731A31"/>
    <w:rsid w:val="00731D6B"/>
    <w:rsid w:val="00733AD7"/>
    <w:rsid w:val="00750427"/>
    <w:rsid w:val="00755C65"/>
    <w:rsid w:val="0077691F"/>
    <w:rsid w:val="00777912"/>
    <w:rsid w:val="00784C4C"/>
    <w:rsid w:val="00785227"/>
    <w:rsid w:val="007A7366"/>
    <w:rsid w:val="007B0916"/>
    <w:rsid w:val="007D2270"/>
    <w:rsid w:val="007E145F"/>
    <w:rsid w:val="007F12BB"/>
    <w:rsid w:val="007F2926"/>
    <w:rsid w:val="007F2FDC"/>
    <w:rsid w:val="007F3105"/>
    <w:rsid w:val="00806169"/>
    <w:rsid w:val="008131A4"/>
    <w:rsid w:val="00832F82"/>
    <w:rsid w:val="00840C39"/>
    <w:rsid w:val="0085571D"/>
    <w:rsid w:val="008777E6"/>
    <w:rsid w:val="008945B2"/>
    <w:rsid w:val="00896FA4"/>
    <w:rsid w:val="008B257A"/>
    <w:rsid w:val="008B71DE"/>
    <w:rsid w:val="008C24AF"/>
    <w:rsid w:val="008D7478"/>
    <w:rsid w:val="008E07A6"/>
    <w:rsid w:val="008E64AE"/>
    <w:rsid w:val="009237B8"/>
    <w:rsid w:val="00926BDF"/>
    <w:rsid w:val="00942CBF"/>
    <w:rsid w:val="00976151"/>
    <w:rsid w:val="0098221D"/>
    <w:rsid w:val="0098787B"/>
    <w:rsid w:val="009B7825"/>
    <w:rsid w:val="009E00B5"/>
    <w:rsid w:val="009F5BC9"/>
    <w:rsid w:val="00A07883"/>
    <w:rsid w:val="00A1254E"/>
    <w:rsid w:val="00A1465D"/>
    <w:rsid w:val="00A14D71"/>
    <w:rsid w:val="00A24C60"/>
    <w:rsid w:val="00A26B8E"/>
    <w:rsid w:val="00A26C4A"/>
    <w:rsid w:val="00A37B5C"/>
    <w:rsid w:val="00A73B1D"/>
    <w:rsid w:val="00A85F14"/>
    <w:rsid w:val="00AA3300"/>
    <w:rsid w:val="00AB2156"/>
    <w:rsid w:val="00AD5E3C"/>
    <w:rsid w:val="00AD6E85"/>
    <w:rsid w:val="00AD7315"/>
    <w:rsid w:val="00AE002D"/>
    <w:rsid w:val="00AF6301"/>
    <w:rsid w:val="00B077B6"/>
    <w:rsid w:val="00B42EA9"/>
    <w:rsid w:val="00B43F2D"/>
    <w:rsid w:val="00B7405A"/>
    <w:rsid w:val="00B978E2"/>
    <w:rsid w:val="00BC039F"/>
    <w:rsid w:val="00BC12B7"/>
    <w:rsid w:val="00BD27D4"/>
    <w:rsid w:val="00BE4691"/>
    <w:rsid w:val="00BE55EC"/>
    <w:rsid w:val="00BE63AA"/>
    <w:rsid w:val="00C00698"/>
    <w:rsid w:val="00C212A7"/>
    <w:rsid w:val="00C24E08"/>
    <w:rsid w:val="00C24F92"/>
    <w:rsid w:val="00C32DFE"/>
    <w:rsid w:val="00C34004"/>
    <w:rsid w:val="00C418ED"/>
    <w:rsid w:val="00C45E2A"/>
    <w:rsid w:val="00C478CD"/>
    <w:rsid w:val="00C51689"/>
    <w:rsid w:val="00C55A6C"/>
    <w:rsid w:val="00C6188F"/>
    <w:rsid w:val="00C71111"/>
    <w:rsid w:val="00C95ED5"/>
    <w:rsid w:val="00CB0938"/>
    <w:rsid w:val="00CC08DF"/>
    <w:rsid w:val="00CE6119"/>
    <w:rsid w:val="00D11DE2"/>
    <w:rsid w:val="00D31A86"/>
    <w:rsid w:val="00D334C6"/>
    <w:rsid w:val="00D42533"/>
    <w:rsid w:val="00D43F43"/>
    <w:rsid w:val="00D4590B"/>
    <w:rsid w:val="00D5759D"/>
    <w:rsid w:val="00D6363F"/>
    <w:rsid w:val="00D704B8"/>
    <w:rsid w:val="00D7781A"/>
    <w:rsid w:val="00DB16A8"/>
    <w:rsid w:val="00DC13EF"/>
    <w:rsid w:val="00E05766"/>
    <w:rsid w:val="00E0605A"/>
    <w:rsid w:val="00E13B5A"/>
    <w:rsid w:val="00E13CAC"/>
    <w:rsid w:val="00E22A53"/>
    <w:rsid w:val="00E24D4A"/>
    <w:rsid w:val="00E45F62"/>
    <w:rsid w:val="00E53673"/>
    <w:rsid w:val="00E60F88"/>
    <w:rsid w:val="00E86448"/>
    <w:rsid w:val="00E94BE1"/>
    <w:rsid w:val="00EA0832"/>
    <w:rsid w:val="00EA19CC"/>
    <w:rsid w:val="00EB3D26"/>
    <w:rsid w:val="00ED3B8A"/>
    <w:rsid w:val="00F05400"/>
    <w:rsid w:val="00F06573"/>
    <w:rsid w:val="00F14420"/>
    <w:rsid w:val="00F3517A"/>
    <w:rsid w:val="00F40314"/>
    <w:rsid w:val="00F75C7F"/>
    <w:rsid w:val="00F84C1C"/>
    <w:rsid w:val="00F94519"/>
    <w:rsid w:val="00FA5762"/>
    <w:rsid w:val="00FC790C"/>
    <w:rsid w:val="00FD2502"/>
    <w:rsid w:val="00F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DF4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0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43447"/>
    <w:pPr>
      <w:ind w:left="720"/>
      <w:contextualSpacing/>
    </w:pPr>
  </w:style>
  <w:style w:type="paragraph" w:styleId="ListNumber">
    <w:name w:val="List Number"/>
    <w:basedOn w:val="Normal"/>
    <w:qFormat/>
    <w:rsid w:val="0085571D"/>
    <w:pPr>
      <w:tabs>
        <w:tab w:val="num" w:pos="720"/>
      </w:tabs>
      <w:spacing w:before="0" w:after="200" w:line="276" w:lineRule="auto"/>
      <w:ind w:left="720" w:hanging="360"/>
    </w:pPr>
    <w:rPr>
      <w:rFonts w:eastAsia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0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43447"/>
    <w:pPr>
      <w:ind w:left="720"/>
      <w:contextualSpacing/>
    </w:pPr>
  </w:style>
  <w:style w:type="paragraph" w:styleId="ListNumber">
    <w:name w:val="List Number"/>
    <w:basedOn w:val="Normal"/>
    <w:qFormat/>
    <w:rsid w:val="0085571D"/>
    <w:pPr>
      <w:tabs>
        <w:tab w:val="num" w:pos="720"/>
      </w:tabs>
      <w:spacing w:before="0" w:after="200" w:line="276" w:lineRule="auto"/>
      <w:ind w:left="720" w:hanging="360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endyharmon:Downloads:TS103463088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D6A1F20EC9994C8CA65827B158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A851-D406-AA4D-929C-969AB0BC63AC}"/>
      </w:docPartPr>
      <w:docPartBody>
        <w:p w:rsidR="006A0C15" w:rsidRDefault="005B60DE">
          <w:pPr>
            <w:pStyle w:val="34D6A1F20EC9994C8CA65827B1589472"/>
          </w:pPr>
          <w:r>
            <w:t>[Your School PTA Minutes]</w:t>
          </w:r>
        </w:p>
      </w:docPartBody>
    </w:docPart>
    <w:docPart>
      <w:docPartPr>
        <w:name w:val="59C1B90028D5274287157A7956AC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3FBF-6DA7-C540-A378-FF707180AE58}"/>
      </w:docPartPr>
      <w:docPartBody>
        <w:p w:rsidR="006A0C15" w:rsidRDefault="005B60DE">
          <w:pPr>
            <w:pStyle w:val="59C1B90028D5274287157A7956ACC455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DE"/>
    <w:rsid w:val="0004622C"/>
    <w:rsid w:val="002659AF"/>
    <w:rsid w:val="00405723"/>
    <w:rsid w:val="00450BA8"/>
    <w:rsid w:val="005B60DE"/>
    <w:rsid w:val="006A0C15"/>
    <w:rsid w:val="0082404D"/>
    <w:rsid w:val="00843DA0"/>
    <w:rsid w:val="008C2078"/>
    <w:rsid w:val="00B425A5"/>
    <w:rsid w:val="00E42027"/>
    <w:rsid w:val="00E91CE0"/>
    <w:rsid w:val="00EF0D23"/>
    <w:rsid w:val="00F0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D6A1F20EC9994C8CA65827B1589472">
    <w:name w:val="34D6A1F20EC9994C8CA65827B1589472"/>
  </w:style>
  <w:style w:type="paragraph" w:customStyle="1" w:styleId="9D32A74EFE12B04B8CEDC58EF18174AF">
    <w:name w:val="9D32A74EFE12B04B8CEDC58EF18174AF"/>
  </w:style>
  <w:style w:type="paragraph" w:customStyle="1" w:styleId="59C1B90028D5274287157A7956ACC455">
    <w:name w:val="59C1B90028D5274287157A7956ACC455"/>
  </w:style>
  <w:style w:type="paragraph" w:customStyle="1" w:styleId="65F87380C829F347AD46AE90A564315A">
    <w:name w:val="65F87380C829F347AD46AE90A564315A"/>
  </w:style>
  <w:style w:type="paragraph" w:customStyle="1" w:styleId="001BED76CDBD6347BAE43A74C73E790B">
    <w:name w:val="001BED76CDBD6347BAE43A74C73E790B"/>
  </w:style>
  <w:style w:type="paragraph" w:customStyle="1" w:styleId="914A823F917CA84CB81C4BF5C75220D9">
    <w:name w:val="914A823F917CA84CB81C4BF5C75220D9"/>
  </w:style>
  <w:style w:type="paragraph" w:customStyle="1" w:styleId="DE4EF59DEBC3CC48A2342032E7E7B5E8">
    <w:name w:val="DE4EF59DEBC3CC48A2342032E7E7B5E8"/>
  </w:style>
  <w:style w:type="paragraph" w:customStyle="1" w:styleId="D6D1C5AD49C63D46AD01D87EEF61F14B">
    <w:name w:val="D6D1C5AD49C63D46AD01D87EEF61F14B"/>
  </w:style>
  <w:style w:type="paragraph" w:customStyle="1" w:styleId="5BE014C2D0B50544819A89B0CDE888C0">
    <w:name w:val="5BE014C2D0B50544819A89B0CDE888C0"/>
  </w:style>
  <w:style w:type="paragraph" w:styleId="ListBullet">
    <w:name w:val="List Bullet"/>
    <w:basedOn w:val="Normal"/>
    <w:unhideWhenUsed/>
    <w:qFormat/>
    <w:rsid w:val="005B60DE"/>
    <w:pPr>
      <w:numPr>
        <w:numId w:val="1"/>
      </w:numPr>
      <w:spacing w:before="100" w:after="100"/>
      <w:ind w:left="720"/>
      <w:contextualSpacing/>
    </w:pPr>
    <w:rPr>
      <w:sz w:val="21"/>
      <w:szCs w:val="21"/>
      <w:lang w:eastAsia="en-US"/>
    </w:rPr>
  </w:style>
  <w:style w:type="paragraph" w:customStyle="1" w:styleId="670F90965293FB40A299FE7246C1CF5C">
    <w:name w:val="670F90965293FB40A299FE7246C1CF5C"/>
  </w:style>
  <w:style w:type="paragraph" w:customStyle="1" w:styleId="A457732D251A6643B519B85FD2AFA92F">
    <w:name w:val="A457732D251A6643B519B85FD2AFA92F"/>
  </w:style>
  <w:style w:type="paragraph" w:customStyle="1" w:styleId="32E13DB34A34314888C6D5603AC1E502">
    <w:name w:val="32E13DB34A34314888C6D5603AC1E502"/>
  </w:style>
  <w:style w:type="paragraph" w:customStyle="1" w:styleId="CDD64538F02FC242AE5CE89CCF98A473">
    <w:name w:val="CDD64538F02FC242AE5CE89CCF98A473"/>
  </w:style>
  <w:style w:type="paragraph" w:customStyle="1" w:styleId="350F2FA0BFBF464AA7540C65EF6FA50C">
    <w:name w:val="350F2FA0BFBF464AA7540C65EF6FA50C"/>
  </w:style>
  <w:style w:type="paragraph" w:customStyle="1" w:styleId="83BCA6C740691145A7B3F35890DBA6AA">
    <w:name w:val="83BCA6C740691145A7B3F35890DBA6AA"/>
  </w:style>
  <w:style w:type="paragraph" w:customStyle="1" w:styleId="E87F5D5E48CAA949A55D147FE619EE8D">
    <w:name w:val="E87F5D5E48CAA949A55D147FE619EE8D"/>
    <w:rsid w:val="005B60DE"/>
  </w:style>
  <w:style w:type="paragraph" w:customStyle="1" w:styleId="4AFD1A526B15B440A0608D7CB1406F51">
    <w:name w:val="4AFD1A526B15B440A0608D7CB1406F51"/>
    <w:rsid w:val="005B60DE"/>
  </w:style>
  <w:style w:type="paragraph" w:customStyle="1" w:styleId="ACC14F734FB64841BCBF4C5A53E7777C">
    <w:name w:val="ACC14F734FB64841BCBF4C5A53E7777C"/>
    <w:rsid w:val="005B60DE"/>
  </w:style>
  <w:style w:type="paragraph" w:customStyle="1" w:styleId="74B704C7C960D5478CA3C44C8A83E254">
    <w:name w:val="74B704C7C960D5478CA3C44C8A83E254"/>
    <w:rsid w:val="005B60DE"/>
  </w:style>
  <w:style w:type="paragraph" w:customStyle="1" w:styleId="89C2F83E8CC9FF4C9FF620110CEA5FD3">
    <w:name w:val="89C2F83E8CC9FF4C9FF620110CEA5FD3"/>
    <w:rsid w:val="005B60DE"/>
  </w:style>
  <w:style w:type="paragraph" w:customStyle="1" w:styleId="D0C24A20F097074186D1A2DF2810D198">
    <w:name w:val="D0C24A20F097074186D1A2DF2810D198"/>
    <w:rsid w:val="005B60DE"/>
  </w:style>
  <w:style w:type="paragraph" w:customStyle="1" w:styleId="5D2F4ED5466D0A4AA4313A229800F5F1">
    <w:name w:val="5D2F4ED5466D0A4AA4313A229800F5F1"/>
    <w:rsid w:val="005B60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D6A1F20EC9994C8CA65827B1589472">
    <w:name w:val="34D6A1F20EC9994C8CA65827B1589472"/>
  </w:style>
  <w:style w:type="paragraph" w:customStyle="1" w:styleId="9D32A74EFE12B04B8CEDC58EF18174AF">
    <w:name w:val="9D32A74EFE12B04B8CEDC58EF18174AF"/>
  </w:style>
  <w:style w:type="paragraph" w:customStyle="1" w:styleId="59C1B90028D5274287157A7956ACC455">
    <w:name w:val="59C1B90028D5274287157A7956ACC455"/>
  </w:style>
  <w:style w:type="paragraph" w:customStyle="1" w:styleId="65F87380C829F347AD46AE90A564315A">
    <w:name w:val="65F87380C829F347AD46AE90A564315A"/>
  </w:style>
  <w:style w:type="paragraph" w:customStyle="1" w:styleId="001BED76CDBD6347BAE43A74C73E790B">
    <w:name w:val="001BED76CDBD6347BAE43A74C73E790B"/>
  </w:style>
  <w:style w:type="paragraph" w:customStyle="1" w:styleId="914A823F917CA84CB81C4BF5C75220D9">
    <w:name w:val="914A823F917CA84CB81C4BF5C75220D9"/>
  </w:style>
  <w:style w:type="paragraph" w:customStyle="1" w:styleId="DE4EF59DEBC3CC48A2342032E7E7B5E8">
    <w:name w:val="DE4EF59DEBC3CC48A2342032E7E7B5E8"/>
  </w:style>
  <w:style w:type="paragraph" w:customStyle="1" w:styleId="D6D1C5AD49C63D46AD01D87EEF61F14B">
    <w:name w:val="D6D1C5AD49C63D46AD01D87EEF61F14B"/>
  </w:style>
  <w:style w:type="paragraph" w:customStyle="1" w:styleId="5BE014C2D0B50544819A89B0CDE888C0">
    <w:name w:val="5BE014C2D0B50544819A89B0CDE888C0"/>
  </w:style>
  <w:style w:type="paragraph" w:styleId="ListBullet">
    <w:name w:val="List Bullet"/>
    <w:basedOn w:val="Normal"/>
    <w:unhideWhenUsed/>
    <w:qFormat/>
    <w:rsid w:val="005B60DE"/>
    <w:pPr>
      <w:numPr>
        <w:numId w:val="1"/>
      </w:numPr>
      <w:spacing w:before="100" w:after="100"/>
      <w:ind w:left="720"/>
      <w:contextualSpacing/>
    </w:pPr>
    <w:rPr>
      <w:sz w:val="21"/>
      <w:szCs w:val="21"/>
      <w:lang w:eastAsia="en-US"/>
    </w:rPr>
  </w:style>
  <w:style w:type="paragraph" w:customStyle="1" w:styleId="670F90965293FB40A299FE7246C1CF5C">
    <w:name w:val="670F90965293FB40A299FE7246C1CF5C"/>
  </w:style>
  <w:style w:type="paragraph" w:customStyle="1" w:styleId="A457732D251A6643B519B85FD2AFA92F">
    <w:name w:val="A457732D251A6643B519B85FD2AFA92F"/>
  </w:style>
  <w:style w:type="paragraph" w:customStyle="1" w:styleId="32E13DB34A34314888C6D5603AC1E502">
    <w:name w:val="32E13DB34A34314888C6D5603AC1E502"/>
  </w:style>
  <w:style w:type="paragraph" w:customStyle="1" w:styleId="CDD64538F02FC242AE5CE89CCF98A473">
    <w:name w:val="CDD64538F02FC242AE5CE89CCF98A473"/>
  </w:style>
  <w:style w:type="paragraph" w:customStyle="1" w:styleId="350F2FA0BFBF464AA7540C65EF6FA50C">
    <w:name w:val="350F2FA0BFBF464AA7540C65EF6FA50C"/>
  </w:style>
  <w:style w:type="paragraph" w:customStyle="1" w:styleId="83BCA6C740691145A7B3F35890DBA6AA">
    <w:name w:val="83BCA6C740691145A7B3F35890DBA6AA"/>
  </w:style>
  <w:style w:type="paragraph" w:customStyle="1" w:styleId="E87F5D5E48CAA949A55D147FE619EE8D">
    <w:name w:val="E87F5D5E48CAA949A55D147FE619EE8D"/>
    <w:rsid w:val="005B60DE"/>
  </w:style>
  <w:style w:type="paragraph" w:customStyle="1" w:styleId="4AFD1A526B15B440A0608D7CB1406F51">
    <w:name w:val="4AFD1A526B15B440A0608D7CB1406F51"/>
    <w:rsid w:val="005B60DE"/>
  </w:style>
  <w:style w:type="paragraph" w:customStyle="1" w:styleId="ACC14F734FB64841BCBF4C5A53E7777C">
    <w:name w:val="ACC14F734FB64841BCBF4C5A53E7777C"/>
    <w:rsid w:val="005B60DE"/>
  </w:style>
  <w:style w:type="paragraph" w:customStyle="1" w:styleId="74B704C7C960D5478CA3C44C8A83E254">
    <w:name w:val="74B704C7C960D5478CA3C44C8A83E254"/>
    <w:rsid w:val="005B60DE"/>
  </w:style>
  <w:style w:type="paragraph" w:customStyle="1" w:styleId="89C2F83E8CC9FF4C9FF620110CEA5FD3">
    <w:name w:val="89C2F83E8CC9FF4C9FF620110CEA5FD3"/>
    <w:rsid w:val="005B60DE"/>
  </w:style>
  <w:style w:type="paragraph" w:customStyle="1" w:styleId="D0C24A20F097074186D1A2DF2810D198">
    <w:name w:val="D0C24A20F097074186D1A2DF2810D198"/>
    <w:rsid w:val="005B60DE"/>
  </w:style>
  <w:style w:type="paragraph" w:customStyle="1" w:styleId="5D2F4ED5466D0A4AA4313A229800F5F1">
    <w:name w:val="5D2F4ED5466D0A4AA4313A229800F5F1"/>
    <w:rsid w:val="005B6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r="http://schemas.openxmlformats.org/officeDocument/2006/relationships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TS103463088-2.dotx</Template>
  <TotalTime>0</TotalTime>
  <Pages>2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2016-01-12T17:50:00Z</dcterms:created>
  <dcterms:modified xsi:type="dcterms:W3CDTF">2016-01-13T21:02:00Z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