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BF591" w14:textId="77777777" w:rsidR="008B71DE" w:rsidRDefault="007F2926">
      <w:pPr>
        <w:pStyle w:val="Title"/>
      </w:pPr>
      <w:r>
        <w:t>MINUTES</w:t>
      </w:r>
    </w:p>
    <w:p w14:paraId="70E8A612" w14:textId="77777777" w:rsidR="008B71DE" w:rsidRDefault="007018B4">
      <w:pPr>
        <w:pStyle w:val="Subtitle"/>
      </w:pPr>
      <w:sdt>
        <w:sdtPr>
          <w:id w:val="841976995"/>
          <w:placeholder>
            <w:docPart w:val="34D6A1F20EC9994C8CA65827B1589472"/>
          </w:placeholder>
        </w:sdtPr>
        <w:sdtContent>
          <w:r w:rsidR="00643447">
            <w:t>Trillium Creek PTA General Meeti</w:t>
          </w:r>
          <w:r w:rsidR="00777912">
            <w:t xml:space="preserve">ng </w:t>
          </w:r>
          <w:r w:rsidR="00643447">
            <w:t>Minutes</w:t>
          </w:r>
        </w:sdtContent>
      </w:sdt>
    </w:p>
    <w:p w14:paraId="2837FE0C" w14:textId="77777777" w:rsidR="00024025" w:rsidRDefault="007018B4">
      <w:pPr>
        <w:pBdr>
          <w:top w:val="single" w:sz="4" w:space="1" w:color="444D26" w:themeColor="text2"/>
        </w:pBdr>
        <w:jc w:val="right"/>
      </w:pPr>
      <w:r>
        <w:rPr>
          <w:rStyle w:val="IntenseEmphasis"/>
          <w:color w:val="3366FF"/>
        </w:rPr>
        <w:t>April 13</w:t>
      </w:r>
      <w:r w:rsidR="00062B7C">
        <w:rPr>
          <w:rStyle w:val="IntenseEmphasis"/>
          <w:color w:val="3366FF"/>
        </w:rPr>
        <w:t>,</w:t>
      </w:r>
      <w:r>
        <w:rPr>
          <w:rStyle w:val="IntenseEmphasis"/>
          <w:color w:val="3366FF"/>
        </w:rPr>
        <w:t xml:space="preserve">2016 </w:t>
      </w:r>
      <w:r w:rsidR="00374D02">
        <w:rPr>
          <w:rStyle w:val="IntenseEmphasis"/>
          <w:color w:val="3366FF"/>
        </w:rPr>
        <w:t xml:space="preserve"> meeting called to order at 9:03</w:t>
      </w:r>
      <w:r w:rsidR="00062B7C">
        <w:rPr>
          <w:rStyle w:val="IntenseEmphasis"/>
          <w:color w:val="3366FF"/>
        </w:rPr>
        <w:t xml:space="preserve"> by</w:t>
      </w:r>
      <w:r w:rsidR="007F2926" w:rsidRPr="008B257A">
        <w:rPr>
          <w:color w:val="3366FF"/>
        </w:rPr>
        <w:t xml:space="preserve"> </w:t>
      </w:r>
      <w:sdt>
        <w:sdtPr>
          <w:rPr>
            <w:color w:val="3366FF"/>
          </w:rPr>
          <w:id w:val="-845941156"/>
          <w:placeholder>
            <w:docPart w:val="59C1B90028D5274287157A7956ACC455"/>
          </w:placeholder>
        </w:sdtPr>
        <w:sdtEndPr>
          <w:rPr>
            <w:color w:val="auto"/>
          </w:rPr>
        </w:sdtEndPr>
        <w:sdtContent>
          <w:r>
            <w:t>Kari Baltz</w:t>
          </w:r>
        </w:sdtContent>
      </w:sdt>
    </w:p>
    <w:p w14:paraId="0719CF6E" w14:textId="77777777" w:rsidR="008B71DE" w:rsidRDefault="00024025">
      <w:pPr>
        <w:pBdr>
          <w:top w:val="single" w:sz="4" w:space="1" w:color="444D26" w:themeColor="text2"/>
        </w:pBdr>
        <w:jc w:val="right"/>
      </w:pPr>
      <w:r>
        <w:t xml:space="preserve">Minutes By </w:t>
      </w:r>
      <w:r w:rsidR="007018B4">
        <w:t>Wendy Harmon</w:t>
      </w:r>
    </w:p>
    <w:p w14:paraId="043763DD" w14:textId="77777777" w:rsidR="008B71DE" w:rsidRDefault="007F2926">
      <w:pPr>
        <w:pStyle w:val="Heading1"/>
      </w:pPr>
      <w:r>
        <w:t>In Attendance</w:t>
      </w:r>
    </w:p>
    <w:p w14:paraId="5BFED1E7" w14:textId="77777777" w:rsidR="008B71DE" w:rsidRDefault="00643447">
      <w:r>
        <w:t>Sign-In Sheet was distributed and hard copy is filed.</w:t>
      </w:r>
    </w:p>
    <w:p w14:paraId="59C762BC" w14:textId="77777777" w:rsidR="008B71DE" w:rsidRDefault="007F2926">
      <w:pPr>
        <w:pStyle w:val="Heading1"/>
      </w:pPr>
      <w:r>
        <w:t>Approval of Minutes</w:t>
      </w:r>
    </w:p>
    <w:p w14:paraId="51239BA4" w14:textId="77777777" w:rsidR="008B71DE" w:rsidRDefault="00D4590B">
      <w:r>
        <w:t xml:space="preserve">The </w:t>
      </w:r>
      <w:r w:rsidR="009F5BC9">
        <w:t>minutes</w:t>
      </w:r>
      <w:r w:rsidR="00611FC5">
        <w:t xml:space="preserve"> </w:t>
      </w:r>
      <w:r w:rsidR="009F5BC9">
        <w:t xml:space="preserve">from the </w:t>
      </w:r>
      <w:r w:rsidR="007018B4">
        <w:t>March</w:t>
      </w:r>
      <w:r w:rsidR="00C418ED">
        <w:t xml:space="preserve"> </w:t>
      </w:r>
      <w:r w:rsidR="007018B4">
        <w:t xml:space="preserve">meeting were </w:t>
      </w:r>
      <w:r w:rsidR="00206EA3">
        <w:t>approved</w:t>
      </w:r>
      <w:r w:rsidR="007018B4">
        <w:t xml:space="preserve"> will be posted online and a hard copy will be filed.</w:t>
      </w:r>
    </w:p>
    <w:p w14:paraId="5E16B825" w14:textId="77777777" w:rsidR="00F94519" w:rsidRPr="00CC08DF" w:rsidRDefault="00520253" w:rsidP="00CC08DF">
      <w:pPr>
        <w:pStyle w:val="Heading1"/>
      </w:pPr>
      <w:r>
        <w:t>PRESIDENT’S REPORT</w:t>
      </w:r>
    </w:p>
    <w:p w14:paraId="28A34DEB" w14:textId="77777777" w:rsidR="0061724A" w:rsidRPr="00414434" w:rsidRDefault="00414434" w:rsidP="00414434">
      <w:pPr>
        <w:spacing w:before="240" w:after="200" w:line="276" w:lineRule="auto"/>
        <w:rPr>
          <w:rFonts w:cstheme="minorHAnsi"/>
          <w:sz w:val="18"/>
          <w:szCs w:val="18"/>
        </w:rPr>
      </w:pPr>
      <w:r>
        <w:rPr>
          <w:rFonts w:cstheme="minorHAnsi"/>
          <w:sz w:val="18"/>
          <w:szCs w:val="18"/>
        </w:rPr>
        <w:t xml:space="preserve">I.  </w:t>
      </w:r>
      <w:r w:rsidR="00520253" w:rsidRPr="00414434">
        <w:rPr>
          <w:rFonts w:cstheme="minorHAnsi"/>
          <w:sz w:val="18"/>
          <w:szCs w:val="18"/>
        </w:rPr>
        <w:t>B</w:t>
      </w:r>
      <w:r w:rsidR="00B5302E">
        <w:rPr>
          <w:rFonts w:cstheme="minorHAnsi"/>
          <w:sz w:val="18"/>
          <w:szCs w:val="18"/>
        </w:rPr>
        <w:t>usiness-Kari</w:t>
      </w:r>
    </w:p>
    <w:p w14:paraId="1BF0E81F" w14:textId="77777777" w:rsidR="000D5101" w:rsidRDefault="007018B4" w:rsidP="00E24D4A">
      <w:pPr>
        <w:pStyle w:val="ListParagraph"/>
        <w:numPr>
          <w:ilvl w:val="0"/>
          <w:numId w:val="37"/>
        </w:numPr>
        <w:spacing w:before="240" w:after="200" w:line="276" w:lineRule="auto"/>
        <w:contextualSpacing w:val="0"/>
        <w:rPr>
          <w:rFonts w:cstheme="minorHAnsi"/>
          <w:sz w:val="18"/>
          <w:szCs w:val="18"/>
        </w:rPr>
      </w:pPr>
      <w:r>
        <w:rPr>
          <w:rFonts w:cstheme="minorHAnsi"/>
          <w:sz w:val="18"/>
          <w:szCs w:val="18"/>
        </w:rPr>
        <w:t>Nominating Slate-</w:t>
      </w:r>
      <w:r w:rsidR="005563F4">
        <w:rPr>
          <w:rFonts w:cstheme="minorHAnsi"/>
          <w:sz w:val="18"/>
          <w:szCs w:val="18"/>
        </w:rPr>
        <w:t xml:space="preserve"> Kari presented the Nominating Slate for 2016-2017.  Please invite your friends to come to the next meeting to vote.</w:t>
      </w:r>
    </w:p>
    <w:p w14:paraId="0405A623" w14:textId="77777777" w:rsidR="008B71DE" w:rsidRDefault="007F2926">
      <w:pPr>
        <w:pStyle w:val="Heading1"/>
      </w:pPr>
      <w:r>
        <w:t>REPORTS OF PTA BOARD</w:t>
      </w:r>
    </w:p>
    <w:p w14:paraId="67C33B05" w14:textId="77777777" w:rsidR="00AE002D" w:rsidRPr="00414434" w:rsidRDefault="003311CA" w:rsidP="005262A1">
      <w:pPr>
        <w:spacing w:before="240" w:after="200" w:line="276" w:lineRule="auto"/>
      </w:pPr>
      <w:r>
        <w:t>Treasurer Report-</w:t>
      </w:r>
      <w:r w:rsidR="00E86448">
        <w:t xml:space="preserve">Kay was absent </w:t>
      </w:r>
      <w:r w:rsidR="00690F2C">
        <w:t xml:space="preserve">and </w:t>
      </w:r>
      <w:r w:rsidR="007018B4">
        <w:t>Kari</w:t>
      </w:r>
      <w:r w:rsidR="00062B7C">
        <w:t xml:space="preserve"> </w:t>
      </w:r>
      <w:r w:rsidR="005262A1">
        <w:t>presented the Treasurer’s Report. Har</w:t>
      </w:r>
      <w:r w:rsidR="008B257A">
        <w:t xml:space="preserve">d copies of the report </w:t>
      </w:r>
      <w:r w:rsidR="00414434">
        <w:t>are</w:t>
      </w:r>
      <w:r w:rsidR="008B257A">
        <w:t xml:space="preserve"> filed</w:t>
      </w:r>
      <w:r w:rsidR="005262A1">
        <w:t xml:space="preserve">.   </w:t>
      </w:r>
      <w:r w:rsidR="005262A1" w:rsidRPr="008B257A">
        <w:rPr>
          <w:b/>
        </w:rPr>
        <w:t>Kay</w:t>
      </w:r>
      <w:r w:rsidR="00AB2156" w:rsidRPr="008B257A">
        <w:rPr>
          <w:b/>
        </w:rPr>
        <w:t xml:space="preserve"> will provide the following </w:t>
      </w:r>
      <w:r w:rsidR="008B257A">
        <w:rPr>
          <w:b/>
        </w:rPr>
        <w:t xml:space="preserve">to Christy Riem </w:t>
      </w:r>
      <w:r w:rsidR="00AB2156" w:rsidRPr="008B257A">
        <w:rPr>
          <w:b/>
        </w:rPr>
        <w:t>to be posted online:</w:t>
      </w:r>
    </w:p>
    <w:p w14:paraId="47BC1265" w14:textId="77777777" w:rsidR="00611FC5" w:rsidRPr="008B257A" w:rsidRDefault="00611FC5" w:rsidP="00611FC5">
      <w:pPr>
        <w:pStyle w:val="ListParagraph"/>
        <w:widowControl w:val="0"/>
        <w:numPr>
          <w:ilvl w:val="3"/>
          <w:numId w:val="6"/>
        </w:numPr>
        <w:autoSpaceDE w:val="0"/>
        <w:autoSpaceDN w:val="0"/>
        <w:adjustRightInd w:val="0"/>
        <w:spacing w:before="0" w:after="0"/>
        <w:rPr>
          <w:sz w:val="20"/>
          <w:szCs w:val="20"/>
        </w:rPr>
      </w:pPr>
      <w:r w:rsidRPr="008B257A">
        <w:rPr>
          <w:sz w:val="20"/>
          <w:szCs w:val="20"/>
        </w:rPr>
        <w:t>The Treasurer’s Report</w:t>
      </w:r>
    </w:p>
    <w:p w14:paraId="151A95E5" w14:textId="77777777" w:rsidR="00E60F88" w:rsidRPr="00B76618" w:rsidRDefault="00273CFB" w:rsidP="00414434">
      <w:pPr>
        <w:pStyle w:val="ListParagraph"/>
        <w:widowControl w:val="0"/>
        <w:numPr>
          <w:ilvl w:val="3"/>
          <w:numId w:val="6"/>
        </w:numPr>
        <w:autoSpaceDE w:val="0"/>
        <w:autoSpaceDN w:val="0"/>
        <w:adjustRightInd w:val="0"/>
        <w:spacing w:before="0" w:after="0"/>
        <w:rPr>
          <w:sz w:val="20"/>
          <w:szCs w:val="20"/>
        </w:rPr>
      </w:pPr>
      <w:r w:rsidRPr="008B257A">
        <w:rPr>
          <w:sz w:val="20"/>
          <w:szCs w:val="20"/>
        </w:rPr>
        <w:t xml:space="preserve">Bank </w:t>
      </w:r>
      <w:r w:rsidR="004E2E46" w:rsidRPr="008B257A">
        <w:rPr>
          <w:sz w:val="20"/>
          <w:szCs w:val="20"/>
        </w:rPr>
        <w:t>Reconciliation</w:t>
      </w:r>
      <w:r w:rsidR="004C1D1C" w:rsidRPr="008B257A">
        <w:rPr>
          <w:rFonts w:cstheme="minorHAnsi"/>
          <w:sz w:val="20"/>
          <w:szCs w:val="20"/>
        </w:rPr>
        <w:t xml:space="preserve"> </w:t>
      </w:r>
    </w:p>
    <w:p w14:paraId="37F52691" w14:textId="77777777" w:rsidR="00B76618" w:rsidRDefault="00B76618" w:rsidP="00B76618">
      <w:pPr>
        <w:pStyle w:val="PlaceholderText"/>
      </w:pPr>
    </w:p>
    <w:p w14:paraId="52D5613D" w14:textId="459A0ADB" w:rsidR="00B76618" w:rsidRPr="00414434" w:rsidRDefault="00B76618" w:rsidP="00B76618">
      <w:pPr>
        <w:pStyle w:val="PlaceholderText"/>
      </w:pPr>
      <w:r>
        <w:t>Kari said there is about $4500 in sponsorships came i</w:t>
      </w:r>
      <w:r w:rsidR="006D2489">
        <w:t>n for Hoot.  Teachers turned in their</w:t>
      </w:r>
      <w:r>
        <w:t xml:space="preserve"> receipts as Kari emailed all staff to remind them how much money they had left. </w:t>
      </w:r>
      <w:r w:rsidR="006D2489">
        <w:t>Kari also sent out an email to current</w:t>
      </w:r>
      <w:r>
        <w:t xml:space="preserve"> chairs about future </w:t>
      </w:r>
      <w:r w:rsidR="006D2489">
        <w:t>budgeting.  Artist in Residence-we are looking for using that money for a Music-In-Residence or an Author-In-Residence.</w:t>
      </w:r>
    </w:p>
    <w:p w14:paraId="5F0055D2" w14:textId="77777777" w:rsidR="0085571D" w:rsidRDefault="0085571D" w:rsidP="0085571D">
      <w:pPr>
        <w:pStyle w:val="Heading1"/>
      </w:pPr>
      <w:r>
        <w:t>COMMITTEE REPORTS</w:t>
      </w:r>
    </w:p>
    <w:p w14:paraId="2AE95260" w14:textId="77777777" w:rsidR="005F07A0" w:rsidRDefault="00414434" w:rsidP="00414434">
      <w:pPr>
        <w:spacing w:before="240" w:after="200" w:line="276" w:lineRule="auto"/>
      </w:pPr>
      <w:r>
        <w:t xml:space="preserve">I.  </w:t>
      </w:r>
      <w:r w:rsidR="00FA2B00">
        <w:t xml:space="preserve">Spring Social- </w:t>
      </w:r>
      <w:r w:rsidR="005563F4">
        <w:t xml:space="preserve">Please sign up online.  14 teachers are coming </w:t>
      </w:r>
      <w:r w:rsidR="00206EA3">
        <w:t>complimentary</w:t>
      </w:r>
      <w:r w:rsidR="005563F4">
        <w:t xml:space="preserve">.  </w:t>
      </w:r>
      <w:r w:rsidR="00206EA3">
        <w:t>Silent Auction items will be there.</w:t>
      </w:r>
    </w:p>
    <w:p w14:paraId="1CFE8B31" w14:textId="095A6E24" w:rsidR="00E731E1" w:rsidRDefault="00414434" w:rsidP="00414434">
      <w:r>
        <w:t xml:space="preserve">II.  </w:t>
      </w:r>
      <w:r w:rsidR="007018B4">
        <w:t>Hoot N Scoot-</w:t>
      </w:r>
      <w:r w:rsidR="005563F4">
        <w:t xml:space="preserve">Wrapping up </w:t>
      </w:r>
      <w:r w:rsidR="00206EA3">
        <w:t>sponsorships.</w:t>
      </w:r>
      <w:r w:rsidR="005563F4">
        <w:t xml:space="preserve">  $4500 coming in.  $20k is our goal this year.  Th</w:t>
      </w:r>
      <w:r w:rsidR="00DB7177">
        <w:t>at money is going towards a</w:t>
      </w:r>
      <w:r w:rsidR="005563F4">
        <w:t xml:space="preserve"> purchase of putting </w:t>
      </w:r>
      <w:r w:rsidR="00206EA3">
        <w:t>equipment</w:t>
      </w:r>
      <w:r w:rsidR="00DB7177">
        <w:t xml:space="preserve"> through our forest loop.  We</w:t>
      </w:r>
      <w:r w:rsidR="005563F4">
        <w:t xml:space="preserve"> looked into what can be useful to little kids as well as our older kids who want more activities they can do.  The </w:t>
      </w:r>
      <w:r w:rsidR="00206EA3">
        <w:t>equipment</w:t>
      </w:r>
      <w:r w:rsidR="005563F4">
        <w:t xml:space="preserve"> will be like a fitness perspective par-course as well.  There will be five stations the children will try to fundraise for.  April 29</w:t>
      </w:r>
      <w:r w:rsidR="005563F4" w:rsidRPr="005563F4">
        <w:rPr>
          <w:vertAlign w:val="superscript"/>
        </w:rPr>
        <w:t>th</w:t>
      </w:r>
      <w:r w:rsidR="005563F4">
        <w:t xml:space="preserve"> is the </w:t>
      </w:r>
      <w:r w:rsidR="00206EA3">
        <w:t>fundraising</w:t>
      </w:r>
      <w:r w:rsidR="005563F4">
        <w:t xml:space="preserve"> kick off.  There will be </w:t>
      </w:r>
      <w:r w:rsidR="00206EA3">
        <w:t>incentives</w:t>
      </w:r>
      <w:r w:rsidR="005563F4">
        <w:t xml:space="preserve"> for fundraising and for laps ran.  The actual day of the Fun Run is May 13</w:t>
      </w:r>
      <w:r w:rsidR="005563F4" w:rsidRPr="005563F4">
        <w:rPr>
          <w:vertAlign w:val="superscript"/>
        </w:rPr>
        <w:t>th</w:t>
      </w:r>
      <w:r w:rsidR="005563F4">
        <w:t xml:space="preserve">.  The group from Double Dog Dare You will come out and donate items to make it a fun day.  Water bottles, dog tag metals, raffle prizes, </w:t>
      </w:r>
      <w:r w:rsidR="00206EA3">
        <w:t>etc.</w:t>
      </w:r>
      <w:r w:rsidR="005563F4">
        <w:t xml:space="preserve"> are being finalized.  Kari said for Christy to get apparel raffle items from her.  </w:t>
      </w:r>
      <w:r w:rsidR="00206EA3">
        <w:t>Christie</w:t>
      </w:r>
      <w:r w:rsidR="005563F4">
        <w:t xml:space="preserve"> also said there is a</w:t>
      </w:r>
      <w:r w:rsidR="00E731E1">
        <w:t xml:space="preserve"> prize for top teacher for completed laps during the school hours.  The fitness </w:t>
      </w:r>
      <w:r w:rsidR="00206EA3">
        <w:t>equipment</w:t>
      </w:r>
      <w:r w:rsidR="00E731E1">
        <w:t xml:space="preserve"> will be installed the week after the Hoot and Scoot.  </w:t>
      </w:r>
    </w:p>
    <w:p w14:paraId="6C2EA7CC" w14:textId="77777777" w:rsidR="00E731E1" w:rsidRDefault="00E731E1" w:rsidP="00414434">
      <w:r>
        <w:t xml:space="preserve">III.  Garden- Charity said Ryland’s stone was put in the garden.  </w:t>
      </w:r>
    </w:p>
    <w:p w14:paraId="54E82482" w14:textId="77777777" w:rsidR="00062B7C" w:rsidRDefault="00062B7C" w:rsidP="00414434"/>
    <w:p w14:paraId="68CD828A" w14:textId="6D4023D5" w:rsidR="00FD6ABC" w:rsidRDefault="00062B7C" w:rsidP="00414434">
      <w:r>
        <w:t xml:space="preserve">III. </w:t>
      </w:r>
      <w:r w:rsidR="007018B4">
        <w:t>Staff Appreciation-</w:t>
      </w:r>
      <w:r>
        <w:t xml:space="preserve"> </w:t>
      </w:r>
      <w:r w:rsidR="00DB7177">
        <w:t>The upcoming week is all planned out and sign-ups for food donations are coming.</w:t>
      </w:r>
    </w:p>
    <w:p w14:paraId="2F15D6E1" w14:textId="77777777" w:rsidR="005262A1" w:rsidRPr="004209FD" w:rsidRDefault="005262A1" w:rsidP="005262A1">
      <w:pPr>
        <w:spacing w:before="240" w:after="200" w:line="276" w:lineRule="auto"/>
        <w:ind w:left="1647"/>
      </w:pPr>
    </w:p>
    <w:p w14:paraId="73E13B0B" w14:textId="77777777" w:rsidR="008B71DE" w:rsidRDefault="007F2926">
      <w:pPr>
        <w:pStyle w:val="Heading1"/>
      </w:pPr>
      <w:r>
        <w:t>PRINCIPAL &amp; STAFF REPORTS</w:t>
      </w:r>
    </w:p>
    <w:p w14:paraId="22A315E0" w14:textId="77777777" w:rsidR="00D43F43" w:rsidRDefault="00F94519" w:rsidP="00374D02">
      <w:pPr>
        <w:pStyle w:val="ListParagraph"/>
        <w:numPr>
          <w:ilvl w:val="0"/>
          <w:numId w:val="10"/>
        </w:numPr>
      </w:pPr>
      <w:r>
        <w:t>S</w:t>
      </w:r>
      <w:r w:rsidR="00D43F43">
        <w:t xml:space="preserve">taff Report: </w:t>
      </w:r>
    </w:p>
    <w:p w14:paraId="658AF609" w14:textId="77777777" w:rsidR="00FA2B00" w:rsidRDefault="00374D02" w:rsidP="00FA2B00">
      <w:pPr>
        <w:pStyle w:val="ListParagraph"/>
        <w:numPr>
          <w:ilvl w:val="0"/>
          <w:numId w:val="3"/>
        </w:numPr>
      </w:pPr>
      <w:r>
        <w:t>Mrs. Vasquez was the teacher representative.</w:t>
      </w:r>
    </w:p>
    <w:p w14:paraId="1F0D91EF" w14:textId="1CB00A66" w:rsidR="00690F2C" w:rsidRDefault="00206EA3" w:rsidP="005262A1">
      <w:pPr>
        <w:pStyle w:val="ListParagraph"/>
        <w:numPr>
          <w:ilvl w:val="0"/>
          <w:numId w:val="3"/>
        </w:numPr>
      </w:pPr>
      <w:r>
        <w:t xml:space="preserve">She said thank you for the support the Art Literacy projects.  Kari said we are need of Art Lit chairs for next year.  </w:t>
      </w:r>
      <w:r w:rsidR="00A86837">
        <w:t>Kari also said we want to spruce up the staff lounge, so any fun staff pics</w:t>
      </w:r>
      <w:r w:rsidR="00524E69">
        <w:t>/candids</w:t>
      </w:r>
      <w:r w:rsidR="00A86837">
        <w:t xml:space="preserve"> forward to Kari and she will be working on a collage</w:t>
      </w:r>
      <w:r w:rsidR="00524E69">
        <w:t xml:space="preserve"> wall.</w:t>
      </w:r>
      <w:r w:rsidR="00A86837">
        <w:t xml:space="preserve"> </w:t>
      </w:r>
    </w:p>
    <w:p w14:paraId="66A44F6B" w14:textId="77777777" w:rsidR="00B5302E" w:rsidRDefault="00B5302E" w:rsidP="00690F2C">
      <w:pPr>
        <w:pStyle w:val="ListParagraph"/>
        <w:ind w:left="1440"/>
      </w:pPr>
    </w:p>
    <w:p w14:paraId="4887B4A8" w14:textId="77777777" w:rsidR="00B43F2D" w:rsidRDefault="00F94519" w:rsidP="005275AE">
      <w:pPr>
        <w:pStyle w:val="ListParagraph"/>
        <w:numPr>
          <w:ilvl w:val="0"/>
          <w:numId w:val="10"/>
        </w:numPr>
      </w:pPr>
      <w:r>
        <w:t xml:space="preserve">Principal </w:t>
      </w:r>
      <w:r w:rsidR="00C00698">
        <w:t xml:space="preserve">Report:  </w:t>
      </w:r>
    </w:p>
    <w:p w14:paraId="192A6361" w14:textId="11BA7D26" w:rsidR="000D5101" w:rsidRDefault="00540AF0" w:rsidP="00374D02">
      <w:pPr>
        <w:pStyle w:val="ListParagraph"/>
        <w:ind w:left="1440"/>
      </w:pPr>
      <w:r>
        <w:t xml:space="preserve">Charlotte </w:t>
      </w:r>
      <w:r w:rsidR="00206EA3">
        <w:t>was in Eugene today and sent Mrs. Donegan.  She said to turn in the emergency kit forms, and also encourage people t</w:t>
      </w:r>
      <w:r w:rsidR="00524E69">
        <w:t>o show up for the Spring Social</w:t>
      </w:r>
      <w:r w:rsidR="00206EA3">
        <w:t>.</w:t>
      </w:r>
    </w:p>
    <w:p w14:paraId="0A334B9F" w14:textId="77777777" w:rsidR="007C389A" w:rsidRDefault="007C389A" w:rsidP="00540AF0">
      <w:pPr>
        <w:pStyle w:val="ListParagraph"/>
        <w:ind w:left="1440"/>
      </w:pPr>
    </w:p>
    <w:p w14:paraId="6CE8BBE5" w14:textId="77777777" w:rsidR="007C389A" w:rsidRDefault="007C389A" w:rsidP="007C389A">
      <w:pPr>
        <w:pStyle w:val="Heading1"/>
      </w:pPr>
      <w:r>
        <w:t>GUEST SPEAKERS</w:t>
      </w:r>
    </w:p>
    <w:p w14:paraId="377D35AE" w14:textId="32F4AEB8" w:rsidR="007C389A" w:rsidRDefault="007C389A" w:rsidP="007C389A">
      <w:pPr>
        <w:pStyle w:val="ListParagraph"/>
        <w:numPr>
          <w:ilvl w:val="0"/>
          <w:numId w:val="43"/>
        </w:numPr>
      </w:pPr>
      <w:r>
        <w:t>Jeanne Roy</w:t>
      </w:r>
      <w:r w:rsidR="00374D02">
        <w:t xml:space="preserve"> &amp; Marney Bennet</w:t>
      </w:r>
      <w:r>
        <w:t>: Co-Director Center for Earth Leadership-</w:t>
      </w:r>
      <w:r w:rsidR="00374D02">
        <w:t xml:space="preserve"> they sponsor the Eco-Schools Network.  It is </w:t>
      </w:r>
      <w:r w:rsidR="00206EA3">
        <w:t>an</w:t>
      </w:r>
      <w:r w:rsidR="00374D02">
        <w:t xml:space="preserve"> organization of parents that try to focus on </w:t>
      </w:r>
      <w:r w:rsidR="00206EA3">
        <w:t>sustainability</w:t>
      </w:r>
      <w:r w:rsidR="00374D02">
        <w:t xml:space="preserve">.  PDX an Beaverton are the their most involved so far and looking into West Linn.  They offer free training to parents.  Examples are Green Teams, gardens, costume exchanges, etc.  She said getting people trained helps in getting people more involved.  Looking for advisors to help other schools.  Trainings are a </w:t>
      </w:r>
      <w:r w:rsidR="00206EA3">
        <w:t>4-week</w:t>
      </w:r>
      <w:r w:rsidR="00374D02">
        <w:t xml:space="preserve"> course and they would set one up next fall and invite all West Linn schools to join for the </w:t>
      </w:r>
      <w:r w:rsidR="00206EA3">
        <w:t>trainings</w:t>
      </w:r>
      <w:r w:rsidR="00374D02">
        <w:t>.  There’s an online sharing site.  There is an overnight retreat near Mt. Hood where there are workshops and training.  Kari asked if the retreat is a cost.  She said</w:t>
      </w:r>
      <w:r w:rsidR="00E82731">
        <w:t xml:space="preserve"> yes to the retreat but the network</w:t>
      </w:r>
      <w:r w:rsidR="00374D02">
        <w:t xml:space="preserve"> is free due to donations to cover their funds.  </w:t>
      </w:r>
      <w:r w:rsidR="00DB7177">
        <w:t xml:space="preserve">Meeting is at </w:t>
      </w:r>
      <w:r w:rsidR="00374D02">
        <w:t>May 18</w:t>
      </w:r>
      <w:r w:rsidR="00374D02" w:rsidRPr="00374D02">
        <w:rPr>
          <w:vertAlign w:val="superscript"/>
        </w:rPr>
        <w:t>th</w:t>
      </w:r>
      <w:r w:rsidR="00F22E10">
        <w:t xml:space="preserve"> at Robinwood Station Center</w:t>
      </w:r>
      <w:r w:rsidR="00DB7177">
        <w:t xml:space="preserve"> and a flyer was distributed to be posted on our community </w:t>
      </w:r>
      <w:bookmarkStart w:id="0" w:name="_GoBack"/>
      <w:bookmarkEnd w:id="0"/>
      <w:r w:rsidR="00DB7177">
        <w:t>bulletin board</w:t>
      </w:r>
      <w:r w:rsidR="00F22E10">
        <w:t xml:space="preserve">.  </w:t>
      </w:r>
      <w:r w:rsidR="00E82731">
        <w:t xml:space="preserve">Being part of the Network gives ideas to your school </w:t>
      </w:r>
      <w:r w:rsidR="00206EA3">
        <w:t>i.e.</w:t>
      </w:r>
      <w:r w:rsidR="00E82731">
        <w:t xml:space="preserve"> Party Packs.  Dina said she is very excited about this </w:t>
      </w:r>
      <w:r w:rsidR="00206EA3">
        <w:t>program,</w:t>
      </w:r>
      <w:r w:rsidR="00E82731">
        <w:t xml:space="preserve"> as it is a great resource.  She passed around a form asking people to sign up who is interested in helping. You can also call 503.277.2315 if interested.  </w:t>
      </w:r>
    </w:p>
    <w:p w14:paraId="598126DB" w14:textId="77777777" w:rsidR="007C389A" w:rsidRDefault="00E82731" w:rsidP="007C389A">
      <w:pPr>
        <w:pStyle w:val="ListParagraph"/>
        <w:numPr>
          <w:ilvl w:val="0"/>
          <w:numId w:val="43"/>
        </w:numPr>
      </w:pPr>
      <w:r>
        <w:t>Courtney</w:t>
      </w:r>
      <w:r w:rsidR="007C389A">
        <w:t>: Schoolyard Farms</w:t>
      </w:r>
      <w:r>
        <w:t>- a nonprofit who builds working farms on school locations and have a CSA sales as well as monthly tastings.  Two</w:t>
      </w:r>
      <w:r w:rsidR="00B76618">
        <w:t xml:space="preserve"> farms currently.  Candy Lane is in Milwaukie it </w:t>
      </w:r>
      <w:r>
        <w:t xml:space="preserve">is an acre location and they offer a summer week.  </w:t>
      </w:r>
      <w:hyperlink r:id="rId9" w:history="1">
        <w:r w:rsidRPr="007F2D56">
          <w:rPr>
            <w:rStyle w:val="Hyperlink"/>
          </w:rPr>
          <w:t>www.schoolyardfarms.org</w:t>
        </w:r>
      </w:hyperlink>
      <w:r>
        <w:t xml:space="preserve">.  They donated a free $250 summer day camp to our social to be auction offed.  From June-August. Two camps are Farm </w:t>
      </w:r>
      <w:r w:rsidR="00206EA3">
        <w:t>Camp, which</w:t>
      </w:r>
      <w:r>
        <w:t xml:space="preserve"> </w:t>
      </w:r>
      <w:r w:rsidR="00206EA3">
        <w:t>are</w:t>
      </w:r>
      <w:r>
        <w:t xml:space="preserve"> a f</w:t>
      </w:r>
      <w:r w:rsidR="00B76618">
        <w:t>arm-to-fork experience and a hab</w:t>
      </w:r>
      <w:r>
        <w:t xml:space="preserve">itat Camp for </w:t>
      </w:r>
      <w:r w:rsidR="00B76618">
        <w:t xml:space="preserve">budding </w:t>
      </w:r>
      <w:r w:rsidR="00206EA3">
        <w:t>naturalists</w:t>
      </w:r>
      <w:r w:rsidR="00B76618">
        <w:t xml:space="preserve"> and green </w:t>
      </w:r>
      <w:r w:rsidR="00206EA3">
        <w:t>engineers</w:t>
      </w:r>
      <w:r>
        <w:t xml:space="preserve">.   </w:t>
      </w:r>
      <w:r w:rsidR="00B76618">
        <w:t xml:space="preserve">It’s $250 for a week camp and scholarships are available.  </w:t>
      </w:r>
      <w:r>
        <w:t xml:space="preserve">There is a 15% promo code “POST”on the flyer to get a discount on the camp.  It’s 9-3 and they offer after care as well.  </w:t>
      </w:r>
    </w:p>
    <w:p w14:paraId="4ABC86CF" w14:textId="77777777" w:rsidR="007C389A" w:rsidRDefault="007C389A" w:rsidP="00540AF0">
      <w:pPr>
        <w:pStyle w:val="ListParagraph"/>
        <w:ind w:left="1440"/>
      </w:pPr>
    </w:p>
    <w:p w14:paraId="3D8C9894" w14:textId="77777777" w:rsidR="007C389A" w:rsidRDefault="007C389A" w:rsidP="00540AF0">
      <w:pPr>
        <w:pStyle w:val="ListParagraph"/>
        <w:ind w:left="1440"/>
      </w:pPr>
    </w:p>
    <w:p w14:paraId="55C63663" w14:textId="77777777" w:rsidR="008B71DE" w:rsidRDefault="0085571D">
      <w:pPr>
        <w:pStyle w:val="Heading1"/>
      </w:pPr>
      <w:r>
        <w:t>NEXT MEETING</w:t>
      </w:r>
    </w:p>
    <w:p w14:paraId="30215EE4" w14:textId="77777777" w:rsidR="008B71DE" w:rsidRDefault="00206EA3">
      <w:r>
        <w:t>Kari Baltz at adjourned meeting</w:t>
      </w:r>
      <w:r w:rsidR="002828BF">
        <w:t xml:space="preserve"> </w:t>
      </w:r>
      <w:r>
        <w:t>10am.</w:t>
      </w:r>
    </w:p>
    <w:p w14:paraId="0B420C06" w14:textId="77777777" w:rsidR="007C389A" w:rsidRDefault="007C389A">
      <w:r>
        <w:t xml:space="preserve">Next Meeting </w:t>
      </w:r>
      <w:r w:rsidR="00374D02">
        <w:t xml:space="preserve">is May 11, 2016 at 9am.  </w:t>
      </w:r>
    </w:p>
    <w:sectPr w:rsidR="007C389A" w:rsidSect="00ED3B8A">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C2495" w14:textId="77777777" w:rsidR="00206EA3" w:rsidRDefault="00206EA3">
      <w:r>
        <w:separator/>
      </w:r>
    </w:p>
  </w:endnote>
  <w:endnote w:type="continuationSeparator" w:id="0">
    <w:p w14:paraId="7DFD2CE1" w14:textId="77777777" w:rsidR="00206EA3" w:rsidRDefault="0020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203E2" w14:textId="77777777" w:rsidR="00206EA3" w:rsidRDefault="00206EA3">
    <w:pPr>
      <w:pStyle w:val="Footer"/>
    </w:pPr>
    <w:r>
      <w:t xml:space="preserve">Page </w:t>
    </w:r>
    <w:r>
      <w:fldChar w:fldCharType="begin"/>
    </w:r>
    <w:r>
      <w:instrText xml:space="preserve"> PAGE   \* MERGEFORMAT </w:instrText>
    </w:r>
    <w:r>
      <w:fldChar w:fldCharType="separate"/>
    </w:r>
    <w:r w:rsidR="00DB7177">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408AF" w14:textId="77777777" w:rsidR="00206EA3" w:rsidRDefault="00206EA3">
      <w:r>
        <w:separator/>
      </w:r>
    </w:p>
  </w:footnote>
  <w:footnote w:type="continuationSeparator" w:id="0">
    <w:p w14:paraId="29D28603" w14:textId="77777777" w:rsidR="00206EA3" w:rsidRDefault="00206E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pt;height:15pt" o:bullet="t">
        <v:imagedata r:id="rId1" o:title="Word Work File L_5"/>
      </v:shape>
    </w:pict>
  </w:numPicBullet>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6B36C2"/>
    <w:multiLevelType w:val="hybridMultilevel"/>
    <w:tmpl w:val="FB86E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BDB724F"/>
    <w:multiLevelType w:val="hybridMultilevel"/>
    <w:tmpl w:val="3C481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C9E367B"/>
    <w:multiLevelType w:val="hybridMultilevel"/>
    <w:tmpl w:val="703E6728"/>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6">
    <w:nsid w:val="10D02C25"/>
    <w:multiLevelType w:val="hybridMultilevel"/>
    <w:tmpl w:val="BB3A53F0"/>
    <w:lvl w:ilvl="0" w:tplc="7E702228">
      <w:start w:val="1"/>
      <w:numFmt w:val="decimal"/>
      <w:lvlText w:val="%1."/>
      <w:lvlJc w:val="left"/>
      <w:pPr>
        <w:ind w:left="1627" w:hanging="360"/>
      </w:pPr>
      <w:rPr>
        <w:rFonts w:asciiTheme="minorHAnsi" w:eastAsia="Times New Roman" w:hAnsiTheme="minorHAnsi" w:cstheme="minorHAnsi"/>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7">
    <w:nsid w:val="11D2557D"/>
    <w:multiLevelType w:val="hybridMultilevel"/>
    <w:tmpl w:val="CD1A1764"/>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8">
    <w:nsid w:val="14907EE5"/>
    <w:multiLevelType w:val="hybridMultilevel"/>
    <w:tmpl w:val="E85A5B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6FA20E9"/>
    <w:multiLevelType w:val="hybridMultilevel"/>
    <w:tmpl w:val="944008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8756DFB"/>
    <w:multiLevelType w:val="hybridMultilevel"/>
    <w:tmpl w:val="A0489A06"/>
    <w:lvl w:ilvl="0" w:tplc="5A6C4C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A6138"/>
    <w:multiLevelType w:val="hybridMultilevel"/>
    <w:tmpl w:val="D8084918"/>
    <w:lvl w:ilvl="0" w:tplc="CD9A17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EC73E5"/>
    <w:multiLevelType w:val="hybridMultilevel"/>
    <w:tmpl w:val="B0948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D5B5EDE"/>
    <w:multiLevelType w:val="hybridMultilevel"/>
    <w:tmpl w:val="DBFCE0D0"/>
    <w:lvl w:ilvl="0" w:tplc="089A3BB4">
      <w:start w:val="2"/>
      <w:numFmt w:val="lowerLetter"/>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0587FD3"/>
    <w:multiLevelType w:val="hybridMultilevel"/>
    <w:tmpl w:val="409AE5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4B203E1"/>
    <w:multiLevelType w:val="hybridMultilevel"/>
    <w:tmpl w:val="DC02E114"/>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6">
    <w:nsid w:val="299500CC"/>
    <w:multiLevelType w:val="hybridMultilevel"/>
    <w:tmpl w:val="77160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9289D"/>
    <w:multiLevelType w:val="hybridMultilevel"/>
    <w:tmpl w:val="09A8C79A"/>
    <w:lvl w:ilvl="0" w:tplc="473658FA">
      <w:start w:val="2"/>
      <w:numFmt w:val="lowerLetter"/>
      <w:lvlText w:val="%1."/>
      <w:lvlJc w:val="left"/>
      <w:pPr>
        <w:ind w:left="1080" w:hanging="360"/>
      </w:pPr>
      <w:rPr>
        <w:rFonts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410A58"/>
    <w:multiLevelType w:val="hybridMultilevel"/>
    <w:tmpl w:val="2222DA38"/>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9">
    <w:nsid w:val="33A90783"/>
    <w:multiLevelType w:val="hybridMultilevel"/>
    <w:tmpl w:val="9ADC604C"/>
    <w:lvl w:ilvl="0" w:tplc="BC36EE5C">
      <w:start w:val="1"/>
      <w:numFmt w:val="upperRoman"/>
      <w:lvlText w:val="%1."/>
      <w:lvlJc w:val="left"/>
      <w:pPr>
        <w:ind w:left="1080" w:hanging="720"/>
      </w:pPr>
      <w:rPr>
        <w:rFonts w:asciiTheme="minorHAnsi" w:eastAsiaTheme="minorEastAsia"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444094"/>
    <w:multiLevelType w:val="hybridMultilevel"/>
    <w:tmpl w:val="6F3498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39193F05"/>
    <w:multiLevelType w:val="hybridMultilevel"/>
    <w:tmpl w:val="E47C14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39D731A6"/>
    <w:multiLevelType w:val="hybridMultilevel"/>
    <w:tmpl w:val="EAC04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E0D3A02"/>
    <w:multiLevelType w:val="hybridMultilevel"/>
    <w:tmpl w:val="84E608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40984D19"/>
    <w:multiLevelType w:val="hybridMultilevel"/>
    <w:tmpl w:val="62CA33D4"/>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5">
    <w:nsid w:val="41E701AF"/>
    <w:multiLevelType w:val="hybridMultilevel"/>
    <w:tmpl w:val="93825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5AA4B6E"/>
    <w:multiLevelType w:val="hybridMultilevel"/>
    <w:tmpl w:val="0E4483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4C133278"/>
    <w:multiLevelType w:val="hybridMultilevel"/>
    <w:tmpl w:val="F072CD34"/>
    <w:lvl w:ilvl="0" w:tplc="E88CE1FC">
      <w:start w:val="1"/>
      <w:numFmt w:val="lowerLetter"/>
      <w:lvlText w:val="%1."/>
      <w:lvlJc w:val="left"/>
      <w:pPr>
        <w:ind w:left="540" w:hanging="360"/>
      </w:pPr>
      <w:rPr>
        <w:rFonts w:asciiTheme="minorHAnsi" w:eastAsia="Times New Roman" w:hAnsiTheme="minorHAnsi" w:cs="Times New Roman"/>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51237C6F"/>
    <w:multiLevelType w:val="hybridMultilevel"/>
    <w:tmpl w:val="F9F02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38F5209"/>
    <w:multiLevelType w:val="hybridMultilevel"/>
    <w:tmpl w:val="E19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AF2D66"/>
    <w:multiLevelType w:val="hybridMultilevel"/>
    <w:tmpl w:val="ED8213E8"/>
    <w:lvl w:ilvl="0" w:tplc="D45C8D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CA492A"/>
    <w:multiLevelType w:val="hybridMultilevel"/>
    <w:tmpl w:val="40CADBD0"/>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2">
    <w:nsid w:val="6280082F"/>
    <w:multiLevelType w:val="hybridMultilevel"/>
    <w:tmpl w:val="57F4C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4D93838"/>
    <w:multiLevelType w:val="hybridMultilevel"/>
    <w:tmpl w:val="28FA5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C50F2C"/>
    <w:multiLevelType w:val="hybridMultilevel"/>
    <w:tmpl w:val="845AD5C8"/>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5">
    <w:nsid w:val="6690778B"/>
    <w:multiLevelType w:val="hybridMultilevel"/>
    <w:tmpl w:val="DF880F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6D1E5609"/>
    <w:multiLevelType w:val="hybridMultilevel"/>
    <w:tmpl w:val="D9AC50A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70CC0C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17E3EDD"/>
    <w:multiLevelType w:val="hybridMultilevel"/>
    <w:tmpl w:val="B7C6BE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41C1AF4"/>
    <w:multiLevelType w:val="hybridMultilevel"/>
    <w:tmpl w:val="7E1A0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7AE1522"/>
    <w:multiLevelType w:val="multilevel"/>
    <w:tmpl w:val="1026F662"/>
    <w:lvl w:ilvl="0">
      <w:start w:val="1"/>
      <w:numFmt w:val="upperRoman"/>
      <w:pStyle w:val="PlaceholderText"/>
      <w:lvlText w:val="%1."/>
      <w:lvlJc w:val="right"/>
      <w:pPr>
        <w:tabs>
          <w:tab w:val="num" w:pos="180"/>
        </w:tabs>
        <w:ind w:left="180" w:hanging="180"/>
      </w:pPr>
    </w:lvl>
    <w:lvl w:ilvl="1">
      <w:start w:val="1"/>
      <w:numFmt w:val="lowerLetter"/>
      <w:lvlText w:val="%2."/>
      <w:lvlJc w:val="left"/>
      <w:pPr>
        <w:ind w:left="1287" w:hanging="380"/>
      </w:pPr>
      <w:rPr>
        <w:rFonts w:hint="default"/>
      </w:rPr>
    </w:lvl>
    <w:lvl w:ilvl="2">
      <w:start w:val="1"/>
      <w:numFmt w:val="upperLetter"/>
      <w:lvlText w:val="%3."/>
      <w:lvlJc w:val="left"/>
      <w:pPr>
        <w:ind w:left="2167" w:hanging="360"/>
      </w:pPr>
      <w:rPr>
        <w:rFonts w:hint="default"/>
      </w:rPr>
    </w:lvl>
    <w:lvl w:ilvl="3">
      <w:start w:val="1"/>
      <w:numFmt w:val="decimal"/>
      <w:lvlText w:val="%4."/>
      <w:lvlJc w:val="left"/>
      <w:pPr>
        <w:ind w:left="2707" w:hanging="360"/>
      </w:pPr>
      <w:rPr>
        <w:rFonts w:hint="default"/>
      </w:rPr>
    </w:lvl>
    <w:lvl w:ilvl="4">
      <w:start w:val="1"/>
      <w:numFmt w:val="decimal"/>
      <w:lvlText w:val="%5)"/>
      <w:lvlJc w:val="left"/>
      <w:pPr>
        <w:ind w:left="3427" w:hanging="360"/>
      </w:pPr>
      <w:rPr>
        <w:rFonts w:hint="default"/>
      </w:rPr>
    </w:lvl>
    <w:lvl w:ilvl="5">
      <w:start w:val="1"/>
      <w:numFmt w:val="lowerLetter"/>
      <w:lvlText w:val="%6)"/>
      <w:lvlJc w:val="left"/>
      <w:pPr>
        <w:ind w:left="4327" w:hanging="360"/>
      </w:pPr>
      <w:rPr>
        <w:rFonts w:hint="default"/>
      </w:r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1">
    <w:nsid w:val="7A20688D"/>
    <w:multiLevelType w:val="hybridMultilevel"/>
    <w:tmpl w:val="936E7460"/>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42">
    <w:nsid w:val="7DF91100"/>
    <w:multiLevelType w:val="hybridMultilevel"/>
    <w:tmpl w:val="83527C6C"/>
    <w:lvl w:ilvl="0" w:tplc="AA68C130">
      <w:start w:val="1"/>
      <w:numFmt w:val="lowerLetter"/>
      <w:lvlText w:val="%1."/>
      <w:lvlJc w:val="left"/>
      <w:pPr>
        <w:ind w:left="907" w:hanging="360"/>
      </w:pPr>
      <w:rPr>
        <w:rFonts w:asciiTheme="minorHAnsi" w:eastAsiaTheme="minorEastAsia" w:hAnsiTheme="minorHAnsi" w:cstheme="minorHAnsi"/>
      </w:rPr>
    </w:lvl>
    <w:lvl w:ilvl="1" w:tplc="04090003">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0"/>
  </w:num>
  <w:num w:numId="2">
    <w:abstractNumId w:val="33"/>
  </w:num>
  <w:num w:numId="3">
    <w:abstractNumId w:val="22"/>
  </w:num>
  <w:num w:numId="4">
    <w:abstractNumId w:val="42"/>
  </w:num>
  <w:num w:numId="5">
    <w:abstractNumId w:val="27"/>
  </w:num>
  <w:num w:numId="6">
    <w:abstractNumId w:val="40"/>
  </w:num>
  <w:num w:numId="7">
    <w:abstractNumId w:val="19"/>
  </w:num>
  <w:num w:numId="8">
    <w:abstractNumId w:val="6"/>
  </w:num>
  <w:num w:numId="9">
    <w:abstractNumId w:val="10"/>
  </w:num>
  <w:num w:numId="10">
    <w:abstractNumId w:val="30"/>
  </w:num>
  <w:num w:numId="11">
    <w:abstractNumId w:val="8"/>
  </w:num>
  <w:num w:numId="12">
    <w:abstractNumId w:val="23"/>
  </w:num>
  <w:num w:numId="13">
    <w:abstractNumId w:val="3"/>
  </w:num>
  <w:num w:numId="14">
    <w:abstractNumId w:val="14"/>
  </w:num>
  <w:num w:numId="15">
    <w:abstractNumId w:val="13"/>
  </w:num>
  <w:num w:numId="16">
    <w:abstractNumId w:val="17"/>
  </w:num>
  <w:num w:numId="17">
    <w:abstractNumId w:val="1"/>
  </w:num>
  <w:num w:numId="18">
    <w:abstractNumId w:val="20"/>
  </w:num>
  <w:num w:numId="19">
    <w:abstractNumId w:val="32"/>
  </w:num>
  <w:num w:numId="20">
    <w:abstractNumId w:val="36"/>
  </w:num>
  <w:num w:numId="21">
    <w:abstractNumId w:val="39"/>
  </w:num>
  <w:num w:numId="22">
    <w:abstractNumId w:val="9"/>
  </w:num>
  <w:num w:numId="23">
    <w:abstractNumId w:val="4"/>
  </w:num>
  <w:num w:numId="24">
    <w:abstractNumId w:val="35"/>
  </w:num>
  <w:num w:numId="25">
    <w:abstractNumId w:val="37"/>
  </w:num>
  <w:num w:numId="26">
    <w:abstractNumId w:val="21"/>
  </w:num>
  <w:num w:numId="27">
    <w:abstractNumId w:val="28"/>
  </w:num>
  <w:num w:numId="28">
    <w:abstractNumId w:val="25"/>
  </w:num>
  <w:num w:numId="29">
    <w:abstractNumId w:val="29"/>
  </w:num>
  <w:num w:numId="30">
    <w:abstractNumId w:val="16"/>
  </w:num>
  <w:num w:numId="31">
    <w:abstractNumId w:val="7"/>
  </w:num>
  <w:num w:numId="32">
    <w:abstractNumId w:val="5"/>
  </w:num>
  <w:num w:numId="33">
    <w:abstractNumId w:val="31"/>
  </w:num>
  <w:num w:numId="34">
    <w:abstractNumId w:val="38"/>
  </w:num>
  <w:num w:numId="35">
    <w:abstractNumId w:val="15"/>
  </w:num>
  <w:num w:numId="36">
    <w:abstractNumId w:val="34"/>
  </w:num>
  <w:num w:numId="37">
    <w:abstractNumId w:val="26"/>
  </w:num>
  <w:num w:numId="38">
    <w:abstractNumId w:val="41"/>
  </w:num>
  <w:num w:numId="39">
    <w:abstractNumId w:val="24"/>
  </w:num>
  <w:num w:numId="40">
    <w:abstractNumId w:val="18"/>
  </w:num>
  <w:num w:numId="41">
    <w:abstractNumId w:val="12"/>
  </w:num>
  <w:num w:numId="42">
    <w:abstractNumId w:val="2"/>
  </w:num>
  <w:num w:numId="4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44"/>
    <w:rsid w:val="00011066"/>
    <w:rsid w:val="00017CC1"/>
    <w:rsid w:val="00024025"/>
    <w:rsid w:val="00050D83"/>
    <w:rsid w:val="00057470"/>
    <w:rsid w:val="00062B7C"/>
    <w:rsid w:val="00074109"/>
    <w:rsid w:val="00075344"/>
    <w:rsid w:val="000D5101"/>
    <w:rsid w:val="000E0371"/>
    <w:rsid w:val="000F7695"/>
    <w:rsid w:val="00113D07"/>
    <w:rsid w:val="00113FBA"/>
    <w:rsid w:val="00144611"/>
    <w:rsid w:val="00150FAC"/>
    <w:rsid w:val="00157FD6"/>
    <w:rsid w:val="00166F42"/>
    <w:rsid w:val="00175DBF"/>
    <w:rsid w:val="00186BC5"/>
    <w:rsid w:val="001A2ABC"/>
    <w:rsid w:val="001D50FD"/>
    <w:rsid w:val="00206EA3"/>
    <w:rsid w:val="00210ADC"/>
    <w:rsid w:val="0021679A"/>
    <w:rsid w:val="00227961"/>
    <w:rsid w:val="002450E2"/>
    <w:rsid w:val="00253695"/>
    <w:rsid w:val="00273CFB"/>
    <w:rsid w:val="002828BF"/>
    <w:rsid w:val="002B78CF"/>
    <w:rsid w:val="002C1D37"/>
    <w:rsid w:val="002C209B"/>
    <w:rsid w:val="003062E8"/>
    <w:rsid w:val="003311CA"/>
    <w:rsid w:val="0034053E"/>
    <w:rsid w:val="003729C7"/>
    <w:rsid w:val="0037370A"/>
    <w:rsid w:val="00373838"/>
    <w:rsid w:val="00374D02"/>
    <w:rsid w:val="00380726"/>
    <w:rsid w:val="003A4C7D"/>
    <w:rsid w:val="003D01D2"/>
    <w:rsid w:val="00404A9D"/>
    <w:rsid w:val="00413B9F"/>
    <w:rsid w:val="00414434"/>
    <w:rsid w:val="004209FD"/>
    <w:rsid w:val="00425FA0"/>
    <w:rsid w:val="004604F6"/>
    <w:rsid w:val="00463083"/>
    <w:rsid w:val="00466109"/>
    <w:rsid w:val="00491AB3"/>
    <w:rsid w:val="004B1D30"/>
    <w:rsid w:val="004C1D1C"/>
    <w:rsid w:val="004C31AA"/>
    <w:rsid w:val="004C4297"/>
    <w:rsid w:val="004E2E46"/>
    <w:rsid w:val="004E7EDD"/>
    <w:rsid w:val="004F0EE9"/>
    <w:rsid w:val="004F4132"/>
    <w:rsid w:val="00520253"/>
    <w:rsid w:val="00524E69"/>
    <w:rsid w:val="005262A1"/>
    <w:rsid w:val="005275AE"/>
    <w:rsid w:val="00532294"/>
    <w:rsid w:val="00540AF0"/>
    <w:rsid w:val="00541968"/>
    <w:rsid w:val="00554E83"/>
    <w:rsid w:val="005563F4"/>
    <w:rsid w:val="00572F94"/>
    <w:rsid w:val="00576A21"/>
    <w:rsid w:val="0058738F"/>
    <w:rsid w:val="005916D3"/>
    <w:rsid w:val="005B49EF"/>
    <w:rsid w:val="005D50B1"/>
    <w:rsid w:val="005E645A"/>
    <w:rsid w:val="005F07A0"/>
    <w:rsid w:val="00605B6D"/>
    <w:rsid w:val="00606732"/>
    <w:rsid w:val="00611FC5"/>
    <w:rsid w:val="0061724A"/>
    <w:rsid w:val="0063019A"/>
    <w:rsid w:val="0063577E"/>
    <w:rsid w:val="00643447"/>
    <w:rsid w:val="00644E59"/>
    <w:rsid w:val="00647155"/>
    <w:rsid w:val="0064730E"/>
    <w:rsid w:val="00661B0A"/>
    <w:rsid w:val="00676DB0"/>
    <w:rsid w:val="006809EA"/>
    <w:rsid w:val="00682865"/>
    <w:rsid w:val="00690F2C"/>
    <w:rsid w:val="006B03D8"/>
    <w:rsid w:val="006B7016"/>
    <w:rsid w:val="006D2489"/>
    <w:rsid w:val="006D54DB"/>
    <w:rsid w:val="006F2530"/>
    <w:rsid w:val="007018B4"/>
    <w:rsid w:val="0070736A"/>
    <w:rsid w:val="00713CB0"/>
    <w:rsid w:val="00724824"/>
    <w:rsid w:val="00724C87"/>
    <w:rsid w:val="00731A31"/>
    <w:rsid w:val="00731D6B"/>
    <w:rsid w:val="00733AD7"/>
    <w:rsid w:val="00750427"/>
    <w:rsid w:val="00755C65"/>
    <w:rsid w:val="0077691F"/>
    <w:rsid w:val="00777912"/>
    <w:rsid w:val="00784C4C"/>
    <w:rsid w:val="00785227"/>
    <w:rsid w:val="007A7366"/>
    <w:rsid w:val="007B0916"/>
    <w:rsid w:val="007C389A"/>
    <w:rsid w:val="007D2270"/>
    <w:rsid w:val="007E145F"/>
    <w:rsid w:val="007F12BB"/>
    <w:rsid w:val="007F2926"/>
    <w:rsid w:val="007F2FDC"/>
    <w:rsid w:val="007F3105"/>
    <w:rsid w:val="00806169"/>
    <w:rsid w:val="008131A4"/>
    <w:rsid w:val="00832F82"/>
    <w:rsid w:val="00840C39"/>
    <w:rsid w:val="0085571D"/>
    <w:rsid w:val="008777E6"/>
    <w:rsid w:val="008945B2"/>
    <w:rsid w:val="00896FA4"/>
    <w:rsid w:val="008B257A"/>
    <w:rsid w:val="008B71DE"/>
    <w:rsid w:val="008C24AF"/>
    <w:rsid w:val="008D7478"/>
    <w:rsid w:val="008E07A6"/>
    <w:rsid w:val="008E64AE"/>
    <w:rsid w:val="009237B8"/>
    <w:rsid w:val="00926BDF"/>
    <w:rsid w:val="00942CBF"/>
    <w:rsid w:val="00976151"/>
    <w:rsid w:val="0098221D"/>
    <w:rsid w:val="0098787B"/>
    <w:rsid w:val="009B7825"/>
    <w:rsid w:val="009E00B5"/>
    <w:rsid w:val="009F5BC9"/>
    <w:rsid w:val="00A07883"/>
    <w:rsid w:val="00A1254E"/>
    <w:rsid w:val="00A1465D"/>
    <w:rsid w:val="00A14D71"/>
    <w:rsid w:val="00A24C60"/>
    <w:rsid w:val="00A26B8E"/>
    <w:rsid w:val="00A26C4A"/>
    <w:rsid w:val="00A37B5C"/>
    <w:rsid w:val="00A4352B"/>
    <w:rsid w:val="00A73B1D"/>
    <w:rsid w:val="00A85F14"/>
    <w:rsid w:val="00A86837"/>
    <w:rsid w:val="00AA3300"/>
    <w:rsid w:val="00AB1B24"/>
    <w:rsid w:val="00AB2156"/>
    <w:rsid w:val="00AD5E3C"/>
    <w:rsid w:val="00AD6E85"/>
    <w:rsid w:val="00AD7315"/>
    <w:rsid w:val="00AE002D"/>
    <w:rsid w:val="00AF6301"/>
    <w:rsid w:val="00B077B6"/>
    <w:rsid w:val="00B42EA9"/>
    <w:rsid w:val="00B43F2D"/>
    <w:rsid w:val="00B45EC5"/>
    <w:rsid w:val="00B5302E"/>
    <w:rsid w:val="00B55E2E"/>
    <w:rsid w:val="00B7405A"/>
    <w:rsid w:val="00B76618"/>
    <w:rsid w:val="00B978E2"/>
    <w:rsid w:val="00BC039F"/>
    <w:rsid w:val="00BC12B7"/>
    <w:rsid w:val="00BD27D4"/>
    <w:rsid w:val="00BE4691"/>
    <w:rsid w:val="00BE55EC"/>
    <w:rsid w:val="00BE63AA"/>
    <w:rsid w:val="00C00698"/>
    <w:rsid w:val="00C212A7"/>
    <w:rsid w:val="00C24E08"/>
    <w:rsid w:val="00C24F92"/>
    <w:rsid w:val="00C32DFE"/>
    <w:rsid w:val="00C34004"/>
    <w:rsid w:val="00C418ED"/>
    <w:rsid w:val="00C45E2A"/>
    <w:rsid w:val="00C478CD"/>
    <w:rsid w:val="00C51689"/>
    <w:rsid w:val="00C55A6C"/>
    <w:rsid w:val="00C6188F"/>
    <w:rsid w:val="00C71111"/>
    <w:rsid w:val="00C75945"/>
    <w:rsid w:val="00C95ED5"/>
    <w:rsid w:val="00CB0938"/>
    <w:rsid w:val="00CC08DF"/>
    <w:rsid w:val="00CE6119"/>
    <w:rsid w:val="00D11DE2"/>
    <w:rsid w:val="00D31A86"/>
    <w:rsid w:val="00D334C6"/>
    <w:rsid w:val="00D42533"/>
    <w:rsid w:val="00D43F43"/>
    <w:rsid w:val="00D4590B"/>
    <w:rsid w:val="00D5759D"/>
    <w:rsid w:val="00D6363F"/>
    <w:rsid w:val="00D704B8"/>
    <w:rsid w:val="00D7781A"/>
    <w:rsid w:val="00DB16A8"/>
    <w:rsid w:val="00DB7177"/>
    <w:rsid w:val="00DC13EF"/>
    <w:rsid w:val="00E05766"/>
    <w:rsid w:val="00E0605A"/>
    <w:rsid w:val="00E13B5A"/>
    <w:rsid w:val="00E13CAC"/>
    <w:rsid w:val="00E22A53"/>
    <w:rsid w:val="00E24D4A"/>
    <w:rsid w:val="00E45F62"/>
    <w:rsid w:val="00E53673"/>
    <w:rsid w:val="00E60F88"/>
    <w:rsid w:val="00E731E1"/>
    <w:rsid w:val="00E82731"/>
    <w:rsid w:val="00E86448"/>
    <w:rsid w:val="00E94BE1"/>
    <w:rsid w:val="00EA0832"/>
    <w:rsid w:val="00EA19CC"/>
    <w:rsid w:val="00EB3D26"/>
    <w:rsid w:val="00ED3B8A"/>
    <w:rsid w:val="00F05400"/>
    <w:rsid w:val="00F06573"/>
    <w:rsid w:val="00F14420"/>
    <w:rsid w:val="00F22E10"/>
    <w:rsid w:val="00F3517A"/>
    <w:rsid w:val="00F40314"/>
    <w:rsid w:val="00F42155"/>
    <w:rsid w:val="00F75C7F"/>
    <w:rsid w:val="00F84C1C"/>
    <w:rsid w:val="00F94519"/>
    <w:rsid w:val="00FA2B00"/>
    <w:rsid w:val="00FA5762"/>
    <w:rsid w:val="00FB3E16"/>
    <w:rsid w:val="00FC790C"/>
    <w:rsid w:val="00FD2502"/>
    <w:rsid w:val="00FD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A5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uiPriority="0"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643447"/>
    <w:pPr>
      <w:ind w:left="720"/>
      <w:contextualSpacing/>
    </w:pPr>
  </w:style>
  <w:style w:type="paragraph" w:styleId="ListNumber">
    <w:name w:val="List Number"/>
    <w:basedOn w:val="Normal"/>
    <w:qFormat/>
    <w:rsid w:val="0085571D"/>
    <w:pPr>
      <w:tabs>
        <w:tab w:val="num" w:pos="720"/>
      </w:tabs>
      <w:spacing w:before="0" w:after="200" w:line="276" w:lineRule="auto"/>
      <w:ind w:left="720" w:hanging="360"/>
    </w:pPr>
    <w:rPr>
      <w:rFonts w:eastAsia="Times New Roman" w:cs="Times New Roman"/>
      <w:sz w:val="24"/>
      <w:szCs w:val="24"/>
      <w:lang w:eastAsia="en-US"/>
    </w:rPr>
  </w:style>
  <w:style w:type="character" w:styleId="Hyperlink">
    <w:name w:val="Hyperlink"/>
    <w:basedOn w:val="DefaultParagraphFont"/>
    <w:uiPriority w:val="99"/>
    <w:unhideWhenUsed/>
    <w:rsid w:val="00E82731"/>
    <w:rPr>
      <w:color w:val="8E58B6"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uiPriority="0"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643447"/>
    <w:pPr>
      <w:ind w:left="720"/>
      <w:contextualSpacing/>
    </w:pPr>
  </w:style>
  <w:style w:type="paragraph" w:styleId="ListNumber">
    <w:name w:val="List Number"/>
    <w:basedOn w:val="Normal"/>
    <w:qFormat/>
    <w:rsid w:val="0085571D"/>
    <w:pPr>
      <w:tabs>
        <w:tab w:val="num" w:pos="720"/>
      </w:tabs>
      <w:spacing w:before="0" w:after="200" w:line="276" w:lineRule="auto"/>
      <w:ind w:left="720" w:hanging="360"/>
    </w:pPr>
    <w:rPr>
      <w:rFonts w:eastAsia="Times New Roman" w:cs="Times New Roman"/>
      <w:sz w:val="24"/>
      <w:szCs w:val="24"/>
      <w:lang w:eastAsia="en-US"/>
    </w:rPr>
  </w:style>
  <w:style w:type="character" w:styleId="Hyperlink">
    <w:name w:val="Hyperlink"/>
    <w:basedOn w:val="DefaultParagraphFont"/>
    <w:uiPriority w:val="99"/>
    <w:unhideWhenUsed/>
    <w:rsid w:val="00E82731"/>
    <w:rPr>
      <w:color w:val="8E58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hoolyardfarms.org" TargetMode="Externa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endyharmon:Downloads:TS103463088-2.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D6A1F20EC9994C8CA65827B1589472"/>
        <w:category>
          <w:name w:val="General"/>
          <w:gallery w:val="placeholder"/>
        </w:category>
        <w:types>
          <w:type w:val="bbPlcHdr"/>
        </w:types>
        <w:behaviors>
          <w:behavior w:val="content"/>
        </w:behaviors>
        <w:guid w:val="{55F6A851-D406-AA4D-929C-969AB0BC63AC}"/>
      </w:docPartPr>
      <w:docPartBody>
        <w:p w:rsidR="006A0C15" w:rsidRDefault="005B60DE">
          <w:pPr>
            <w:pStyle w:val="34D6A1F20EC9994C8CA65827B1589472"/>
          </w:pPr>
          <w:r>
            <w:t>[Your School PTA Minutes]</w:t>
          </w:r>
        </w:p>
      </w:docPartBody>
    </w:docPart>
    <w:docPart>
      <w:docPartPr>
        <w:name w:val="59C1B90028D5274287157A7956ACC455"/>
        <w:category>
          <w:name w:val="General"/>
          <w:gallery w:val="placeholder"/>
        </w:category>
        <w:types>
          <w:type w:val="bbPlcHdr"/>
        </w:types>
        <w:behaviors>
          <w:behavior w:val="content"/>
        </w:behaviors>
        <w:guid w:val="{F50E3FBF-6DA7-C540-A378-FF707180AE58}"/>
      </w:docPartPr>
      <w:docPartBody>
        <w:p w:rsidR="006A0C15" w:rsidRDefault="005B60DE">
          <w:pPr>
            <w:pStyle w:val="59C1B90028D5274287157A7956ACC455"/>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DE"/>
    <w:rsid w:val="0004622C"/>
    <w:rsid w:val="00151654"/>
    <w:rsid w:val="002659AF"/>
    <w:rsid w:val="00405723"/>
    <w:rsid w:val="0043066B"/>
    <w:rsid w:val="00450BA8"/>
    <w:rsid w:val="005A3893"/>
    <w:rsid w:val="005B60DE"/>
    <w:rsid w:val="006A0C15"/>
    <w:rsid w:val="0082404D"/>
    <w:rsid w:val="00843DA0"/>
    <w:rsid w:val="008C2078"/>
    <w:rsid w:val="00B425A5"/>
    <w:rsid w:val="00E42027"/>
    <w:rsid w:val="00E91CE0"/>
    <w:rsid w:val="00EF0D23"/>
    <w:rsid w:val="00F05652"/>
    <w:rsid w:val="00F2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D6A1F20EC9994C8CA65827B1589472">
    <w:name w:val="34D6A1F20EC9994C8CA65827B1589472"/>
  </w:style>
  <w:style w:type="paragraph" w:customStyle="1" w:styleId="9D32A74EFE12B04B8CEDC58EF18174AF">
    <w:name w:val="9D32A74EFE12B04B8CEDC58EF18174AF"/>
  </w:style>
  <w:style w:type="paragraph" w:customStyle="1" w:styleId="59C1B90028D5274287157A7956ACC455">
    <w:name w:val="59C1B90028D5274287157A7956ACC455"/>
  </w:style>
  <w:style w:type="paragraph" w:customStyle="1" w:styleId="65F87380C829F347AD46AE90A564315A">
    <w:name w:val="65F87380C829F347AD46AE90A564315A"/>
  </w:style>
  <w:style w:type="paragraph" w:customStyle="1" w:styleId="001BED76CDBD6347BAE43A74C73E790B">
    <w:name w:val="001BED76CDBD6347BAE43A74C73E790B"/>
  </w:style>
  <w:style w:type="paragraph" w:customStyle="1" w:styleId="914A823F917CA84CB81C4BF5C75220D9">
    <w:name w:val="914A823F917CA84CB81C4BF5C75220D9"/>
  </w:style>
  <w:style w:type="paragraph" w:customStyle="1" w:styleId="DE4EF59DEBC3CC48A2342032E7E7B5E8">
    <w:name w:val="DE4EF59DEBC3CC48A2342032E7E7B5E8"/>
  </w:style>
  <w:style w:type="paragraph" w:customStyle="1" w:styleId="D6D1C5AD49C63D46AD01D87EEF61F14B">
    <w:name w:val="D6D1C5AD49C63D46AD01D87EEF61F14B"/>
  </w:style>
  <w:style w:type="paragraph" w:customStyle="1" w:styleId="5BE014C2D0B50544819A89B0CDE888C0">
    <w:name w:val="5BE014C2D0B50544819A89B0CDE888C0"/>
  </w:style>
  <w:style w:type="paragraph" w:styleId="ListBullet">
    <w:name w:val="List Bullet"/>
    <w:basedOn w:val="Normal"/>
    <w:unhideWhenUsed/>
    <w:qFormat/>
    <w:rsid w:val="005B60DE"/>
    <w:pPr>
      <w:numPr>
        <w:numId w:val="1"/>
      </w:numPr>
      <w:spacing w:before="100" w:after="100"/>
      <w:ind w:left="720"/>
      <w:contextualSpacing/>
    </w:pPr>
    <w:rPr>
      <w:sz w:val="21"/>
      <w:szCs w:val="21"/>
      <w:lang w:eastAsia="en-US"/>
    </w:rPr>
  </w:style>
  <w:style w:type="paragraph" w:customStyle="1" w:styleId="670F90965293FB40A299FE7246C1CF5C">
    <w:name w:val="670F90965293FB40A299FE7246C1CF5C"/>
  </w:style>
  <w:style w:type="paragraph" w:customStyle="1" w:styleId="A457732D251A6643B519B85FD2AFA92F">
    <w:name w:val="A457732D251A6643B519B85FD2AFA92F"/>
  </w:style>
  <w:style w:type="paragraph" w:customStyle="1" w:styleId="32E13DB34A34314888C6D5603AC1E502">
    <w:name w:val="32E13DB34A34314888C6D5603AC1E502"/>
  </w:style>
  <w:style w:type="paragraph" w:customStyle="1" w:styleId="CDD64538F02FC242AE5CE89CCF98A473">
    <w:name w:val="CDD64538F02FC242AE5CE89CCF98A473"/>
  </w:style>
  <w:style w:type="paragraph" w:customStyle="1" w:styleId="350F2FA0BFBF464AA7540C65EF6FA50C">
    <w:name w:val="350F2FA0BFBF464AA7540C65EF6FA50C"/>
  </w:style>
  <w:style w:type="paragraph" w:customStyle="1" w:styleId="83BCA6C740691145A7B3F35890DBA6AA">
    <w:name w:val="83BCA6C740691145A7B3F35890DBA6AA"/>
  </w:style>
  <w:style w:type="paragraph" w:customStyle="1" w:styleId="E87F5D5E48CAA949A55D147FE619EE8D">
    <w:name w:val="E87F5D5E48CAA949A55D147FE619EE8D"/>
    <w:rsid w:val="005B60DE"/>
  </w:style>
  <w:style w:type="paragraph" w:customStyle="1" w:styleId="4AFD1A526B15B440A0608D7CB1406F51">
    <w:name w:val="4AFD1A526B15B440A0608D7CB1406F51"/>
    <w:rsid w:val="005B60DE"/>
  </w:style>
  <w:style w:type="paragraph" w:customStyle="1" w:styleId="ACC14F734FB64841BCBF4C5A53E7777C">
    <w:name w:val="ACC14F734FB64841BCBF4C5A53E7777C"/>
    <w:rsid w:val="005B60DE"/>
  </w:style>
  <w:style w:type="paragraph" w:customStyle="1" w:styleId="74B704C7C960D5478CA3C44C8A83E254">
    <w:name w:val="74B704C7C960D5478CA3C44C8A83E254"/>
    <w:rsid w:val="005B60DE"/>
  </w:style>
  <w:style w:type="paragraph" w:customStyle="1" w:styleId="89C2F83E8CC9FF4C9FF620110CEA5FD3">
    <w:name w:val="89C2F83E8CC9FF4C9FF620110CEA5FD3"/>
    <w:rsid w:val="005B60DE"/>
  </w:style>
  <w:style w:type="paragraph" w:customStyle="1" w:styleId="D0C24A20F097074186D1A2DF2810D198">
    <w:name w:val="D0C24A20F097074186D1A2DF2810D198"/>
    <w:rsid w:val="005B60DE"/>
  </w:style>
  <w:style w:type="paragraph" w:customStyle="1" w:styleId="5D2F4ED5466D0A4AA4313A229800F5F1">
    <w:name w:val="5D2F4ED5466D0A4AA4313A229800F5F1"/>
    <w:rsid w:val="005B60D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D6A1F20EC9994C8CA65827B1589472">
    <w:name w:val="34D6A1F20EC9994C8CA65827B1589472"/>
  </w:style>
  <w:style w:type="paragraph" w:customStyle="1" w:styleId="9D32A74EFE12B04B8CEDC58EF18174AF">
    <w:name w:val="9D32A74EFE12B04B8CEDC58EF18174AF"/>
  </w:style>
  <w:style w:type="paragraph" w:customStyle="1" w:styleId="59C1B90028D5274287157A7956ACC455">
    <w:name w:val="59C1B90028D5274287157A7956ACC455"/>
  </w:style>
  <w:style w:type="paragraph" w:customStyle="1" w:styleId="65F87380C829F347AD46AE90A564315A">
    <w:name w:val="65F87380C829F347AD46AE90A564315A"/>
  </w:style>
  <w:style w:type="paragraph" w:customStyle="1" w:styleId="001BED76CDBD6347BAE43A74C73E790B">
    <w:name w:val="001BED76CDBD6347BAE43A74C73E790B"/>
  </w:style>
  <w:style w:type="paragraph" w:customStyle="1" w:styleId="914A823F917CA84CB81C4BF5C75220D9">
    <w:name w:val="914A823F917CA84CB81C4BF5C75220D9"/>
  </w:style>
  <w:style w:type="paragraph" w:customStyle="1" w:styleId="DE4EF59DEBC3CC48A2342032E7E7B5E8">
    <w:name w:val="DE4EF59DEBC3CC48A2342032E7E7B5E8"/>
  </w:style>
  <w:style w:type="paragraph" w:customStyle="1" w:styleId="D6D1C5AD49C63D46AD01D87EEF61F14B">
    <w:name w:val="D6D1C5AD49C63D46AD01D87EEF61F14B"/>
  </w:style>
  <w:style w:type="paragraph" w:customStyle="1" w:styleId="5BE014C2D0B50544819A89B0CDE888C0">
    <w:name w:val="5BE014C2D0B50544819A89B0CDE888C0"/>
  </w:style>
  <w:style w:type="paragraph" w:styleId="ListBullet">
    <w:name w:val="List Bullet"/>
    <w:basedOn w:val="Normal"/>
    <w:unhideWhenUsed/>
    <w:qFormat/>
    <w:rsid w:val="005B60DE"/>
    <w:pPr>
      <w:numPr>
        <w:numId w:val="1"/>
      </w:numPr>
      <w:spacing w:before="100" w:after="100"/>
      <w:ind w:left="720"/>
      <w:contextualSpacing/>
    </w:pPr>
    <w:rPr>
      <w:sz w:val="21"/>
      <w:szCs w:val="21"/>
      <w:lang w:eastAsia="en-US"/>
    </w:rPr>
  </w:style>
  <w:style w:type="paragraph" w:customStyle="1" w:styleId="670F90965293FB40A299FE7246C1CF5C">
    <w:name w:val="670F90965293FB40A299FE7246C1CF5C"/>
  </w:style>
  <w:style w:type="paragraph" w:customStyle="1" w:styleId="A457732D251A6643B519B85FD2AFA92F">
    <w:name w:val="A457732D251A6643B519B85FD2AFA92F"/>
  </w:style>
  <w:style w:type="paragraph" w:customStyle="1" w:styleId="32E13DB34A34314888C6D5603AC1E502">
    <w:name w:val="32E13DB34A34314888C6D5603AC1E502"/>
  </w:style>
  <w:style w:type="paragraph" w:customStyle="1" w:styleId="CDD64538F02FC242AE5CE89CCF98A473">
    <w:name w:val="CDD64538F02FC242AE5CE89CCF98A473"/>
  </w:style>
  <w:style w:type="paragraph" w:customStyle="1" w:styleId="350F2FA0BFBF464AA7540C65EF6FA50C">
    <w:name w:val="350F2FA0BFBF464AA7540C65EF6FA50C"/>
  </w:style>
  <w:style w:type="paragraph" w:customStyle="1" w:styleId="83BCA6C740691145A7B3F35890DBA6AA">
    <w:name w:val="83BCA6C740691145A7B3F35890DBA6AA"/>
  </w:style>
  <w:style w:type="paragraph" w:customStyle="1" w:styleId="E87F5D5E48CAA949A55D147FE619EE8D">
    <w:name w:val="E87F5D5E48CAA949A55D147FE619EE8D"/>
    <w:rsid w:val="005B60DE"/>
  </w:style>
  <w:style w:type="paragraph" w:customStyle="1" w:styleId="4AFD1A526B15B440A0608D7CB1406F51">
    <w:name w:val="4AFD1A526B15B440A0608D7CB1406F51"/>
    <w:rsid w:val="005B60DE"/>
  </w:style>
  <w:style w:type="paragraph" w:customStyle="1" w:styleId="ACC14F734FB64841BCBF4C5A53E7777C">
    <w:name w:val="ACC14F734FB64841BCBF4C5A53E7777C"/>
    <w:rsid w:val="005B60DE"/>
  </w:style>
  <w:style w:type="paragraph" w:customStyle="1" w:styleId="74B704C7C960D5478CA3C44C8A83E254">
    <w:name w:val="74B704C7C960D5478CA3C44C8A83E254"/>
    <w:rsid w:val="005B60DE"/>
  </w:style>
  <w:style w:type="paragraph" w:customStyle="1" w:styleId="89C2F83E8CC9FF4C9FF620110CEA5FD3">
    <w:name w:val="89C2F83E8CC9FF4C9FF620110CEA5FD3"/>
    <w:rsid w:val="005B60DE"/>
  </w:style>
  <w:style w:type="paragraph" w:customStyle="1" w:styleId="D0C24A20F097074186D1A2DF2810D198">
    <w:name w:val="D0C24A20F097074186D1A2DF2810D198"/>
    <w:rsid w:val="005B60DE"/>
  </w:style>
  <w:style w:type="paragraph" w:customStyle="1" w:styleId="5D2F4ED5466D0A4AA4313A229800F5F1">
    <w:name w:val="5D2F4ED5466D0A4AA4313A229800F5F1"/>
    <w:rsid w:val="005B6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r="http://schemas.openxmlformats.org/officeDocument/2006/relationships"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TS103463088-2.dotx</Template>
  <TotalTime>0</TotalTime>
  <Pages>2</Pages>
  <Words>744</Words>
  <Characters>4246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2016-04-13T16:11:00Z</dcterms:created>
  <dcterms:modified xsi:type="dcterms:W3CDTF">2016-04-13T17:17:00Z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