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88620" w14:textId="77777777" w:rsidR="008B71DE" w:rsidRDefault="007F2926">
      <w:pPr>
        <w:pStyle w:val="Title"/>
      </w:pPr>
      <w:r>
        <w:t>MINUTES</w:t>
      </w:r>
    </w:p>
    <w:p w14:paraId="097E6992" w14:textId="77777777" w:rsidR="008B71DE" w:rsidRDefault="00604DAF">
      <w:pPr>
        <w:pStyle w:val="Subtitle"/>
      </w:pPr>
      <w:sdt>
        <w:sdtPr>
          <w:id w:val="841976995"/>
          <w:placeholder>
            <w:docPart w:val="34D6A1F20EC9994C8CA65827B1589472"/>
          </w:placeholder>
        </w:sdtPr>
        <w:sdtContent>
          <w:r w:rsidR="00643447">
            <w:t>Trillium Creek PTA General Meeti</w:t>
          </w:r>
          <w:r w:rsidR="00777912">
            <w:t xml:space="preserve">ng </w:t>
          </w:r>
          <w:r w:rsidR="00643447">
            <w:t>Minutes</w:t>
          </w:r>
        </w:sdtContent>
      </w:sdt>
    </w:p>
    <w:p w14:paraId="51A4C7E6" w14:textId="2EF47276" w:rsidR="00024025" w:rsidRDefault="00912BAB">
      <w:pPr>
        <w:pBdr>
          <w:top w:val="single" w:sz="4" w:space="1" w:color="444D26" w:themeColor="text2"/>
        </w:pBdr>
        <w:jc w:val="right"/>
      </w:pPr>
      <w:r>
        <w:rPr>
          <w:rStyle w:val="IntenseEmphasis"/>
          <w:color w:val="3366FF"/>
        </w:rPr>
        <w:t>May11, 2016</w:t>
      </w:r>
      <w:r w:rsidR="007018B4">
        <w:rPr>
          <w:rStyle w:val="IntenseEmphasis"/>
          <w:color w:val="3366FF"/>
        </w:rPr>
        <w:t xml:space="preserve"> </w:t>
      </w:r>
      <w:r>
        <w:rPr>
          <w:rStyle w:val="IntenseEmphasis"/>
          <w:color w:val="3366FF"/>
        </w:rPr>
        <w:t>meeting called to order at 9:05</w:t>
      </w:r>
      <w:r w:rsidR="00062B7C">
        <w:rPr>
          <w:rStyle w:val="IntenseEmphasis"/>
          <w:color w:val="3366FF"/>
        </w:rPr>
        <w:t xml:space="preserve"> by</w:t>
      </w:r>
      <w:r w:rsidR="007F2926" w:rsidRPr="008B257A">
        <w:rPr>
          <w:color w:val="3366FF"/>
        </w:rPr>
        <w:t xml:space="preserve"> </w:t>
      </w:r>
      <w:sdt>
        <w:sdtPr>
          <w:rPr>
            <w:color w:val="3366FF"/>
          </w:rPr>
          <w:id w:val="-845941156"/>
          <w:placeholder>
            <w:docPart w:val="59C1B90028D5274287157A7956ACC455"/>
          </w:placeholder>
        </w:sdtPr>
        <w:sdtEndPr>
          <w:rPr>
            <w:color w:val="auto"/>
          </w:rPr>
        </w:sdtEndPr>
        <w:sdtContent>
          <w:r w:rsidR="007018B4">
            <w:t xml:space="preserve">Kari </w:t>
          </w:r>
          <w:proofErr w:type="spellStart"/>
          <w:r w:rsidR="007018B4">
            <w:t>Baltz</w:t>
          </w:r>
          <w:proofErr w:type="spellEnd"/>
        </w:sdtContent>
      </w:sdt>
    </w:p>
    <w:p w14:paraId="3995B5CC" w14:textId="77777777" w:rsidR="008B71DE" w:rsidRDefault="00024025">
      <w:pPr>
        <w:pBdr>
          <w:top w:val="single" w:sz="4" w:space="1" w:color="444D26" w:themeColor="text2"/>
        </w:pBdr>
        <w:jc w:val="right"/>
      </w:pPr>
      <w:r>
        <w:t xml:space="preserve">Minutes By </w:t>
      </w:r>
      <w:r w:rsidR="007018B4">
        <w:t>Wendy Harmon</w:t>
      </w:r>
    </w:p>
    <w:p w14:paraId="3F6C1486" w14:textId="77777777" w:rsidR="008B71DE" w:rsidRDefault="007F2926">
      <w:pPr>
        <w:pStyle w:val="Heading1"/>
      </w:pPr>
      <w:r>
        <w:t>In Attendance</w:t>
      </w:r>
    </w:p>
    <w:p w14:paraId="305C221C" w14:textId="77777777" w:rsidR="008B71DE" w:rsidRDefault="00643447">
      <w:r>
        <w:t>Sign-In Sheet was distributed and hard copy is filed.</w:t>
      </w:r>
    </w:p>
    <w:p w14:paraId="5995664F" w14:textId="77777777" w:rsidR="008B71DE" w:rsidRDefault="007F2926">
      <w:pPr>
        <w:pStyle w:val="Heading1"/>
      </w:pPr>
      <w:r>
        <w:t>Approval of Minutes</w:t>
      </w:r>
    </w:p>
    <w:p w14:paraId="5382D23E" w14:textId="5D736A5F" w:rsidR="008B71DE" w:rsidRDefault="00D4590B">
      <w:r>
        <w:t xml:space="preserve">The </w:t>
      </w:r>
      <w:r w:rsidR="009F5BC9">
        <w:t>minutes</w:t>
      </w:r>
      <w:r w:rsidR="00611FC5">
        <w:t xml:space="preserve"> </w:t>
      </w:r>
      <w:r w:rsidR="009F5BC9">
        <w:t xml:space="preserve">from the </w:t>
      </w:r>
      <w:r w:rsidR="00124887">
        <w:t>April</w:t>
      </w:r>
      <w:r w:rsidR="00C418ED">
        <w:t xml:space="preserve"> </w:t>
      </w:r>
      <w:r w:rsidR="007018B4">
        <w:t xml:space="preserve">meeting were </w:t>
      </w:r>
      <w:r w:rsidR="00206EA3">
        <w:t>approved</w:t>
      </w:r>
      <w:r w:rsidR="007018B4">
        <w:t xml:space="preserve"> will be posted online and a hard copy will be filed.</w:t>
      </w:r>
    </w:p>
    <w:p w14:paraId="5CC883CA" w14:textId="77777777" w:rsidR="00F94519" w:rsidRPr="00CC08DF" w:rsidRDefault="00520253" w:rsidP="00CC08DF">
      <w:pPr>
        <w:pStyle w:val="Heading1"/>
      </w:pPr>
      <w:r>
        <w:t>PRESIDENT’S REPORT</w:t>
      </w:r>
    </w:p>
    <w:p w14:paraId="1374D279" w14:textId="77777777" w:rsidR="00360ADF" w:rsidRDefault="00414434" w:rsidP="00360ADF">
      <w:pPr>
        <w:spacing w:before="240" w:after="200" w:line="276" w:lineRule="auto"/>
        <w:rPr>
          <w:rFonts w:cstheme="minorHAnsi"/>
          <w:sz w:val="18"/>
          <w:szCs w:val="18"/>
        </w:rPr>
      </w:pPr>
      <w:r>
        <w:rPr>
          <w:rFonts w:cstheme="minorHAnsi"/>
          <w:sz w:val="18"/>
          <w:szCs w:val="18"/>
        </w:rPr>
        <w:t xml:space="preserve">I.  </w:t>
      </w:r>
      <w:r w:rsidR="00520253" w:rsidRPr="00414434">
        <w:rPr>
          <w:rFonts w:cstheme="minorHAnsi"/>
          <w:sz w:val="18"/>
          <w:szCs w:val="18"/>
        </w:rPr>
        <w:t>B</w:t>
      </w:r>
      <w:r w:rsidR="00B5302E">
        <w:rPr>
          <w:rFonts w:cstheme="minorHAnsi"/>
          <w:sz w:val="18"/>
          <w:szCs w:val="18"/>
        </w:rPr>
        <w:t>usiness-Kari</w:t>
      </w:r>
    </w:p>
    <w:p w14:paraId="03BB29A1" w14:textId="77777777" w:rsidR="000D5101" w:rsidRDefault="005563F4" w:rsidP="00360ADF">
      <w:pPr>
        <w:pStyle w:val="ListParagraph"/>
        <w:numPr>
          <w:ilvl w:val="0"/>
          <w:numId w:val="46"/>
        </w:numPr>
        <w:spacing w:before="240" w:after="200" w:line="276" w:lineRule="auto"/>
        <w:rPr>
          <w:rFonts w:cstheme="minorHAnsi"/>
          <w:sz w:val="18"/>
          <w:szCs w:val="18"/>
        </w:rPr>
      </w:pPr>
      <w:r w:rsidRPr="00360ADF">
        <w:rPr>
          <w:rFonts w:cstheme="minorHAnsi"/>
          <w:sz w:val="18"/>
          <w:szCs w:val="18"/>
        </w:rPr>
        <w:t xml:space="preserve">Kari </w:t>
      </w:r>
      <w:r w:rsidR="00360ADF">
        <w:rPr>
          <w:rFonts w:cstheme="minorHAnsi"/>
          <w:sz w:val="18"/>
          <w:szCs w:val="18"/>
        </w:rPr>
        <w:t>announced</w:t>
      </w:r>
      <w:r w:rsidRPr="00360ADF">
        <w:rPr>
          <w:rFonts w:cstheme="minorHAnsi"/>
          <w:sz w:val="18"/>
          <w:szCs w:val="18"/>
        </w:rPr>
        <w:t xml:space="preserve"> </w:t>
      </w:r>
      <w:r w:rsidR="00360ADF">
        <w:rPr>
          <w:rFonts w:cstheme="minorHAnsi"/>
          <w:sz w:val="18"/>
          <w:szCs w:val="18"/>
        </w:rPr>
        <w:t xml:space="preserve">nominations for next year’s board </w:t>
      </w:r>
      <w:proofErr w:type="gramStart"/>
      <w:r w:rsidR="00360ADF">
        <w:rPr>
          <w:rFonts w:cstheme="minorHAnsi"/>
          <w:sz w:val="18"/>
          <w:szCs w:val="18"/>
        </w:rPr>
        <w:t>will</w:t>
      </w:r>
      <w:proofErr w:type="gramEnd"/>
      <w:r w:rsidR="00360ADF">
        <w:rPr>
          <w:rFonts w:cstheme="minorHAnsi"/>
          <w:sz w:val="18"/>
          <w:szCs w:val="18"/>
        </w:rPr>
        <w:t xml:space="preserve"> take place in two weeks now at our next PTA meeting.</w:t>
      </w:r>
      <w:r w:rsidRPr="00360ADF">
        <w:rPr>
          <w:rFonts w:cstheme="minorHAnsi"/>
          <w:sz w:val="18"/>
          <w:szCs w:val="18"/>
        </w:rPr>
        <w:t xml:space="preserve">  Please invite your friends to come to the next meeting to vote.</w:t>
      </w:r>
    </w:p>
    <w:p w14:paraId="3E38A568" w14:textId="2FC497C1" w:rsidR="00360ADF" w:rsidRPr="00360ADF" w:rsidRDefault="00360ADF" w:rsidP="00360ADF">
      <w:pPr>
        <w:pStyle w:val="ListParagraph"/>
        <w:numPr>
          <w:ilvl w:val="0"/>
          <w:numId w:val="46"/>
        </w:numPr>
        <w:spacing w:before="240" w:after="200" w:line="276" w:lineRule="auto"/>
      </w:pPr>
      <w:r>
        <w:t>Committee Chair Needs:  We are in need of a Back to School BBQ chair, Book Fair Chair</w:t>
      </w:r>
      <w:proofErr w:type="gramStart"/>
      <w:r>
        <w:t>,  Sponsorship</w:t>
      </w:r>
      <w:proofErr w:type="gramEnd"/>
      <w:r>
        <w:t xml:space="preserve"> Chair.  Please let us know if you have any good ideas</w:t>
      </w:r>
      <w:r w:rsidR="00124887">
        <w:t xml:space="preserve"> of potential </w:t>
      </w:r>
      <w:proofErr w:type="spellStart"/>
      <w:r w:rsidR="00124887">
        <w:t>canidates</w:t>
      </w:r>
      <w:proofErr w:type="spellEnd"/>
      <w:r>
        <w:t xml:space="preserve">. </w:t>
      </w:r>
    </w:p>
    <w:p w14:paraId="1E2E6F29" w14:textId="77777777" w:rsidR="008B71DE" w:rsidRDefault="007F2926">
      <w:pPr>
        <w:pStyle w:val="Heading1"/>
      </w:pPr>
      <w:r>
        <w:t>REPORTS OF PTA BOARD</w:t>
      </w:r>
    </w:p>
    <w:p w14:paraId="766B2C57" w14:textId="77777777" w:rsidR="00AE002D" w:rsidRPr="00414434" w:rsidRDefault="003311CA" w:rsidP="005262A1">
      <w:pPr>
        <w:spacing w:before="240" w:after="200" w:line="276" w:lineRule="auto"/>
      </w:pPr>
      <w:r>
        <w:t>Treasurer Report-</w:t>
      </w:r>
      <w:r w:rsidR="00E86448">
        <w:t xml:space="preserve">Kay was absent </w:t>
      </w:r>
      <w:r w:rsidR="00690F2C">
        <w:t xml:space="preserve">and </w:t>
      </w:r>
      <w:r w:rsidR="007018B4">
        <w:t>Kari</w:t>
      </w:r>
      <w:r w:rsidR="00062B7C">
        <w:t xml:space="preserve"> </w:t>
      </w:r>
      <w:r w:rsidR="005262A1">
        <w:t>presented the Treasurer’s Report. Har</w:t>
      </w:r>
      <w:r w:rsidR="008B257A">
        <w:t xml:space="preserve">d copies of the report </w:t>
      </w:r>
      <w:r w:rsidR="00414434">
        <w:t>are</w:t>
      </w:r>
      <w:r w:rsidR="008B257A">
        <w:t xml:space="preserve"> filed</w:t>
      </w:r>
      <w:r w:rsidR="005262A1">
        <w:t xml:space="preserve">.   </w:t>
      </w:r>
      <w:r w:rsidR="005262A1" w:rsidRPr="008B257A">
        <w:rPr>
          <w:b/>
        </w:rPr>
        <w:t>Kay</w:t>
      </w:r>
      <w:r w:rsidR="00AB2156" w:rsidRPr="008B257A">
        <w:rPr>
          <w:b/>
        </w:rPr>
        <w:t xml:space="preserve"> will provide the following </w:t>
      </w:r>
      <w:r w:rsidR="008B257A">
        <w:rPr>
          <w:b/>
        </w:rPr>
        <w:t xml:space="preserve">to Christy </w:t>
      </w:r>
      <w:proofErr w:type="spellStart"/>
      <w:r w:rsidR="008B257A">
        <w:rPr>
          <w:b/>
        </w:rPr>
        <w:t>Riem</w:t>
      </w:r>
      <w:proofErr w:type="spellEnd"/>
      <w:r w:rsidR="008B257A">
        <w:rPr>
          <w:b/>
        </w:rPr>
        <w:t xml:space="preserve"> </w:t>
      </w:r>
      <w:r w:rsidR="00AB2156" w:rsidRPr="008B257A">
        <w:rPr>
          <w:b/>
        </w:rPr>
        <w:t>to be posted online:</w:t>
      </w:r>
    </w:p>
    <w:p w14:paraId="08910B82" w14:textId="77777777" w:rsidR="00611FC5" w:rsidRPr="008B257A" w:rsidRDefault="00611FC5" w:rsidP="00611FC5">
      <w:pPr>
        <w:pStyle w:val="ListParagraph"/>
        <w:widowControl w:val="0"/>
        <w:numPr>
          <w:ilvl w:val="3"/>
          <w:numId w:val="6"/>
        </w:numPr>
        <w:autoSpaceDE w:val="0"/>
        <w:autoSpaceDN w:val="0"/>
        <w:adjustRightInd w:val="0"/>
        <w:spacing w:before="0" w:after="0"/>
        <w:rPr>
          <w:sz w:val="20"/>
          <w:szCs w:val="20"/>
        </w:rPr>
      </w:pPr>
      <w:r w:rsidRPr="008B257A">
        <w:rPr>
          <w:sz w:val="20"/>
          <w:szCs w:val="20"/>
        </w:rPr>
        <w:t>The Treasurer’s Report</w:t>
      </w:r>
    </w:p>
    <w:p w14:paraId="3F731E1E" w14:textId="77777777" w:rsidR="00E60F88" w:rsidRPr="00B76618" w:rsidRDefault="00273CFB" w:rsidP="00414434">
      <w:pPr>
        <w:pStyle w:val="ListParagraph"/>
        <w:widowControl w:val="0"/>
        <w:numPr>
          <w:ilvl w:val="3"/>
          <w:numId w:val="6"/>
        </w:numPr>
        <w:autoSpaceDE w:val="0"/>
        <w:autoSpaceDN w:val="0"/>
        <w:adjustRightInd w:val="0"/>
        <w:spacing w:before="0" w:after="0"/>
        <w:rPr>
          <w:sz w:val="20"/>
          <w:szCs w:val="20"/>
        </w:rPr>
      </w:pPr>
      <w:r w:rsidRPr="008B257A">
        <w:rPr>
          <w:sz w:val="20"/>
          <w:szCs w:val="20"/>
        </w:rPr>
        <w:t xml:space="preserve">Bank </w:t>
      </w:r>
      <w:r w:rsidR="004E2E46" w:rsidRPr="008B257A">
        <w:rPr>
          <w:sz w:val="20"/>
          <w:szCs w:val="20"/>
        </w:rPr>
        <w:t>Reconciliation</w:t>
      </w:r>
      <w:r w:rsidR="004C1D1C" w:rsidRPr="008B257A">
        <w:rPr>
          <w:rFonts w:cstheme="minorHAnsi"/>
          <w:sz w:val="20"/>
          <w:szCs w:val="20"/>
        </w:rPr>
        <w:t xml:space="preserve"> </w:t>
      </w:r>
    </w:p>
    <w:p w14:paraId="3E573EF6" w14:textId="77777777" w:rsidR="00B76618" w:rsidRDefault="00B76618" w:rsidP="00B76618"/>
    <w:p w14:paraId="341749F2" w14:textId="77777777" w:rsidR="0085571D" w:rsidRDefault="0085571D" w:rsidP="0085571D">
      <w:pPr>
        <w:pStyle w:val="Heading1"/>
      </w:pPr>
      <w:r>
        <w:t>COMMITTEE REPORTS</w:t>
      </w:r>
    </w:p>
    <w:p w14:paraId="7C7C95F0" w14:textId="22B86DDA" w:rsidR="005F07A0" w:rsidRDefault="00FA2B00" w:rsidP="00360ADF">
      <w:pPr>
        <w:pStyle w:val="ListParagraph"/>
        <w:numPr>
          <w:ilvl w:val="0"/>
          <w:numId w:val="44"/>
        </w:numPr>
        <w:spacing w:before="240" w:after="200" w:line="276" w:lineRule="auto"/>
      </w:pPr>
      <w:r>
        <w:t xml:space="preserve">Spring Social- </w:t>
      </w:r>
      <w:r w:rsidR="00A8783D">
        <w:t xml:space="preserve">Melinda </w:t>
      </w:r>
      <w:proofErr w:type="spellStart"/>
      <w:r w:rsidR="00A8783D">
        <w:t>Dobley</w:t>
      </w:r>
      <w:proofErr w:type="spellEnd"/>
      <w:r w:rsidR="00A8783D">
        <w:t xml:space="preserve"> </w:t>
      </w:r>
      <w:r w:rsidR="002C3D74">
        <w:t xml:space="preserve">updated that everyone had a blast.  Feedback was great.  Most were in costume and enjoyed it.  Music and food worked.  Venue was </w:t>
      </w:r>
      <w:r w:rsidR="00124887">
        <w:t xml:space="preserve">a </w:t>
      </w:r>
      <w:r w:rsidR="002C3D74">
        <w:t>good location and was nice for the new ballroom with patio.  Class party board sold out quicker this year.  3 opening spots for the 2</w:t>
      </w:r>
      <w:r w:rsidR="002C3D74" w:rsidRPr="002C3D74">
        <w:rPr>
          <w:vertAlign w:val="superscript"/>
        </w:rPr>
        <w:t>nd</w:t>
      </w:r>
      <w:r w:rsidR="002C3D74">
        <w:t xml:space="preserve"> grade breakfast and all others are sold out.  Sub Zero event was photographed by Tidings.  Wine tasting asked to have a time change</w:t>
      </w:r>
      <w:r w:rsidR="00124887">
        <w:t xml:space="preserve"> by an hour</w:t>
      </w:r>
      <w:r w:rsidR="002C3D74">
        <w:t>.  An email will be sent out about the time.  For the pok</w:t>
      </w:r>
      <w:r w:rsidR="00124887">
        <w:t>er night, we have spots open.  For BBQ, w</w:t>
      </w:r>
      <w:r w:rsidR="002C3D74">
        <w:t>e have ten o</w:t>
      </w:r>
      <w:r w:rsidR="0035436F">
        <w:t>pen spots and one spot open for</w:t>
      </w:r>
      <w:r w:rsidR="002C3D74">
        <w:t xml:space="preserve"> a </w:t>
      </w:r>
      <w:proofErr w:type="spellStart"/>
      <w:r w:rsidR="002C3D74">
        <w:t>bbq</w:t>
      </w:r>
      <w:proofErr w:type="spellEnd"/>
      <w:r w:rsidR="002C3D74">
        <w:t xml:space="preserve"> lead.  We need to address the check in process for future years.  </w:t>
      </w:r>
    </w:p>
    <w:p w14:paraId="3907630F" w14:textId="23576CE4" w:rsidR="00FD6ABC" w:rsidRDefault="00414434" w:rsidP="00360ADF">
      <w:r>
        <w:t xml:space="preserve">II.  </w:t>
      </w:r>
      <w:r w:rsidR="00360ADF">
        <w:tab/>
      </w:r>
      <w:r w:rsidR="007018B4">
        <w:t>Hoot N Scoot-</w:t>
      </w:r>
      <w:r w:rsidR="00E731E1">
        <w:t xml:space="preserve"> </w:t>
      </w:r>
      <w:r w:rsidR="00A8783D">
        <w:t xml:space="preserve">Michele </w:t>
      </w:r>
      <w:proofErr w:type="spellStart"/>
      <w:r w:rsidR="00A8783D">
        <w:t>Doel</w:t>
      </w:r>
      <w:proofErr w:type="spellEnd"/>
      <w:r w:rsidR="002C3D74">
        <w:t xml:space="preserve">:  Christie is doing an amazing job.  $6k in cash in envelopes so far.  WL police department will cheer them on with the WL High.  Tim </w:t>
      </w:r>
      <w:proofErr w:type="spellStart"/>
      <w:r w:rsidR="002C3D74">
        <w:t>Tawa</w:t>
      </w:r>
      <w:proofErr w:type="spellEnd"/>
      <w:r w:rsidR="002C3D74">
        <w:t xml:space="preserve"> will be there for the Hoot and Scoot Opening Ceremony.  We need helpers Thu</w:t>
      </w:r>
      <w:r w:rsidR="0035436F">
        <w:t xml:space="preserve">rs morning and Friday morning. </w:t>
      </w:r>
    </w:p>
    <w:p w14:paraId="6B6FFCE1" w14:textId="77777777" w:rsidR="005262A1" w:rsidRPr="004209FD" w:rsidRDefault="005262A1" w:rsidP="00124887">
      <w:pPr>
        <w:spacing w:before="240" w:after="200" w:line="276" w:lineRule="auto"/>
      </w:pPr>
    </w:p>
    <w:p w14:paraId="42453A0D" w14:textId="77777777" w:rsidR="008B71DE" w:rsidRDefault="007F2926">
      <w:pPr>
        <w:pStyle w:val="Heading1"/>
      </w:pPr>
      <w:r>
        <w:t>PRINCIPAL &amp; STAFF REPORTS</w:t>
      </w:r>
    </w:p>
    <w:p w14:paraId="74D0D75E" w14:textId="77777777" w:rsidR="00D43F43" w:rsidRDefault="00F94519" w:rsidP="00374D02">
      <w:pPr>
        <w:pStyle w:val="ListParagraph"/>
        <w:numPr>
          <w:ilvl w:val="0"/>
          <w:numId w:val="10"/>
        </w:numPr>
      </w:pPr>
      <w:r>
        <w:t>S</w:t>
      </w:r>
      <w:r w:rsidR="00D43F43">
        <w:t xml:space="preserve">taff Report: </w:t>
      </w:r>
    </w:p>
    <w:p w14:paraId="0AE31867" w14:textId="68616C38" w:rsidR="00B5302E" w:rsidRDefault="00374D02" w:rsidP="00360ADF">
      <w:pPr>
        <w:pStyle w:val="ListParagraph"/>
        <w:numPr>
          <w:ilvl w:val="0"/>
          <w:numId w:val="3"/>
        </w:numPr>
      </w:pPr>
      <w:r>
        <w:t xml:space="preserve">Mrs. </w:t>
      </w:r>
      <w:r w:rsidR="00360ADF">
        <w:t>Work</w:t>
      </w:r>
      <w:r w:rsidR="0035436F">
        <w:t xml:space="preserve"> said everyone </w:t>
      </w:r>
      <w:r w:rsidR="00124887">
        <w:t xml:space="preserve">sends an </w:t>
      </w:r>
      <w:r w:rsidR="0035436F">
        <w:t xml:space="preserve">overwhelming thank you for the week of SAW.  It was so fortunate and </w:t>
      </w:r>
      <w:r w:rsidR="00124887">
        <w:t xml:space="preserve">one teacher stated </w:t>
      </w:r>
      <w:r w:rsidR="0035436F">
        <w:t xml:space="preserve">absolutely </w:t>
      </w:r>
      <w:r w:rsidR="00124887">
        <w:t xml:space="preserve">blessed to be partnering with parents for this school, </w:t>
      </w:r>
      <w:r w:rsidR="0035436F">
        <w:t xml:space="preserve">and they gave us a poster to thank us for our </w:t>
      </w:r>
      <w:proofErr w:type="gramStart"/>
      <w:r w:rsidR="0035436F">
        <w:t>week</w:t>
      </w:r>
      <w:r w:rsidR="00124887">
        <w:t xml:space="preserve"> which</w:t>
      </w:r>
      <w:proofErr w:type="gramEnd"/>
      <w:r w:rsidR="00124887">
        <w:t xml:space="preserve"> will be posted on the PTA board</w:t>
      </w:r>
      <w:r w:rsidR="0035436F">
        <w:t xml:space="preserve">.  The social was fun for the staff and they loved going back to the 80s.  The teachers appreciate the classroom money allotted for teachers and they do not take it for granted and are very appreciative.  </w:t>
      </w:r>
    </w:p>
    <w:p w14:paraId="452BE695" w14:textId="77777777" w:rsidR="00B43F2D" w:rsidRDefault="00F94519" w:rsidP="005275AE">
      <w:pPr>
        <w:pStyle w:val="ListParagraph"/>
        <w:numPr>
          <w:ilvl w:val="0"/>
          <w:numId w:val="10"/>
        </w:numPr>
      </w:pPr>
      <w:r>
        <w:t xml:space="preserve">Principal </w:t>
      </w:r>
      <w:r w:rsidR="00C00698">
        <w:t xml:space="preserve">Report:  </w:t>
      </w:r>
    </w:p>
    <w:p w14:paraId="4039C0B0" w14:textId="65CDAACC" w:rsidR="000D5101" w:rsidRDefault="00540AF0" w:rsidP="00374D02">
      <w:pPr>
        <w:pStyle w:val="ListParagraph"/>
        <w:ind w:left="1440"/>
      </w:pPr>
      <w:r>
        <w:t xml:space="preserve">Charlotte </w:t>
      </w:r>
      <w:r w:rsidR="0035436F">
        <w:t>said we have our volunteer appreciation dessert on May 26</w:t>
      </w:r>
      <w:r w:rsidR="0035436F" w:rsidRPr="0035436F">
        <w:rPr>
          <w:vertAlign w:val="superscript"/>
        </w:rPr>
        <w:t>th</w:t>
      </w:r>
      <w:r w:rsidR="0035436F">
        <w:t xml:space="preserve"> at 2:15 usually in the gym and the kids go outside to play while you visit.  </w:t>
      </w:r>
    </w:p>
    <w:p w14:paraId="6BF92A30" w14:textId="50D45897" w:rsidR="0035436F" w:rsidRDefault="0035436F" w:rsidP="00374D02">
      <w:pPr>
        <w:pStyle w:val="ListParagraph"/>
        <w:ind w:left="1440"/>
      </w:pPr>
      <w:r>
        <w:t xml:space="preserve">Rick asked about the enrolment issue.  Charlotte said next year she does not feel any concerns about enrollment/numbers.  </w:t>
      </w:r>
    </w:p>
    <w:p w14:paraId="02A2029F" w14:textId="77777777" w:rsidR="007C389A" w:rsidRDefault="007C389A" w:rsidP="00540AF0">
      <w:pPr>
        <w:pStyle w:val="ListParagraph"/>
        <w:ind w:left="1440"/>
      </w:pPr>
    </w:p>
    <w:p w14:paraId="1C4B49B5" w14:textId="77777777" w:rsidR="007C389A" w:rsidRDefault="007C389A" w:rsidP="007C389A">
      <w:pPr>
        <w:pStyle w:val="Heading1"/>
      </w:pPr>
      <w:r>
        <w:t>GUEST SPEAKERS</w:t>
      </w:r>
    </w:p>
    <w:p w14:paraId="0F576439" w14:textId="77777777" w:rsidR="00360ADF" w:rsidRDefault="00604DAF" w:rsidP="00604DAF">
      <w:pPr>
        <w:pStyle w:val="ListParagraph"/>
        <w:numPr>
          <w:ilvl w:val="0"/>
          <w:numId w:val="43"/>
        </w:numPr>
      </w:pPr>
      <w:r>
        <w:t>Tim Woodley from the District office</w:t>
      </w:r>
      <w:r w:rsidR="004A57DB">
        <w:t xml:space="preserve"> was here.  </w:t>
      </w:r>
    </w:p>
    <w:p w14:paraId="2511F888" w14:textId="3AEDFF76" w:rsidR="00124887" w:rsidRDefault="004A57DB" w:rsidP="001E1C8B">
      <w:pPr>
        <w:pStyle w:val="ListParagraph"/>
        <w:numPr>
          <w:ilvl w:val="0"/>
          <w:numId w:val="47"/>
        </w:numPr>
      </w:pPr>
      <w:r>
        <w:t>He discussed the Capital Bond Program.  He came in ’97 and has been involv</w:t>
      </w:r>
      <w:r w:rsidR="00124887">
        <w:t xml:space="preserve">ed in the building of all WL/Wilsonville </w:t>
      </w:r>
      <w:r>
        <w:t>schools since.  He handed out a page from their website to show as an example of what information you can find about the various projects they have.  201</w:t>
      </w:r>
      <w:r w:rsidR="00124887">
        <w:t>4 bond was passed for $84.5M wi</w:t>
      </w:r>
      <w:r>
        <w:t>thout raising taxes.  He said the</w:t>
      </w:r>
      <w:r w:rsidR="00124887">
        <w:t xml:space="preserve">y have done that for many years.  That bond included 7 projects.  </w:t>
      </w:r>
      <w:r>
        <w:t>Wilsonville new middle school is a “starter school” where you add more classrooms as needed, opening at 450 but growing to 750 students like the other middle schools.  This will change middle school boundaries.  Another project is Sunset Primary School.  West Linn High 700 building will be fully renovated and will be completed mid-year next year.  Wilsonville getting a new band room added.  Next year there will be a technology roll out</w:t>
      </w:r>
      <w:r w:rsidR="00360ADF">
        <w:t xml:space="preserve"> that will span over 4-5 years.  </w:t>
      </w:r>
      <w:r w:rsidR="00124887">
        <w:t xml:space="preserve">District-wide projects are the last part of the bond that covers capital expenses (asphalt, boiler replaced, </w:t>
      </w:r>
      <w:proofErr w:type="spellStart"/>
      <w:r w:rsidR="00124887">
        <w:t>etc</w:t>
      </w:r>
      <w:proofErr w:type="spellEnd"/>
      <w:r w:rsidR="00124887">
        <w:t xml:space="preserve">).   Sunset $25M bond planned ant $28M is projected.  </w:t>
      </w:r>
    </w:p>
    <w:p w14:paraId="26ACA36B" w14:textId="0B9DAC77" w:rsidR="00360ADF" w:rsidRDefault="00360ADF" w:rsidP="001E1C8B">
      <w:pPr>
        <w:pStyle w:val="ListParagraph"/>
        <w:numPr>
          <w:ilvl w:val="0"/>
          <w:numId w:val="47"/>
        </w:numPr>
      </w:pPr>
      <w:r>
        <w:t xml:space="preserve">National School Safety Group helps with making plans for emergency management plans and last fall comprehensive plans were made for each school and the district as a whole.  Charlotte will get a call next week to talk it through and the Trillium Emergency Plan will be crafted and posted online for all to see next fall focusing on re-unification of child to parent after a potential emergency.  Next fall Tim will be here to go over the plan with our parent community. </w:t>
      </w:r>
    </w:p>
    <w:p w14:paraId="48060900" w14:textId="66D1CCF1" w:rsidR="001E1C8B" w:rsidRDefault="001E1C8B" w:rsidP="001E1C8B">
      <w:pPr>
        <w:pStyle w:val="ListParagraph"/>
        <w:numPr>
          <w:ilvl w:val="0"/>
          <w:numId w:val="47"/>
        </w:numPr>
      </w:pPr>
      <w:r>
        <w:t xml:space="preserve">Michele </w:t>
      </w:r>
      <w:proofErr w:type="spellStart"/>
      <w:r>
        <w:t>Doel</w:t>
      </w:r>
      <w:proofErr w:type="spellEnd"/>
      <w:r>
        <w:t xml:space="preserve"> asked about Sunset boundaries after the rebuild.  He said in Wilsonville they did “soft” boundary changes to help balance enrollment.  He said that is what they may do for Sunset when it opens in the future.  Sunset will have a capacity of 450 students.  Goal is to start construction this summer and it will open the following year.  </w:t>
      </w:r>
      <w:r w:rsidR="00FF75DA">
        <w:t>Charlotte said if you are currentl</w:t>
      </w:r>
      <w:r w:rsidR="00124887">
        <w:t xml:space="preserve">y at Trillium, you </w:t>
      </w:r>
      <w:proofErr w:type="gramStart"/>
      <w:r w:rsidR="00124887">
        <w:t>can</w:t>
      </w:r>
      <w:proofErr w:type="gramEnd"/>
      <w:r w:rsidR="00124887">
        <w:t xml:space="preserve"> keep at Trillium</w:t>
      </w:r>
      <w:r w:rsidR="00FF75DA">
        <w:t xml:space="preserve"> if currently enrolled.  However next fall, any family moves in needs to be in the boundaries to stay</w:t>
      </w:r>
      <w:r w:rsidR="00124887">
        <w:t xml:space="preserve"> if they move outside the boundary</w:t>
      </w:r>
      <w:r w:rsidR="00FF75DA">
        <w:t xml:space="preserve">.  Tim said they know Trillium is full but there are plans in place to help with that and building of Sunset is part of that plan. </w:t>
      </w:r>
    </w:p>
    <w:p w14:paraId="2A9429A1" w14:textId="77777777" w:rsidR="00FF75DA" w:rsidRDefault="00FF75DA" w:rsidP="001E1C8B">
      <w:pPr>
        <w:pStyle w:val="ListParagraph"/>
        <w:numPr>
          <w:ilvl w:val="0"/>
          <w:numId w:val="47"/>
        </w:numPr>
      </w:pPr>
      <w:r>
        <w:t>When building the 4</w:t>
      </w:r>
      <w:r w:rsidRPr="00FF75DA">
        <w:rPr>
          <w:vertAlign w:val="superscript"/>
        </w:rPr>
        <w:t>th</w:t>
      </w:r>
      <w:r>
        <w:t xml:space="preserve"> middle school, they want align the WL middle schools to WL High and Wilsonville middle to Wilsonville High.  Tim says in 5 years he sees WL being over capacity at the high school level so down the road he sees another HS being built.  </w:t>
      </w:r>
    </w:p>
    <w:p w14:paraId="110DDD28" w14:textId="3220634D" w:rsidR="00AD59BE" w:rsidRDefault="00FF75DA" w:rsidP="00AD59BE">
      <w:pPr>
        <w:pStyle w:val="ListParagraph"/>
        <w:numPr>
          <w:ilvl w:val="0"/>
          <w:numId w:val="47"/>
        </w:numPr>
      </w:pPr>
      <w:r>
        <w:t xml:space="preserve">Rick Levis asked about specifics about Trillium over the immediate needs.  He asked the design capacity for Trillium.  Tim said the preferred capacity is different that </w:t>
      </w:r>
      <w:proofErr w:type="spellStart"/>
      <w:proofErr w:type="gramStart"/>
      <w:r w:rsidR="00124887">
        <w:t>architetual</w:t>
      </w:r>
      <w:proofErr w:type="spellEnd"/>
      <w:r w:rsidR="00124887">
        <w:t xml:space="preserve"> </w:t>
      </w:r>
      <w:r>
        <w:t xml:space="preserve"> capacity</w:t>
      </w:r>
      <w:proofErr w:type="gramEnd"/>
      <w:r>
        <w:t xml:space="preserve">.  The educational capacity is over our limit and the </w:t>
      </w:r>
      <w:proofErr w:type="spellStart"/>
      <w:r>
        <w:t>arcetectual</w:t>
      </w:r>
      <w:proofErr w:type="spellEnd"/>
      <w:r>
        <w:t xml:space="preserve"> is almost there</w:t>
      </w:r>
      <w:r w:rsidR="00124887">
        <w:t xml:space="preserve"> or we could be at it and he would have to look that up to be sure</w:t>
      </w:r>
      <w:r>
        <w:t xml:space="preserve">.  He said 2016-2017 year it looks like we will peak and then enrollment should go down.  </w:t>
      </w:r>
      <w:r w:rsidR="008755CC">
        <w:t xml:space="preserve">Charlotte </w:t>
      </w:r>
      <w:r w:rsidR="00124887">
        <w:t xml:space="preserve">talked about </w:t>
      </w:r>
      <w:proofErr w:type="spellStart"/>
      <w:r w:rsidR="00124887">
        <w:t>clas</w:t>
      </w:r>
      <w:proofErr w:type="spellEnd"/>
      <w:r w:rsidR="00124887">
        <w:t xml:space="preserve"> size and </w:t>
      </w:r>
      <w:r w:rsidR="008755CC">
        <w:t xml:space="preserve">mentioned that there is a strong push for </w:t>
      </w:r>
      <w:r w:rsidR="00124887">
        <w:t xml:space="preserve">large </w:t>
      </w:r>
      <w:r w:rsidR="008755CC">
        <w:t xml:space="preserve">solid grades in lieu of blend.  Michele </w:t>
      </w:r>
      <w:proofErr w:type="spellStart"/>
      <w:r w:rsidR="008755CC">
        <w:t>Doel</w:t>
      </w:r>
      <w:proofErr w:type="spellEnd"/>
      <w:r w:rsidR="008755CC">
        <w:t xml:space="preserve"> asks about the S.I. program sibling info, she wanted to know how many students that are not already in SI are here at the school under the sibling ru</w:t>
      </w:r>
      <w:r w:rsidR="00124887">
        <w:t xml:space="preserve">le.  Kari said that she sees the program </w:t>
      </w:r>
      <w:r w:rsidR="008755CC">
        <w:t xml:space="preserve">will open at another school one day, </w:t>
      </w:r>
      <w:proofErr w:type="gramStart"/>
      <w:r w:rsidR="008755CC">
        <w:t>then</w:t>
      </w:r>
      <w:proofErr w:type="gramEnd"/>
      <w:r w:rsidR="008755CC">
        <w:t xml:space="preserve"> we may see sibling preference.  Kari said the next </w:t>
      </w:r>
      <w:proofErr w:type="spellStart"/>
      <w:r w:rsidR="008755CC">
        <w:t>superintendant</w:t>
      </w:r>
      <w:proofErr w:type="spellEnd"/>
      <w:r w:rsidR="008755CC">
        <w:t xml:space="preserve"> </w:t>
      </w:r>
      <w:proofErr w:type="gramStart"/>
      <w:r w:rsidR="008755CC">
        <w:t>will</w:t>
      </w:r>
      <w:proofErr w:type="gramEnd"/>
      <w:r w:rsidR="008755CC">
        <w:t xml:space="preserve"> be integral in the decision.  Charlotte also said the interest in </w:t>
      </w:r>
      <w:r w:rsidR="00965ED7">
        <w:t xml:space="preserve">the program </w:t>
      </w:r>
      <w:r w:rsidR="008755CC">
        <w:t xml:space="preserve">numbers so far every year does not warrant the ability to open another program yet.  </w:t>
      </w:r>
    </w:p>
    <w:p w14:paraId="5BEA0EF0" w14:textId="798929B0" w:rsidR="00AD59BE" w:rsidRDefault="00AD59BE" w:rsidP="00AD59BE">
      <w:pPr>
        <w:pStyle w:val="ListParagraph"/>
        <w:numPr>
          <w:ilvl w:val="0"/>
          <w:numId w:val="47"/>
        </w:numPr>
      </w:pPr>
      <w:r>
        <w:t>Tim said Sunset is still in the approval process.  There is a group called “Save Our Sunset Park Group” work</w:t>
      </w:r>
      <w:r w:rsidR="00965ED7">
        <w:t>ing hard to prevent this, but the park</w:t>
      </w:r>
      <w:r>
        <w:t xml:space="preserve"> was purchased by the school district already.  That property is critical.  There is no parking onsite currently and modern storm management features</w:t>
      </w:r>
      <w:r w:rsidR="00965ED7">
        <w:t xml:space="preserve"> are needed </w:t>
      </w:r>
      <w:proofErr w:type="spellStart"/>
      <w:r w:rsidR="00965ED7">
        <w:t>desperatly</w:t>
      </w:r>
      <w:proofErr w:type="spellEnd"/>
      <w:r>
        <w:t>.  Community asset in the use of the fields.  This group wants to have them tear down and build on the current site instead of the staging of the building</w:t>
      </w:r>
      <w:r w:rsidR="00965ED7">
        <w:t xml:space="preserve"> on two sites</w:t>
      </w:r>
      <w:r>
        <w:t xml:space="preserve">. </w:t>
      </w:r>
      <w:r w:rsidR="00965ED7">
        <w:t xml:space="preserve"> This group has appealed it to </w:t>
      </w:r>
      <w:r>
        <w:t>the City Council.  On the 23</w:t>
      </w:r>
      <w:r w:rsidRPr="00AD59BE">
        <w:rPr>
          <w:vertAlign w:val="superscript"/>
        </w:rPr>
        <w:t>rd</w:t>
      </w:r>
      <w:r>
        <w:t xml:space="preserve"> and 24</w:t>
      </w:r>
      <w:r w:rsidRPr="00AD59BE">
        <w:rPr>
          <w:vertAlign w:val="superscript"/>
        </w:rPr>
        <w:t>th</w:t>
      </w:r>
      <w:r>
        <w:t xml:space="preserve"> of May, th</w:t>
      </w:r>
      <w:r w:rsidR="00965ED7">
        <w:t xml:space="preserve">ey will vote on this </w:t>
      </w:r>
      <w:proofErr w:type="gramStart"/>
      <w:r w:rsidR="00965ED7">
        <w:t>appeal .</w:t>
      </w:r>
      <w:proofErr w:type="gramEnd"/>
      <w:r w:rsidR="00965ED7">
        <w:t xml:space="preserve">  Tim said t</w:t>
      </w:r>
      <w:r>
        <w:t xml:space="preserve">he timing is critical and the steaks are high.  If the city council says yes to the appeal, the district will have to hold the building of the school.  </w:t>
      </w:r>
    </w:p>
    <w:p w14:paraId="3D4BEB00" w14:textId="77777777" w:rsidR="008755CC" w:rsidRDefault="008755CC" w:rsidP="008755CC">
      <w:pPr>
        <w:pStyle w:val="ListParagraph"/>
        <w:numPr>
          <w:ilvl w:val="0"/>
          <w:numId w:val="43"/>
        </w:numPr>
      </w:pPr>
      <w:r>
        <w:t>Students from Mrs. Harmon’s Class:</w:t>
      </w:r>
    </w:p>
    <w:p w14:paraId="2483225D" w14:textId="5B0EC708" w:rsidR="008755CC" w:rsidRDefault="008755CC" w:rsidP="008755CC">
      <w:pPr>
        <w:pStyle w:val="ListParagraph"/>
        <w:numPr>
          <w:ilvl w:val="0"/>
          <w:numId w:val="48"/>
        </w:numPr>
      </w:pPr>
      <w:r>
        <w:t xml:space="preserve">Students presented their ideas/visions for Trillium Creek Primary in the future.  Their first idea was an essay about providing a Art Teacher at Trillium </w:t>
      </w:r>
      <w:r w:rsidR="00965ED7">
        <w:t>(similar to a special in</w:t>
      </w:r>
      <w:r>
        <w:t xml:space="preserve"> PE or Spanish</w:t>
      </w:r>
      <w:r w:rsidR="00965ED7">
        <w:t>)</w:t>
      </w:r>
      <w:r>
        <w:t xml:space="preserve"> that they get to do 1-2 times a week and put in an art room near the forest </w:t>
      </w:r>
      <w:proofErr w:type="gramStart"/>
      <w:r>
        <w:t xml:space="preserve">loop </w:t>
      </w:r>
      <w:r w:rsidR="00965ED7">
        <w:t>.They</w:t>
      </w:r>
      <w:proofErr w:type="gramEnd"/>
      <w:r w:rsidR="00965ED7">
        <w:t xml:space="preserve"> said </w:t>
      </w:r>
      <w:r>
        <w:t xml:space="preserve">since there </w:t>
      </w:r>
      <w:r w:rsidR="00965ED7">
        <w:t>is no</w:t>
      </w:r>
      <w:r>
        <w:t xml:space="preserve"> room</w:t>
      </w:r>
      <w:r w:rsidR="00965ED7">
        <w:t xml:space="preserve"> left in the building, we should</w:t>
      </w:r>
      <w:r>
        <w:t xml:space="preserve"> get a coup</w:t>
      </w:r>
      <w:r w:rsidR="00965ED7">
        <w:t>le train cars to make a “studio</w:t>
      </w:r>
      <w:r>
        <w:t xml:space="preserve">” </w:t>
      </w:r>
      <w:r w:rsidR="00965ED7">
        <w:t>out in the forest.</w:t>
      </w:r>
      <w:r>
        <w:t xml:space="preserve"> Another student presented that we need more copies of each book </w:t>
      </w:r>
      <w:r w:rsidR="00AD59BE">
        <w:t xml:space="preserve">of popular books </w:t>
      </w:r>
      <w:r>
        <w:t>in the library</w:t>
      </w:r>
      <w:r w:rsidR="00965ED7">
        <w:t xml:space="preserve">. Kari suggested </w:t>
      </w:r>
      <w:proofErr w:type="gramStart"/>
      <w:r w:rsidR="00965ED7">
        <w:t>to have</w:t>
      </w:r>
      <w:proofErr w:type="gramEnd"/>
      <w:r w:rsidR="00965ED7">
        <w:t xml:space="preserve"> the student</w:t>
      </w:r>
      <w:r w:rsidR="00AD59BE">
        <w:t>s ask the librarian to run a report to see what the most popular books are.  The last presen</w:t>
      </w:r>
      <w:r w:rsidR="00965ED7">
        <w:t xml:space="preserve">ter said he would like a </w:t>
      </w:r>
      <w:r w:rsidR="00AD59BE">
        <w:t>programming teacher at the school.  Kari collected them and Wendy will post</w:t>
      </w:r>
      <w:r w:rsidR="00965ED7">
        <w:t xml:space="preserve"> them on the PTA </w:t>
      </w:r>
      <w:proofErr w:type="spellStart"/>
      <w:r w:rsidR="00965ED7">
        <w:t>bulliten</w:t>
      </w:r>
      <w:proofErr w:type="spellEnd"/>
      <w:r w:rsidR="00965ED7">
        <w:t xml:space="preserve"> board.</w:t>
      </w:r>
    </w:p>
    <w:p w14:paraId="55CA0893" w14:textId="1B8D5D7B" w:rsidR="00AD59BE" w:rsidRDefault="00AD59BE" w:rsidP="008755CC">
      <w:pPr>
        <w:pStyle w:val="ListParagraph"/>
        <w:numPr>
          <w:ilvl w:val="0"/>
          <w:numId w:val="48"/>
        </w:numPr>
      </w:pPr>
      <w:r>
        <w:t>Charlotte said she would like to see if there is someone at every grade level trained in</w:t>
      </w:r>
      <w:r w:rsidR="00965ED7">
        <w:t xml:space="preserve"> art to support the art efforts as she agrees with the students the importance of art education.</w:t>
      </w:r>
      <w:bookmarkStart w:id="0" w:name="_GoBack"/>
      <w:bookmarkEnd w:id="0"/>
    </w:p>
    <w:p w14:paraId="42B7D17C" w14:textId="77777777" w:rsidR="007C389A" w:rsidRDefault="007C389A" w:rsidP="00540AF0">
      <w:pPr>
        <w:pStyle w:val="ListParagraph"/>
        <w:ind w:left="1440"/>
      </w:pPr>
    </w:p>
    <w:p w14:paraId="20EC52F9" w14:textId="77777777" w:rsidR="008B71DE" w:rsidRDefault="0085571D">
      <w:pPr>
        <w:pStyle w:val="Heading1"/>
      </w:pPr>
      <w:r>
        <w:t>NEXT MEETING</w:t>
      </w:r>
    </w:p>
    <w:p w14:paraId="2537D487" w14:textId="77777777" w:rsidR="008B71DE" w:rsidRDefault="00206EA3">
      <w:r>
        <w:t xml:space="preserve">Kari </w:t>
      </w:r>
      <w:proofErr w:type="spellStart"/>
      <w:r>
        <w:t>Baltz</w:t>
      </w:r>
      <w:proofErr w:type="spellEnd"/>
      <w:r>
        <w:t xml:space="preserve"> at adjourned meeting</w:t>
      </w:r>
      <w:r w:rsidR="002828BF">
        <w:t xml:space="preserve"> </w:t>
      </w:r>
      <w:r>
        <w:t>10am.</w:t>
      </w:r>
    </w:p>
    <w:p w14:paraId="69E1101D" w14:textId="433B2A1B" w:rsidR="007C389A" w:rsidRDefault="007C389A">
      <w:r>
        <w:t xml:space="preserve">Next Meeting </w:t>
      </w:r>
      <w:r w:rsidR="00360ADF">
        <w:t>is May 25</w:t>
      </w:r>
      <w:r w:rsidR="00374D02">
        <w:t xml:space="preserve">, 2016 at 9am.  </w:t>
      </w:r>
    </w:p>
    <w:sectPr w:rsidR="007C389A" w:rsidSect="00ED3B8A">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5622D" w14:textId="77777777" w:rsidR="00124887" w:rsidRDefault="00124887">
      <w:r>
        <w:separator/>
      </w:r>
    </w:p>
  </w:endnote>
  <w:endnote w:type="continuationSeparator" w:id="0">
    <w:p w14:paraId="54EAEDF1" w14:textId="77777777" w:rsidR="00124887" w:rsidRDefault="00124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ＭＳ ゴシック">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F3768" w14:textId="77777777" w:rsidR="00124887" w:rsidRDefault="00124887">
    <w:pPr>
      <w:pStyle w:val="Footer"/>
    </w:pPr>
    <w:r>
      <w:t xml:space="preserve">Page </w:t>
    </w:r>
    <w:r>
      <w:fldChar w:fldCharType="begin"/>
    </w:r>
    <w:r>
      <w:instrText xml:space="preserve"> PAGE   \* MERGEFORMAT </w:instrText>
    </w:r>
    <w:r>
      <w:fldChar w:fldCharType="separate"/>
    </w:r>
    <w:r w:rsidR="00965ED7">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416E7" w14:textId="77777777" w:rsidR="00124887" w:rsidRDefault="00124887">
      <w:r>
        <w:separator/>
      </w:r>
    </w:p>
  </w:footnote>
  <w:footnote w:type="continuationSeparator" w:id="0">
    <w:p w14:paraId="5B68A04A" w14:textId="77777777" w:rsidR="00124887" w:rsidRDefault="001248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5pt;height:15pt" o:bullet="t">
        <v:imagedata r:id="rId1" o:title="Word Work File L_5"/>
      </v:shape>
    </w:pict>
  </w:numPicBullet>
  <w:abstractNum w:abstractNumId="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76B36C2"/>
    <w:multiLevelType w:val="hybridMultilevel"/>
    <w:tmpl w:val="FB86ED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91B73E8"/>
    <w:multiLevelType w:val="hybridMultilevel"/>
    <w:tmpl w:val="2E0A98C4"/>
    <w:lvl w:ilvl="0" w:tplc="FF2E303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BDB724F"/>
    <w:multiLevelType w:val="hybridMultilevel"/>
    <w:tmpl w:val="3C481C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C9E367B"/>
    <w:multiLevelType w:val="hybridMultilevel"/>
    <w:tmpl w:val="703E6728"/>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7">
    <w:nsid w:val="0EAF08A6"/>
    <w:multiLevelType w:val="hybridMultilevel"/>
    <w:tmpl w:val="FA40F214"/>
    <w:lvl w:ilvl="0" w:tplc="1AC8D07E">
      <w:numFmt w:val="bullet"/>
      <w:lvlText w:val="-"/>
      <w:lvlJc w:val="left"/>
      <w:pPr>
        <w:ind w:left="2160" w:hanging="360"/>
      </w:pPr>
      <w:rPr>
        <w:rFonts w:ascii="Palatino Linotype" w:eastAsiaTheme="minorEastAsia" w:hAnsi="Palatino Linotype" w:cstheme="minorHAnsi"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0D02C25"/>
    <w:multiLevelType w:val="hybridMultilevel"/>
    <w:tmpl w:val="BB3A53F0"/>
    <w:lvl w:ilvl="0" w:tplc="7E702228">
      <w:start w:val="1"/>
      <w:numFmt w:val="decimal"/>
      <w:lvlText w:val="%1."/>
      <w:lvlJc w:val="left"/>
      <w:pPr>
        <w:ind w:left="1627" w:hanging="360"/>
      </w:pPr>
      <w:rPr>
        <w:rFonts w:asciiTheme="minorHAnsi" w:eastAsia="Times New Roman" w:hAnsiTheme="minorHAnsi" w:cstheme="minorHAnsi"/>
      </w:rPr>
    </w:lvl>
    <w:lvl w:ilvl="1" w:tplc="04090003" w:tentative="1">
      <w:start w:val="1"/>
      <w:numFmt w:val="bullet"/>
      <w:lvlText w:val="o"/>
      <w:lvlJc w:val="left"/>
      <w:pPr>
        <w:ind w:left="2347" w:hanging="360"/>
      </w:pPr>
      <w:rPr>
        <w:rFonts w:ascii="Courier New" w:hAnsi="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9">
    <w:nsid w:val="11D2557D"/>
    <w:multiLevelType w:val="hybridMultilevel"/>
    <w:tmpl w:val="CD1A1764"/>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10">
    <w:nsid w:val="14907EE5"/>
    <w:multiLevelType w:val="hybridMultilevel"/>
    <w:tmpl w:val="E85A5B5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16FA20E9"/>
    <w:multiLevelType w:val="hybridMultilevel"/>
    <w:tmpl w:val="944008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18756DFB"/>
    <w:multiLevelType w:val="hybridMultilevel"/>
    <w:tmpl w:val="A0489A06"/>
    <w:lvl w:ilvl="0" w:tplc="5A6C4C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E47818"/>
    <w:multiLevelType w:val="hybridMultilevel"/>
    <w:tmpl w:val="FC26F0FE"/>
    <w:lvl w:ilvl="0" w:tplc="1AC8D07E">
      <w:numFmt w:val="bullet"/>
      <w:lvlText w:val="-"/>
      <w:lvlJc w:val="left"/>
      <w:pPr>
        <w:ind w:left="2160" w:hanging="360"/>
      </w:pPr>
      <w:rPr>
        <w:rFonts w:ascii="Palatino Linotype" w:eastAsiaTheme="minorEastAsia" w:hAnsi="Palatino Linotype" w:cstheme="minorHAnsi"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1BBA6138"/>
    <w:multiLevelType w:val="hybridMultilevel"/>
    <w:tmpl w:val="D8084918"/>
    <w:lvl w:ilvl="0" w:tplc="CD9A175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BEC73E5"/>
    <w:multiLevelType w:val="hybridMultilevel"/>
    <w:tmpl w:val="B0948C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1D5B5EDE"/>
    <w:multiLevelType w:val="hybridMultilevel"/>
    <w:tmpl w:val="DBFCE0D0"/>
    <w:lvl w:ilvl="0" w:tplc="089A3BB4">
      <w:start w:val="2"/>
      <w:numFmt w:val="lowerLetter"/>
      <w:lvlText w:val="%1."/>
      <w:lvlJc w:val="left"/>
      <w:pPr>
        <w:ind w:left="1800" w:hanging="360"/>
      </w:pPr>
      <w:rPr>
        <w:rFonts w:cstheme="min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0587FD3"/>
    <w:multiLevelType w:val="hybridMultilevel"/>
    <w:tmpl w:val="409AE5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24B203E1"/>
    <w:multiLevelType w:val="hybridMultilevel"/>
    <w:tmpl w:val="DC02E114"/>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19">
    <w:nsid w:val="299500CC"/>
    <w:multiLevelType w:val="hybridMultilevel"/>
    <w:tmpl w:val="77160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C9289D"/>
    <w:multiLevelType w:val="hybridMultilevel"/>
    <w:tmpl w:val="09A8C79A"/>
    <w:lvl w:ilvl="0" w:tplc="473658FA">
      <w:start w:val="2"/>
      <w:numFmt w:val="lowerLetter"/>
      <w:lvlText w:val="%1."/>
      <w:lvlJc w:val="left"/>
      <w:pPr>
        <w:ind w:left="1080" w:hanging="360"/>
      </w:pPr>
      <w:rPr>
        <w:rFonts w:cstheme="minorBid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F410A58"/>
    <w:multiLevelType w:val="hybridMultilevel"/>
    <w:tmpl w:val="2222DA38"/>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22">
    <w:nsid w:val="33A90783"/>
    <w:multiLevelType w:val="hybridMultilevel"/>
    <w:tmpl w:val="9ADC604C"/>
    <w:lvl w:ilvl="0" w:tplc="BC36EE5C">
      <w:start w:val="1"/>
      <w:numFmt w:val="upperRoman"/>
      <w:lvlText w:val="%1."/>
      <w:lvlJc w:val="left"/>
      <w:pPr>
        <w:ind w:left="1080" w:hanging="720"/>
      </w:pPr>
      <w:rPr>
        <w:rFonts w:asciiTheme="minorHAnsi" w:eastAsiaTheme="minorEastAsia"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444094"/>
    <w:multiLevelType w:val="hybridMultilevel"/>
    <w:tmpl w:val="6F3498B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nsid w:val="39193F05"/>
    <w:multiLevelType w:val="hybridMultilevel"/>
    <w:tmpl w:val="E47C148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nsid w:val="39D731A6"/>
    <w:multiLevelType w:val="hybridMultilevel"/>
    <w:tmpl w:val="EAC04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E0D3A02"/>
    <w:multiLevelType w:val="hybridMultilevel"/>
    <w:tmpl w:val="84E6083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nsid w:val="40984D19"/>
    <w:multiLevelType w:val="hybridMultilevel"/>
    <w:tmpl w:val="62CA33D4"/>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28">
    <w:nsid w:val="41E701AF"/>
    <w:multiLevelType w:val="hybridMultilevel"/>
    <w:tmpl w:val="938254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45AA4B6E"/>
    <w:multiLevelType w:val="hybridMultilevel"/>
    <w:tmpl w:val="0E4483D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nsid w:val="476F35A5"/>
    <w:multiLevelType w:val="hybridMultilevel"/>
    <w:tmpl w:val="FC283482"/>
    <w:lvl w:ilvl="0" w:tplc="1AC8D07E">
      <w:numFmt w:val="bullet"/>
      <w:lvlText w:val="-"/>
      <w:lvlJc w:val="left"/>
      <w:pPr>
        <w:ind w:left="720" w:hanging="360"/>
      </w:pPr>
      <w:rPr>
        <w:rFonts w:ascii="Palatino Linotype" w:eastAsiaTheme="minorEastAsia" w:hAnsi="Palatino Linotype"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133278"/>
    <w:multiLevelType w:val="hybridMultilevel"/>
    <w:tmpl w:val="F072CD34"/>
    <w:lvl w:ilvl="0" w:tplc="E88CE1FC">
      <w:start w:val="1"/>
      <w:numFmt w:val="lowerLetter"/>
      <w:lvlText w:val="%1."/>
      <w:lvlJc w:val="left"/>
      <w:pPr>
        <w:ind w:left="540" w:hanging="360"/>
      </w:pPr>
      <w:rPr>
        <w:rFonts w:asciiTheme="minorHAnsi" w:eastAsia="Times New Roman" w:hAnsiTheme="minorHAnsi" w:cs="Times New Roman"/>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nsid w:val="51237C6F"/>
    <w:multiLevelType w:val="hybridMultilevel"/>
    <w:tmpl w:val="F9F026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538F5209"/>
    <w:multiLevelType w:val="hybridMultilevel"/>
    <w:tmpl w:val="E19E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E17EC3"/>
    <w:multiLevelType w:val="hybridMultilevel"/>
    <w:tmpl w:val="AA9E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AF2D66"/>
    <w:multiLevelType w:val="hybridMultilevel"/>
    <w:tmpl w:val="ED8213E8"/>
    <w:lvl w:ilvl="0" w:tplc="D45C8DA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ECA492A"/>
    <w:multiLevelType w:val="hybridMultilevel"/>
    <w:tmpl w:val="40CADBD0"/>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37">
    <w:nsid w:val="6280082F"/>
    <w:multiLevelType w:val="hybridMultilevel"/>
    <w:tmpl w:val="57F4C6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64D93838"/>
    <w:multiLevelType w:val="hybridMultilevel"/>
    <w:tmpl w:val="28FA5F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5C50F2C"/>
    <w:multiLevelType w:val="hybridMultilevel"/>
    <w:tmpl w:val="845AD5C8"/>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40">
    <w:nsid w:val="6690778B"/>
    <w:multiLevelType w:val="hybridMultilevel"/>
    <w:tmpl w:val="DF880F7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nsid w:val="6D1E5609"/>
    <w:multiLevelType w:val="hybridMultilevel"/>
    <w:tmpl w:val="D9AC50A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2">
    <w:nsid w:val="70CC0C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17E3EDD"/>
    <w:multiLevelType w:val="hybridMultilevel"/>
    <w:tmpl w:val="B7C6BE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nsid w:val="741C1AF4"/>
    <w:multiLevelType w:val="hybridMultilevel"/>
    <w:tmpl w:val="7E1A0C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nsid w:val="77AE1522"/>
    <w:multiLevelType w:val="multilevel"/>
    <w:tmpl w:val="1026F662"/>
    <w:lvl w:ilvl="0">
      <w:start w:val="1"/>
      <w:numFmt w:val="upperRoman"/>
      <w:pStyle w:val="PlaceholderText"/>
      <w:lvlText w:val="%1."/>
      <w:lvlJc w:val="right"/>
      <w:pPr>
        <w:tabs>
          <w:tab w:val="num" w:pos="180"/>
        </w:tabs>
        <w:ind w:left="180" w:hanging="180"/>
      </w:pPr>
    </w:lvl>
    <w:lvl w:ilvl="1">
      <w:start w:val="1"/>
      <w:numFmt w:val="lowerLetter"/>
      <w:lvlText w:val="%2."/>
      <w:lvlJc w:val="left"/>
      <w:pPr>
        <w:ind w:left="1287" w:hanging="380"/>
      </w:pPr>
      <w:rPr>
        <w:rFonts w:hint="default"/>
      </w:rPr>
    </w:lvl>
    <w:lvl w:ilvl="2">
      <w:start w:val="1"/>
      <w:numFmt w:val="upperLetter"/>
      <w:lvlText w:val="%3."/>
      <w:lvlJc w:val="left"/>
      <w:pPr>
        <w:ind w:left="2167" w:hanging="360"/>
      </w:pPr>
      <w:rPr>
        <w:rFonts w:hint="default"/>
      </w:rPr>
    </w:lvl>
    <w:lvl w:ilvl="3">
      <w:start w:val="1"/>
      <w:numFmt w:val="decimal"/>
      <w:lvlText w:val="%4."/>
      <w:lvlJc w:val="left"/>
      <w:pPr>
        <w:ind w:left="2707" w:hanging="360"/>
      </w:pPr>
      <w:rPr>
        <w:rFonts w:hint="default"/>
      </w:rPr>
    </w:lvl>
    <w:lvl w:ilvl="4">
      <w:start w:val="1"/>
      <w:numFmt w:val="decimal"/>
      <w:lvlText w:val="%5)"/>
      <w:lvlJc w:val="left"/>
      <w:pPr>
        <w:ind w:left="3427" w:hanging="360"/>
      </w:pPr>
      <w:rPr>
        <w:rFonts w:hint="default"/>
      </w:rPr>
    </w:lvl>
    <w:lvl w:ilvl="5">
      <w:start w:val="1"/>
      <w:numFmt w:val="lowerLetter"/>
      <w:lvlText w:val="%6)"/>
      <w:lvlJc w:val="left"/>
      <w:pPr>
        <w:ind w:left="4327" w:hanging="360"/>
      </w:pPr>
      <w:rPr>
        <w:rFonts w:hint="default"/>
      </w:rPr>
    </w:lvl>
    <w:lvl w:ilvl="6" w:tentative="1">
      <w:start w:val="1"/>
      <w:numFmt w:val="decimal"/>
      <w:lvlText w:val="%7."/>
      <w:lvlJc w:val="left"/>
      <w:pPr>
        <w:ind w:left="4867" w:hanging="360"/>
      </w:pPr>
    </w:lvl>
    <w:lvl w:ilvl="7" w:tentative="1">
      <w:start w:val="1"/>
      <w:numFmt w:val="lowerLetter"/>
      <w:lvlText w:val="%8."/>
      <w:lvlJc w:val="left"/>
      <w:pPr>
        <w:ind w:left="5587" w:hanging="360"/>
      </w:pPr>
    </w:lvl>
    <w:lvl w:ilvl="8" w:tentative="1">
      <w:start w:val="1"/>
      <w:numFmt w:val="lowerRoman"/>
      <w:lvlText w:val="%9."/>
      <w:lvlJc w:val="right"/>
      <w:pPr>
        <w:ind w:left="6307" w:hanging="180"/>
      </w:pPr>
    </w:lvl>
  </w:abstractNum>
  <w:abstractNum w:abstractNumId="46">
    <w:nsid w:val="7A20688D"/>
    <w:multiLevelType w:val="hybridMultilevel"/>
    <w:tmpl w:val="936E7460"/>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47">
    <w:nsid w:val="7DF91100"/>
    <w:multiLevelType w:val="hybridMultilevel"/>
    <w:tmpl w:val="83527C6C"/>
    <w:lvl w:ilvl="0" w:tplc="AA68C130">
      <w:start w:val="1"/>
      <w:numFmt w:val="lowerLetter"/>
      <w:lvlText w:val="%1."/>
      <w:lvlJc w:val="left"/>
      <w:pPr>
        <w:ind w:left="907" w:hanging="360"/>
      </w:pPr>
      <w:rPr>
        <w:rFonts w:asciiTheme="minorHAnsi" w:eastAsiaTheme="minorEastAsia" w:hAnsiTheme="minorHAnsi" w:cstheme="minorHAnsi"/>
      </w:rPr>
    </w:lvl>
    <w:lvl w:ilvl="1" w:tplc="04090003">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0"/>
  </w:num>
  <w:num w:numId="2">
    <w:abstractNumId w:val="38"/>
  </w:num>
  <w:num w:numId="3">
    <w:abstractNumId w:val="25"/>
  </w:num>
  <w:num w:numId="4">
    <w:abstractNumId w:val="47"/>
  </w:num>
  <w:num w:numId="5">
    <w:abstractNumId w:val="31"/>
  </w:num>
  <w:num w:numId="6">
    <w:abstractNumId w:val="45"/>
  </w:num>
  <w:num w:numId="7">
    <w:abstractNumId w:val="22"/>
  </w:num>
  <w:num w:numId="8">
    <w:abstractNumId w:val="8"/>
  </w:num>
  <w:num w:numId="9">
    <w:abstractNumId w:val="12"/>
  </w:num>
  <w:num w:numId="10">
    <w:abstractNumId w:val="35"/>
  </w:num>
  <w:num w:numId="11">
    <w:abstractNumId w:val="10"/>
  </w:num>
  <w:num w:numId="12">
    <w:abstractNumId w:val="26"/>
  </w:num>
  <w:num w:numId="13">
    <w:abstractNumId w:val="3"/>
  </w:num>
  <w:num w:numId="14">
    <w:abstractNumId w:val="17"/>
  </w:num>
  <w:num w:numId="15">
    <w:abstractNumId w:val="16"/>
  </w:num>
  <w:num w:numId="16">
    <w:abstractNumId w:val="20"/>
  </w:num>
  <w:num w:numId="17">
    <w:abstractNumId w:val="1"/>
  </w:num>
  <w:num w:numId="18">
    <w:abstractNumId w:val="23"/>
  </w:num>
  <w:num w:numId="19">
    <w:abstractNumId w:val="37"/>
  </w:num>
  <w:num w:numId="20">
    <w:abstractNumId w:val="41"/>
  </w:num>
  <w:num w:numId="21">
    <w:abstractNumId w:val="44"/>
  </w:num>
  <w:num w:numId="22">
    <w:abstractNumId w:val="11"/>
  </w:num>
  <w:num w:numId="23">
    <w:abstractNumId w:val="5"/>
  </w:num>
  <w:num w:numId="24">
    <w:abstractNumId w:val="40"/>
  </w:num>
  <w:num w:numId="25">
    <w:abstractNumId w:val="42"/>
  </w:num>
  <w:num w:numId="26">
    <w:abstractNumId w:val="24"/>
  </w:num>
  <w:num w:numId="27">
    <w:abstractNumId w:val="32"/>
  </w:num>
  <w:num w:numId="28">
    <w:abstractNumId w:val="28"/>
  </w:num>
  <w:num w:numId="29">
    <w:abstractNumId w:val="33"/>
  </w:num>
  <w:num w:numId="30">
    <w:abstractNumId w:val="19"/>
  </w:num>
  <w:num w:numId="31">
    <w:abstractNumId w:val="9"/>
  </w:num>
  <w:num w:numId="32">
    <w:abstractNumId w:val="6"/>
  </w:num>
  <w:num w:numId="33">
    <w:abstractNumId w:val="36"/>
  </w:num>
  <w:num w:numId="34">
    <w:abstractNumId w:val="43"/>
  </w:num>
  <w:num w:numId="35">
    <w:abstractNumId w:val="18"/>
  </w:num>
  <w:num w:numId="36">
    <w:abstractNumId w:val="39"/>
  </w:num>
  <w:num w:numId="37">
    <w:abstractNumId w:val="29"/>
  </w:num>
  <w:num w:numId="38">
    <w:abstractNumId w:val="46"/>
  </w:num>
  <w:num w:numId="39">
    <w:abstractNumId w:val="27"/>
  </w:num>
  <w:num w:numId="40">
    <w:abstractNumId w:val="21"/>
  </w:num>
  <w:num w:numId="41">
    <w:abstractNumId w:val="15"/>
  </w:num>
  <w:num w:numId="42">
    <w:abstractNumId w:val="2"/>
  </w:num>
  <w:num w:numId="43">
    <w:abstractNumId w:val="14"/>
  </w:num>
  <w:num w:numId="44">
    <w:abstractNumId w:val="4"/>
  </w:num>
  <w:num w:numId="45">
    <w:abstractNumId w:val="34"/>
  </w:num>
  <w:num w:numId="46">
    <w:abstractNumId w:val="30"/>
  </w:num>
  <w:num w:numId="47">
    <w:abstractNumId w:val="7"/>
  </w:num>
  <w:num w:numId="48">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344"/>
    <w:rsid w:val="00011066"/>
    <w:rsid w:val="00017CC1"/>
    <w:rsid w:val="00024025"/>
    <w:rsid w:val="00050D83"/>
    <w:rsid w:val="00057470"/>
    <w:rsid w:val="00062B7C"/>
    <w:rsid w:val="00074109"/>
    <w:rsid w:val="00075344"/>
    <w:rsid w:val="000D5101"/>
    <w:rsid w:val="000E0371"/>
    <w:rsid w:val="000F7695"/>
    <w:rsid w:val="00113D07"/>
    <w:rsid w:val="00113FBA"/>
    <w:rsid w:val="00124887"/>
    <w:rsid w:val="00144611"/>
    <w:rsid w:val="00150FAC"/>
    <w:rsid w:val="00157FD6"/>
    <w:rsid w:val="00166F42"/>
    <w:rsid w:val="00175DBF"/>
    <w:rsid w:val="00186BC5"/>
    <w:rsid w:val="001A2ABC"/>
    <w:rsid w:val="001D50FD"/>
    <w:rsid w:val="001E1C8B"/>
    <w:rsid w:val="00206EA3"/>
    <w:rsid w:val="00210ADC"/>
    <w:rsid w:val="0021679A"/>
    <w:rsid w:val="00227961"/>
    <w:rsid w:val="002450E2"/>
    <w:rsid w:val="00253695"/>
    <w:rsid w:val="00273CFB"/>
    <w:rsid w:val="002828BF"/>
    <w:rsid w:val="002B78CF"/>
    <w:rsid w:val="002C1D37"/>
    <w:rsid w:val="002C209B"/>
    <w:rsid w:val="002C3D74"/>
    <w:rsid w:val="003062E8"/>
    <w:rsid w:val="003311CA"/>
    <w:rsid w:val="0034053E"/>
    <w:rsid w:val="0035436F"/>
    <w:rsid w:val="00360ADF"/>
    <w:rsid w:val="003729C7"/>
    <w:rsid w:val="0037370A"/>
    <w:rsid w:val="00373838"/>
    <w:rsid w:val="00374D02"/>
    <w:rsid w:val="00380726"/>
    <w:rsid w:val="003A4C7D"/>
    <w:rsid w:val="003D01D2"/>
    <w:rsid w:val="00404A9D"/>
    <w:rsid w:val="00413B9F"/>
    <w:rsid w:val="00414434"/>
    <w:rsid w:val="004209FD"/>
    <w:rsid w:val="00425FA0"/>
    <w:rsid w:val="004604F6"/>
    <w:rsid w:val="00463083"/>
    <w:rsid w:val="00466109"/>
    <w:rsid w:val="00491AB3"/>
    <w:rsid w:val="004A57DB"/>
    <w:rsid w:val="004B1D30"/>
    <w:rsid w:val="004C1D1C"/>
    <w:rsid w:val="004C31AA"/>
    <w:rsid w:val="004C4297"/>
    <w:rsid w:val="004E2E46"/>
    <w:rsid w:val="004E7EDD"/>
    <w:rsid w:val="004F0EE9"/>
    <w:rsid w:val="004F4132"/>
    <w:rsid w:val="00520253"/>
    <w:rsid w:val="00524E69"/>
    <w:rsid w:val="005262A1"/>
    <w:rsid w:val="005275AE"/>
    <w:rsid w:val="00532294"/>
    <w:rsid w:val="00540AF0"/>
    <w:rsid w:val="00541968"/>
    <w:rsid w:val="00554E83"/>
    <w:rsid w:val="005563F4"/>
    <w:rsid w:val="00572F94"/>
    <w:rsid w:val="00576A21"/>
    <w:rsid w:val="0058738F"/>
    <w:rsid w:val="005916D3"/>
    <w:rsid w:val="005B49EF"/>
    <w:rsid w:val="005B61DF"/>
    <w:rsid w:val="005D50B1"/>
    <w:rsid w:val="005E645A"/>
    <w:rsid w:val="005F07A0"/>
    <w:rsid w:val="00604DAF"/>
    <w:rsid w:val="00605B6D"/>
    <w:rsid w:val="00606732"/>
    <w:rsid w:val="00611FC5"/>
    <w:rsid w:val="0061724A"/>
    <w:rsid w:val="0063019A"/>
    <w:rsid w:val="0063577E"/>
    <w:rsid w:val="00643447"/>
    <w:rsid w:val="00644E59"/>
    <w:rsid w:val="00647155"/>
    <w:rsid w:val="0064730E"/>
    <w:rsid w:val="00661B0A"/>
    <w:rsid w:val="00676DB0"/>
    <w:rsid w:val="006809EA"/>
    <w:rsid w:val="00682865"/>
    <w:rsid w:val="00690F2C"/>
    <w:rsid w:val="006B03D8"/>
    <w:rsid w:val="006B7016"/>
    <w:rsid w:val="006D2489"/>
    <w:rsid w:val="006D54DB"/>
    <w:rsid w:val="006F2530"/>
    <w:rsid w:val="007018B4"/>
    <w:rsid w:val="0070736A"/>
    <w:rsid w:val="00713CB0"/>
    <w:rsid w:val="00724824"/>
    <w:rsid w:val="00724C87"/>
    <w:rsid w:val="00731A31"/>
    <w:rsid w:val="00731D6B"/>
    <w:rsid w:val="00733AD7"/>
    <w:rsid w:val="00750427"/>
    <w:rsid w:val="00755C65"/>
    <w:rsid w:val="0077691F"/>
    <w:rsid w:val="00777912"/>
    <w:rsid w:val="00784C4C"/>
    <w:rsid w:val="00785227"/>
    <w:rsid w:val="007A7366"/>
    <w:rsid w:val="007B0916"/>
    <w:rsid w:val="007C389A"/>
    <w:rsid w:val="007D2270"/>
    <w:rsid w:val="007E145F"/>
    <w:rsid w:val="007F12BB"/>
    <w:rsid w:val="007F2926"/>
    <w:rsid w:val="007F2FDC"/>
    <w:rsid w:val="007F3105"/>
    <w:rsid w:val="00806169"/>
    <w:rsid w:val="008131A4"/>
    <w:rsid w:val="00832F82"/>
    <w:rsid w:val="00840C39"/>
    <w:rsid w:val="0085571D"/>
    <w:rsid w:val="008755CC"/>
    <w:rsid w:val="008777E6"/>
    <w:rsid w:val="008945B2"/>
    <w:rsid w:val="00896FA4"/>
    <w:rsid w:val="008B257A"/>
    <w:rsid w:val="008B71DE"/>
    <w:rsid w:val="008C24AF"/>
    <w:rsid w:val="008D7478"/>
    <w:rsid w:val="008E07A6"/>
    <w:rsid w:val="008E64AE"/>
    <w:rsid w:val="0091059A"/>
    <w:rsid w:val="00912BAB"/>
    <w:rsid w:val="009237B8"/>
    <w:rsid w:val="00926BDF"/>
    <w:rsid w:val="00942CBF"/>
    <w:rsid w:val="00965ED7"/>
    <w:rsid w:val="00976151"/>
    <w:rsid w:val="0098221D"/>
    <w:rsid w:val="0098787B"/>
    <w:rsid w:val="009B7825"/>
    <w:rsid w:val="009E00B5"/>
    <w:rsid w:val="009F5BC9"/>
    <w:rsid w:val="00A07883"/>
    <w:rsid w:val="00A1254E"/>
    <w:rsid w:val="00A1465D"/>
    <w:rsid w:val="00A14D71"/>
    <w:rsid w:val="00A24C60"/>
    <w:rsid w:val="00A26B8E"/>
    <w:rsid w:val="00A26C4A"/>
    <w:rsid w:val="00A37B5C"/>
    <w:rsid w:val="00A4352B"/>
    <w:rsid w:val="00A73B1D"/>
    <w:rsid w:val="00A85F14"/>
    <w:rsid w:val="00A86837"/>
    <w:rsid w:val="00A8783D"/>
    <w:rsid w:val="00AA3300"/>
    <w:rsid w:val="00AB1B24"/>
    <w:rsid w:val="00AB2156"/>
    <w:rsid w:val="00AD59BE"/>
    <w:rsid w:val="00AD5E3C"/>
    <w:rsid w:val="00AD6E85"/>
    <w:rsid w:val="00AD7315"/>
    <w:rsid w:val="00AE002D"/>
    <w:rsid w:val="00AF6301"/>
    <w:rsid w:val="00B077B6"/>
    <w:rsid w:val="00B42EA9"/>
    <w:rsid w:val="00B43F2D"/>
    <w:rsid w:val="00B45EC5"/>
    <w:rsid w:val="00B5302E"/>
    <w:rsid w:val="00B55E2E"/>
    <w:rsid w:val="00B7405A"/>
    <w:rsid w:val="00B76618"/>
    <w:rsid w:val="00B978E2"/>
    <w:rsid w:val="00BC039F"/>
    <w:rsid w:val="00BC12B7"/>
    <w:rsid w:val="00BD27D4"/>
    <w:rsid w:val="00BE4691"/>
    <w:rsid w:val="00BE55EC"/>
    <w:rsid w:val="00BE63AA"/>
    <w:rsid w:val="00C00698"/>
    <w:rsid w:val="00C212A7"/>
    <w:rsid w:val="00C24E08"/>
    <w:rsid w:val="00C24F92"/>
    <w:rsid w:val="00C32DFE"/>
    <w:rsid w:val="00C34004"/>
    <w:rsid w:val="00C418ED"/>
    <w:rsid w:val="00C45E2A"/>
    <w:rsid w:val="00C478CD"/>
    <w:rsid w:val="00C51689"/>
    <w:rsid w:val="00C55A6C"/>
    <w:rsid w:val="00C6188F"/>
    <w:rsid w:val="00C71111"/>
    <w:rsid w:val="00C75945"/>
    <w:rsid w:val="00C95ED5"/>
    <w:rsid w:val="00CB0938"/>
    <w:rsid w:val="00CC08DF"/>
    <w:rsid w:val="00CE6119"/>
    <w:rsid w:val="00CF3273"/>
    <w:rsid w:val="00D11DE2"/>
    <w:rsid w:val="00D31A86"/>
    <w:rsid w:val="00D334C6"/>
    <w:rsid w:val="00D42533"/>
    <w:rsid w:val="00D43F43"/>
    <w:rsid w:val="00D4590B"/>
    <w:rsid w:val="00D5759D"/>
    <w:rsid w:val="00D6363F"/>
    <w:rsid w:val="00D704B8"/>
    <w:rsid w:val="00D7781A"/>
    <w:rsid w:val="00DB16A8"/>
    <w:rsid w:val="00DB7177"/>
    <w:rsid w:val="00DC13EF"/>
    <w:rsid w:val="00E05766"/>
    <w:rsid w:val="00E0605A"/>
    <w:rsid w:val="00E13B5A"/>
    <w:rsid w:val="00E13CAC"/>
    <w:rsid w:val="00E17BCC"/>
    <w:rsid w:val="00E22A53"/>
    <w:rsid w:val="00E24D4A"/>
    <w:rsid w:val="00E45F62"/>
    <w:rsid w:val="00E53673"/>
    <w:rsid w:val="00E60F88"/>
    <w:rsid w:val="00E731E1"/>
    <w:rsid w:val="00E82731"/>
    <w:rsid w:val="00E86448"/>
    <w:rsid w:val="00E94BE1"/>
    <w:rsid w:val="00EA0832"/>
    <w:rsid w:val="00EA19CC"/>
    <w:rsid w:val="00EB3D26"/>
    <w:rsid w:val="00ED3B8A"/>
    <w:rsid w:val="00F05400"/>
    <w:rsid w:val="00F06573"/>
    <w:rsid w:val="00F14420"/>
    <w:rsid w:val="00F22E10"/>
    <w:rsid w:val="00F3517A"/>
    <w:rsid w:val="00F40314"/>
    <w:rsid w:val="00F42155"/>
    <w:rsid w:val="00F75C7F"/>
    <w:rsid w:val="00F84C1C"/>
    <w:rsid w:val="00F94519"/>
    <w:rsid w:val="00FA2B00"/>
    <w:rsid w:val="00FA3EA6"/>
    <w:rsid w:val="00FA5762"/>
    <w:rsid w:val="00FB3E16"/>
    <w:rsid w:val="00FC790C"/>
    <w:rsid w:val="00FD2502"/>
    <w:rsid w:val="00FD6ABC"/>
    <w:rsid w:val="00FF7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36E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uiPriority="0" w:qFormat="1"/>
    <w:lsdException w:name="Title" w:semiHidden="0" w:uiPriority="0" w:unhideWhenUsed="0" w:qFormat="1"/>
    <w:lsdException w:name="Default Paragraph Font" w:uiPriority="1"/>
    <w:lsdException w:name="Subtitle" w:uiPriority="0" w:qFormat="1"/>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qFormat="1"/>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customStyle="1" w:styleId="ListTable6Colorful">
    <w:name w:val="List Table 6 Colorful"/>
    <w:basedOn w:val="TableNormal"/>
    <w:uiPriority w:val="51"/>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29" w:type="dxa"/>
        <w:left w:w="108" w:type="dxa"/>
        <w:bottom w:w="29"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1"/>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paragraph" w:styleId="ListParagraph">
    <w:name w:val="List Paragraph"/>
    <w:basedOn w:val="Normal"/>
    <w:uiPriority w:val="34"/>
    <w:unhideWhenUsed/>
    <w:qFormat/>
    <w:rsid w:val="00643447"/>
    <w:pPr>
      <w:ind w:left="720"/>
      <w:contextualSpacing/>
    </w:pPr>
  </w:style>
  <w:style w:type="paragraph" w:styleId="ListNumber">
    <w:name w:val="List Number"/>
    <w:basedOn w:val="Normal"/>
    <w:qFormat/>
    <w:rsid w:val="0085571D"/>
    <w:pPr>
      <w:tabs>
        <w:tab w:val="num" w:pos="720"/>
      </w:tabs>
      <w:spacing w:before="0" w:after="200" w:line="276" w:lineRule="auto"/>
      <w:ind w:left="720" w:hanging="360"/>
    </w:pPr>
    <w:rPr>
      <w:rFonts w:eastAsia="Times New Roman" w:cs="Times New Roman"/>
      <w:sz w:val="24"/>
      <w:szCs w:val="24"/>
      <w:lang w:eastAsia="en-US"/>
    </w:rPr>
  </w:style>
  <w:style w:type="character" w:styleId="Hyperlink">
    <w:name w:val="Hyperlink"/>
    <w:basedOn w:val="DefaultParagraphFont"/>
    <w:uiPriority w:val="99"/>
    <w:unhideWhenUsed/>
    <w:rsid w:val="00E82731"/>
    <w:rPr>
      <w:color w:val="8E58B6"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uiPriority="0" w:qFormat="1"/>
    <w:lsdException w:name="Title" w:semiHidden="0" w:uiPriority="0" w:unhideWhenUsed="0" w:qFormat="1"/>
    <w:lsdException w:name="Default Paragraph Font" w:uiPriority="1"/>
    <w:lsdException w:name="Subtitle" w:uiPriority="0" w:qFormat="1"/>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qFormat="1"/>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customStyle="1" w:styleId="ListTable6Colorful">
    <w:name w:val="List Table 6 Colorful"/>
    <w:basedOn w:val="TableNormal"/>
    <w:uiPriority w:val="51"/>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29" w:type="dxa"/>
        <w:left w:w="108" w:type="dxa"/>
        <w:bottom w:w="29"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1"/>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paragraph" w:styleId="ListParagraph">
    <w:name w:val="List Paragraph"/>
    <w:basedOn w:val="Normal"/>
    <w:uiPriority w:val="34"/>
    <w:unhideWhenUsed/>
    <w:qFormat/>
    <w:rsid w:val="00643447"/>
    <w:pPr>
      <w:ind w:left="720"/>
      <w:contextualSpacing/>
    </w:pPr>
  </w:style>
  <w:style w:type="paragraph" w:styleId="ListNumber">
    <w:name w:val="List Number"/>
    <w:basedOn w:val="Normal"/>
    <w:qFormat/>
    <w:rsid w:val="0085571D"/>
    <w:pPr>
      <w:tabs>
        <w:tab w:val="num" w:pos="720"/>
      </w:tabs>
      <w:spacing w:before="0" w:after="200" w:line="276" w:lineRule="auto"/>
      <w:ind w:left="720" w:hanging="360"/>
    </w:pPr>
    <w:rPr>
      <w:rFonts w:eastAsia="Times New Roman" w:cs="Times New Roman"/>
      <w:sz w:val="24"/>
      <w:szCs w:val="24"/>
      <w:lang w:eastAsia="en-US"/>
    </w:rPr>
  </w:style>
  <w:style w:type="character" w:styleId="Hyperlink">
    <w:name w:val="Hyperlink"/>
    <w:basedOn w:val="DefaultParagraphFont"/>
    <w:uiPriority w:val="99"/>
    <w:unhideWhenUsed/>
    <w:rsid w:val="00E82731"/>
    <w:rPr>
      <w:color w:val="8E58B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wendyharmon:Downloads:TS103463088-2.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D6A1F20EC9994C8CA65827B1589472"/>
        <w:category>
          <w:name w:val="General"/>
          <w:gallery w:val="placeholder"/>
        </w:category>
        <w:types>
          <w:type w:val="bbPlcHdr"/>
        </w:types>
        <w:behaviors>
          <w:behavior w:val="content"/>
        </w:behaviors>
        <w:guid w:val="{55F6A851-D406-AA4D-929C-969AB0BC63AC}"/>
      </w:docPartPr>
      <w:docPartBody>
        <w:p w:rsidR="006A0C15" w:rsidRDefault="005B60DE">
          <w:pPr>
            <w:pStyle w:val="34D6A1F20EC9994C8CA65827B1589472"/>
          </w:pPr>
          <w:r>
            <w:t>[Your School PTA Minutes]</w:t>
          </w:r>
        </w:p>
      </w:docPartBody>
    </w:docPart>
    <w:docPart>
      <w:docPartPr>
        <w:name w:val="59C1B90028D5274287157A7956ACC455"/>
        <w:category>
          <w:name w:val="General"/>
          <w:gallery w:val="placeholder"/>
        </w:category>
        <w:types>
          <w:type w:val="bbPlcHdr"/>
        </w:types>
        <w:behaviors>
          <w:behavior w:val="content"/>
        </w:behaviors>
        <w:guid w:val="{F50E3FBF-6DA7-C540-A378-FF707180AE58}"/>
      </w:docPartPr>
      <w:docPartBody>
        <w:p w:rsidR="006A0C15" w:rsidRDefault="005B60DE">
          <w:pPr>
            <w:pStyle w:val="59C1B90028D5274287157A7956ACC455"/>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ＭＳ ゴシック">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0DE"/>
    <w:rsid w:val="0004622C"/>
    <w:rsid w:val="00151654"/>
    <w:rsid w:val="002659AF"/>
    <w:rsid w:val="00405723"/>
    <w:rsid w:val="0043066B"/>
    <w:rsid w:val="00450BA8"/>
    <w:rsid w:val="004C5977"/>
    <w:rsid w:val="005A3893"/>
    <w:rsid w:val="005B60DE"/>
    <w:rsid w:val="006A0C15"/>
    <w:rsid w:val="0082404D"/>
    <w:rsid w:val="00843DA0"/>
    <w:rsid w:val="008C2078"/>
    <w:rsid w:val="00B425A5"/>
    <w:rsid w:val="00E42027"/>
    <w:rsid w:val="00E91CE0"/>
    <w:rsid w:val="00EF0D23"/>
    <w:rsid w:val="00F05652"/>
    <w:rsid w:val="00F24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D6A1F20EC9994C8CA65827B1589472">
    <w:name w:val="34D6A1F20EC9994C8CA65827B1589472"/>
  </w:style>
  <w:style w:type="paragraph" w:customStyle="1" w:styleId="9D32A74EFE12B04B8CEDC58EF18174AF">
    <w:name w:val="9D32A74EFE12B04B8CEDC58EF18174AF"/>
  </w:style>
  <w:style w:type="paragraph" w:customStyle="1" w:styleId="59C1B90028D5274287157A7956ACC455">
    <w:name w:val="59C1B90028D5274287157A7956ACC455"/>
  </w:style>
  <w:style w:type="paragraph" w:customStyle="1" w:styleId="65F87380C829F347AD46AE90A564315A">
    <w:name w:val="65F87380C829F347AD46AE90A564315A"/>
  </w:style>
  <w:style w:type="paragraph" w:customStyle="1" w:styleId="001BED76CDBD6347BAE43A74C73E790B">
    <w:name w:val="001BED76CDBD6347BAE43A74C73E790B"/>
  </w:style>
  <w:style w:type="paragraph" w:customStyle="1" w:styleId="914A823F917CA84CB81C4BF5C75220D9">
    <w:name w:val="914A823F917CA84CB81C4BF5C75220D9"/>
  </w:style>
  <w:style w:type="paragraph" w:customStyle="1" w:styleId="DE4EF59DEBC3CC48A2342032E7E7B5E8">
    <w:name w:val="DE4EF59DEBC3CC48A2342032E7E7B5E8"/>
  </w:style>
  <w:style w:type="paragraph" w:customStyle="1" w:styleId="D6D1C5AD49C63D46AD01D87EEF61F14B">
    <w:name w:val="D6D1C5AD49C63D46AD01D87EEF61F14B"/>
  </w:style>
  <w:style w:type="paragraph" w:customStyle="1" w:styleId="5BE014C2D0B50544819A89B0CDE888C0">
    <w:name w:val="5BE014C2D0B50544819A89B0CDE888C0"/>
  </w:style>
  <w:style w:type="paragraph" w:styleId="ListBullet">
    <w:name w:val="List Bullet"/>
    <w:basedOn w:val="Normal"/>
    <w:unhideWhenUsed/>
    <w:qFormat/>
    <w:rsid w:val="005B60DE"/>
    <w:pPr>
      <w:numPr>
        <w:numId w:val="1"/>
      </w:numPr>
      <w:spacing w:before="100" w:after="100"/>
      <w:ind w:left="720"/>
      <w:contextualSpacing/>
    </w:pPr>
    <w:rPr>
      <w:sz w:val="21"/>
      <w:szCs w:val="21"/>
      <w:lang w:eastAsia="en-US"/>
    </w:rPr>
  </w:style>
  <w:style w:type="paragraph" w:customStyle="1" w:styleId="670F90965293FB40A299FE7246C1CF5C">
    <w:name w:val="670F90965293FB40A299FE7246C1CF5C"/>
  </w:style>
  <w:style w:type="paragraph" w:customStyle="1" w:styleId="A457732D251A6643B519B85FD2AFA92F">
    <w:name w:val="A457732D251A6643B519B85FD2AFA92F"/>
  </w:style>
  <w:style w:type="paragraph" w:customStyle="1" w:styleId="32E13DB34A34314888C6D5603AC1E502">
    <w:name w:val="32E13DB34A34314888C6D5603AC1E502"/>
  </w:style>
  <w:style w:type="paragraph" w:customStyle="1" w:styleId="CDD64538F02FC242AE5CE89CCF98A473">
    <w:name w:val="CDD64538F02FC242AE5CE89CCF98A473"/>
  </w:style>
  <w:style w:type="paragraph" w:customStyle="1" w:styleId="350F2FA0BFBF464AA7540C65EF6FA50C">
    <w:name w:val="350F2FA0BFBF464AA7540C65EF6FA50C"/>
  </w:style>
  <w:style w:type="paragraph" w:customStyle="1" w:styleId="83BCA6C740691145A7B3F35890DBA6AA">
    <w:name w:val="83BCA6C740691145A7B3F35890DBA6AA"/>
  </w:style>
  <w:style w:type="paragraph" w:customStyle="1" w:styleId="E87F5D5E48CAA949A55D147FE619EE8D">
    <w:name w:val="E87F5D5E48CAA949A55D147FE619EE8D"/>
    <w:rsid w:val="005B60DE"/>
  </w:style>
  <w:style w:type="paragraph" w:customStyle="1" w:styleId="4AFD1A526B15B440A0608D7CB1406F51">
    <w:name w:val="4AFD1A526B15B440A0608D7CB1406F51"/>
    <w:rsid w:val="005B60DE"/>
  </w:style>
  <w:style w:type="paragraph" w:customStyle="1" w:styleId="ACC14F734FB64841BCBF4C5A53E7777C">
    <w:name w:val="ACC14F734FB64841BCBF4C5A53E7777C"/>
    <w:rsid w:val="005B60DE"/>
  </w:style>
  <w:style w:type="paragraph" w:customStyle="1" w:styleId="74B704C7C960D5478CA3C44C8A83E254">
    <w:name w:val="74B704C7C960D5478CA3C44C8A83E254"/>
    <w:rsid w:val="005B60DE"/>
  </w:style>
  <w:style w:type="paragraph" w:customStyle="1" w:styleId="89C2F83E8CC9FF4C9FF620110CEA5FD3">
    <w:name w:val="89C2F83E8CC9FF4C9FF620110CEA5FD3"/>
    <w:rsid w:val="005B60DE"/>
  </w:style>
  <w:style w:type="paragraph" w:customStyle="1" w:styleId="D0C24A20F097074186D1A2DF2810D198">
    <w:name w:val="D0C24A20F097074186D1A2DF2810D198"/>
    <w:rsid w:val="005B60DE"/>
  </w:style>
  <w:style w:type="paragraph" w:customStyle="1" w:styleId="5D2F4ED5466D0A4AA4313A229800F5F1">
    <w:name w:val="5D2F4ED5466D0A4AA4313A229800F5F1"/>
    <w:rsid w:val="005B60D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D6A1F20EC9994C8CA65827B1589472">
    <w:name w:val="34D6A1F20EC9994C8CA65827B1589472"/>
  </w:style>
  <w:style w:type="paragraph" w:customStyle="1" w:styleId="9D32A74EFE12B04B8CEDC58EF18174AF">
    <w:name w:val="9D32A74EFE12B04B8CEDC58EF18174AF"/>
  </w:style>
  <w:style w:type="paragraph" w:customStyle="1" w:styleId="59C1B90028D5274287157A7956ACC455">
    <w:name w:val="59C1B90028D5274287157A7956ACC455"/>
  </w:style>
  <w:style w:type="paragraph" w:customStyle="1" w:styleId="65F87380C829F347AD46AE90A564315A">
    <w:name w:val="65F87380C829F347AD46AE90A564315A"/>
  </w:style>
  <w:style w:type="paragraph" w:customStyle="1" w:styleId="001BED76CDBD6347BAE43A74C73E790B">
    <w:name w:val="001BED76CDBD6347BAE43A74C73E790B"/>
  </w:style>
  <w:style w:type="paragraph" w:customStyle="1" w:styleId="914A823F917CA84CB81C4BF5C75220D9">
    <w:name w:val="914A823F917CA84CB81C4BF5C75220D9"/>
  </w:style>
  <w:style w:type="paragraph" w:customStyle="1" w:styleId="DE4EF59DEBC3CC48A2342032E7E7B5E8">
    <w:name w:val="DE4EF59DEBC3CC48A2342032E7E7B5E8"/>
  </w:style>
  <w:style w:type="paragraph" w:customStyle="1" w:styleId="D6D1C5AD49C63D46AD01D87EEF61F14B">
    <w:name w:val="D6D1C5AD49C63D46AD01D87EEF61F14B"/>
  </w:style>
  <w:style w:type="paragraph" w:customStyle="1" w:styleId="5BE014C2D0B50544819A89B0CDE888C0">
    <w:name w:val="5BE014C2D0B50544819A89B0CDE888C0"/>
  </w:style>
  <w:style w:type="paragraph" w:styleId="ListBullet">
    <w:name w:val="List Bullet"/>
    <w:basedOn w:val="Normal"/>
    <w:unhideWhenUsed/>
    <w:qFormat/>
    <w:rsid w:val="005B60DE"/>
    <w:pPr>
      <w:numPr>
        <w:numId w:val="1"/>
      </w:numPr>
      <w:spacing w:before="100" w:after="100"/>
      <w:ind w:left="720"/>
      <w:contextualSpacing/>
    </w:pPr>
    <w:rPr>
      <w:sz w:val="21"/>
      <w:szCs w:val="21"/>
      <w:lang w:eastAsia="en-US"/>
    </w:rPr>
  </w:style>
  <w:style w:type="paragraph" w:customStyle="1" w:styleId="670F90965293FB40A299FE7246C1CF5C">
    <w:name w:val="670F90965293FB40A299FE7246C1CF5C"/>
  </w:style>
  <w:style w:type="paragraph" w:customStyle="1" w:styleId="A457732D251A6643B519B85FD2AFA92F">
    <w:name w:val="A457732D251A6643B519B85FD2AFA92F"/>
  </w:style>
  <w:style w:type="paragraph" w:customStyle="1" w:styleId="32E13DB34A34314888C6D5603AC1E502">
    <w:name w:val="32E13DB34A34314888C6D5603AC1E502"/>
  </w:style>
  <w:style w:type="paragraph" w:customStyle="1" w:styleId="CDD64538F02FC242AE5CE89CCF98A473">
    <w:name w:val="CDD64538F02FC242AE5CE89CCF98A473"/>
  </w:style>
  <w:style w:type="paragraph" w:customStyle="1" w:styleId="350F2FA0BFBF464AA7540C65EF6FA50C">
    <w:name w:val="350F2FA0BFBF464AA7540C65EF6FA50C"/>
  </w:style>
  <w:style w:type="paragraph" w:customStyle="1" w:styleId="83BCA6C740691145A7B3F35890DBA6AA">
    <w:name w:val="83BCA6C740691145A7B3F35890DBA6AA"/>
  </w:style>
  <w:style w:type="paragraph" w:customStyle="1" w:styleId="E87F5D5E48CAA949A55D147FE619EE8D">
    <w:name w:val="E87F5D5E48CAA949A55D147FE619EE8D"/>
    <w:rsid w:val="005B60DE"/>
  </w:style>
  <w:style w:type="paragraph" w:customStyle="1" w:styleId="4AFD1A526B15B440A0608D7CB1406F51">
    <w:name w:val="4AFD1A526B15B440A0608D7CB1406F51"/>
    <w:rsid w:val="005B60DE"/>
  </w:style>
  <w:style w:type="paragraph" w:customStyle="1" w:styleId="ACC14F734FB64841BCBF4C5A53E7777C">
    <w:name w:val="ACC14F734FB64841BCBF4C5A53E7777C"/>
    <w:rsid w:val="005B60DE"/>
  </w:style>
  <w:style w:type="paragraph" w:customStyle="1" w:styleId="74B704C7C960D5478CA3C44C8A83E254">
    <w:name w:val="74B704C7C960D5478CA3C44C8A83E254"/>
    <w:rsid w:val="005B60DE"/>
  </w:style>
  <w:style w:type="paragraph" w:customStyle="1" w:styleId="89C2F83E8CC9FF4C9FF620110CEA5FD3">
    <w:name w:val="89C2F83E8CC9FF4C9FF620110CEA5FD3"/>
    <w:rsid w:val="005B60DE"/>
  </w:style>
  <w:style w:type="paragraph" w:customStyle="1" w:styleId="D0C24A20F097074186D1A2DF2810D198">
    <w:name w:val="D0C24A20F097074186D1A2DF2810D198"/>
    <w:rsid w:val="005B60DE"/>
  </w:style>
  <w:style w:type="paragraph" w:customStyle="1" w:styleId="5D2F4ED5466D0A4AA4313A229800F5F1">
    <w:name w:val="5D2F4ED5466D0A4AA4313A229800F5F1"/>
    <w:rsid w:val="005B60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 xmlns:r="http://schemas.openxmlformats.org/officeDocument/2006/relationships"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TS103463088-2.dotx</Template>
  <TotalTime>0</TotalTime>
  <Pages>3</Pages>
  <Words>1209</Words>
  <Characters>6893</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2016-05-11T16:06:00Z</dcterms:created>
  <dcterms:modified xsi:type="dcterms:W3CDTF">2016-05-12T04:49:00Z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