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CC558" w14:textId="77777777" w:rsidR="008B71DE" w:rsidRDefault="007F2926">
      <w:pPr>
        <w:pStyle w:val="Title"/>
      </w:pPr>
      <w:r>
        <w:t>MINUTES</w:t>
      </w:r>
    </w:p>
    <w:p w14:paraId="64CB9902" w14:textId="47D16A15" w:rsidR="008B71DE" w:rsidRDefault="0030215F">
      <w:pPr>
        <w:pStyle w:val="Subtitle"/>
      </w:pPr>
      <w:sdt>
        <w:sdtPr>
          <w:id w:val="841976995"/>
          <w:placeholder>
            <w:docPart w:val="34D6A1F20EC9994C8CA65827B1589472"/>
          </w:placeholder>
        </w:sdtPr>
        <w:sdtEndPr/>
        <w:sdtContent>
          <w:r w:rsidR="00643447">
            <w:t>Trillium Creek PTA General Meeti</w:t>
          </w:r>
          <w:r w:rsidR="00777912">
            <w:t xml:space="preserve">ng </w:t>
          </w:r>
          <w:r w:rsidR="00643447">
            <w:t>Minutes</w:t>
          </w:r>
        </w:sdtContent>
      </w:sdt>
    </w:p>
    <w:p w14:paraId="71B9CBF9" w14:textId="3ABF04B4" w:rsidR="008B71DE" w:rsidRDefault="001A6CC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September 9,</w:t>
      </w:r>
      <w:r w:rsidR="00C51689">
        <w:rPr>
          <w:rStyle w:val="IntenseEmphasis"/>
        </w:rPr>
        <w:t xml:space="preserve"> 2015</w:t>
      </w:r>
      <w:r w:rsidR="00D5759D">
        <w:rPr>
          <w:rStyle w:val="IntenseEmphasis"/>
        </w:rPr>
        <w:t xml:space="preserve"> | </w:t>
      </w:r>
      <w:r w:rsidR="007F2926">
        <w:rPr>
          <w:rStyle w:val="IntenseEmphasis"/>
        </w:rPr>
        <w:t>Meeting called to order</w:t>
      </w:r>
      <w:r w:rsidR="00C51689">
        <w:rPr>
          <w:rStyle w:val="IntenseEmphasis"/>
        </w:rPr>
        <w:t xml:space="preserve"> at 9:00</w:t>
      </w:r>
      <w:r w:rsidR="00644E59">
        <w:rPr>
          <w:rStyle w:val="IntenseEmphasis"/>
        </w:rPr>
        <w:t>a</w:t>
      </w:r>
      <w:r w:rsidR="009F5BC9">
        <w:rPr>
          <w:rStyle w:val="IntenseEmphasis"/>
        </w:rPr>
        <w:t xml:space="preserve">m </w:t>
      </w:r>
      <w:r w:rsidR="007F2926">
        <w:rPr>
          <w:rStyle w:val="IntenseEmphasis"/>
        </w:rPr>
        <w:t xml:space="preserve"> by</w:t>
      </w:r>
      <w:r w:rsidR="007F2926">
        <w:t xml:space="preserve"> </w:t>
      </w:r>
      <w:sdt>
        <w:sdtPr>
          <w:id w:val="-845941156"/>
          <w:placeholder>
            <w:docPart w:val="59C1B90028D5274287157A7956ACC455"/>
          </w:placeholder>
        </w:sdtPr>
        <w:sdtEndPr/>
        <w:sdtContent>
          <w:r w:rsidR="00D4590B">
            <w:t xml:space="preserve">Kari </w:t>
          </w:r>
          <w:proofErr w:type="spellStart"/>
          <w:r w:rsidR="00D4590B">
            <w:t>Baltz</w:t>
          </w:r>
          <w:proofErr w:type="spellEnd"/>
        </w:sdtContent>
      </w:sdt>
    </w:p>
    <w:p w14:paraId="7FD2FF06" w14:textId="77777777" w:rsidR="008B71DE" w:rsidRDefault="007F2926">
      <w:pPr>
        <w:pStyle w:val="Heading1"/>
      </w:pPr>
      <w:r>
        <w:t>In Attendance</w:t>
      </w:r>
    </w:p>
    <w:p w14:paraId="5C8E74DA" w14:textId="5ECB9727" w:rsidR="008B71DE" w:rsidRDefault="00643447">
      <w:r>
        <w:t>Sign-In Sheet was distributed and hard copy is filed.</w:t>
      </w:r>
    </w:p>
    <w:p w14:paraId="6025A9C8" w14:textId="77777777" w:rsidR="008B71DE" w:rsidRDefault="007F2926">
      <w:pPr>
        <w:pStyle w:val="Heading1"/>
      </w:pPr>
      <w:r>
        <w:t>Approval of Minutes</w:t>
      </w:r>
    </w:p>
    <w:p w14:paraId="1FEF4EA7" w14:textId="225ABA23" w:rsidR="008B71DE" w:rsidRDefault="00D4590B">
      <w:r>
        <w:t xml:space="preserve">The </w:t>
      </w:r>
      <w:r w:rsidR="009F5BC9">
        <w:t>minutes</w:t>
      </w:r>
      <w:r w:rsidR="00611FC5">
        <w:t xml:space="preserve"> </w:t>
      </w:r>
      <w:r w:rsidR="009F5BC9">
        <w:t xml:space="preserve">from the </w:t>
      </w:r>
      <w:r w:rsidR="00C51689">
        <w:t>June</w:t>
      </w:r>
      <w:r w:rsidR="00C418ED">
        <w:t xml:space="preserve"> </w:t>
      </w:r>
      <w:r w:rsidR="00643447">
        <w:t xml:space="preserve">meeting were approved.  </w:t>
      </w:r>
      <w:r w:rsidR="00682865">
        <w:t xml:space="preserve">Kari announced they are posted online and printed at monthly meetings.  </w:t>
      </w:r>
    </w:p>
    <w:p w14:paraId="69EFC6E8" w14:textId="44DF6DAE" w:rsidR="00F94519" w:rsidRPr="00CC08DF" w:rsidRDefault="00520253" w:rsidP="00CC08DF">
      <w:pPr>
        <w:pStyle w:val="Heading1"/>
      </w:pPr>
      <w:r>
        <w:t>PRESIDENT’S REPORT</w:t>
      </w:r>
    </w:p>
    <w:p w14:paraId="779CB328" w14:textId="3159B259" w:rsidR="00CC08DF" w:rsidRPr="00914661" w:rsidRDefault="00520253" w:rsidP="00CC08DF">
      <w:pPr>
        <w:pStyle w:val="ListParagraph"/>
        <w:numPr>
          <w:ilvl w:val="0"/>
          <w:numId w:val="6"/>
        </w:numPr>
        <w:spacing w:before="240" w:after="200" w:line="276" w:lineRule="auto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="00CC08DF" w:rsidRPr="00914661">
        <w:rPr>
          <w:rFonts w:cstheme="minorHAnsi"/>
          <w:sz w:val="18"/>
          <w:szCs w:val="18"/>
        </w:rPr>
        <w:t>usiness-Kari</w:t>
      </w:r>
    </w:p>
    <w:p w14:paraId="22805FA7" w14:textId="6A4ED999" w:rsidR="007F2FDC" w:rsidRDefault="00ED3B8A" w:rsidP="007F2FDC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>Introduce New Board for 2015-2016</w:t>
      </w:r>
    </w:p>
    <w:p w14:paraId="6DFEAE54" w14:textId="77A06A0A" w:rsidR="007F2FDC" w:rsidRDefault="007F2FDC" w:rsidP="007F2FDC">
      <w:pPr>
        <w:pStyle w:val="ListParagraph"/>
        <w:numPr>
          <w:ilvl w:val="0"/>
          <w:numId w:val="32"/>
        </w:numPr>
        <w:spacing w:before="240" w:after="200" w:line="276" w:lineRule="auto"/>
        <w:contextualSpacing w:val="0"/>
      </w:pPr>
      <w:r>
        <w:t>The new board was introduced.</w:t>
      </w:r>
    </w:p>
    <w:p w14:paraId="3442BE53" w14:textId="77777777" w:rsidR="00E0605A" w:rsidRDefault="00C51689" w:rsidP="007F2FDC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Standing Rules: </w:t>
      </w:r>
    </w:p>
    <w:p w14:paraId="6010F1F3" w14:textId="7F8C384F" w:rsidR="007F2FDC" w:rsidRDefault="00C51689" w:rsidP="00E0605A">
      <w:pPr>
        <w:pStyle w:val="ListParagraph"/>
        <w:numPr>
          <w:ilvl w:val="0"/>
          <w:numId w:val="32"/>
        </w:numPr>
        <w:spacing w:before="240" w:after="200" w:line="276" w:lineRule="auto"/>
      </w:pPr>
      <w:r>
        <w:t xml:space="preserve">Read </w:t>
      </w:r>
      <w:r w:rsidR="00682865">
        <w:t xml:space="preserve">aloud </w:t>
      </w:r>
      <w:r>
        <w:t xml:space="preserve">and </w:t>
      </w:r>
      <w:r w:rsidR="00682865">
        <w:t>changes were a</w:t>
      </w:r>
      <w:r>
        <w:t>pprove</w:t>
      </w:r>
      <w:r w:rsidR="00682865">
        <w:t>d.  Changes were “meetings will be held in the mornings,” added two vice pres</w:t>
      </w:r>
      <w:r w:rsidR="008D7478">
        <w:t>idents</w:t>
      </w:r>
      <w:r w:rsidR="00682865">
        <w:t xml:space="preserve"> and a board advisor, </w:t>
      </w:r>
      <w:r w:rsidR="00E0605A">
        <w:t xml:space="preserve">and </w:t>
      </w:r>
      <w:r w:rsidR="008D7478">
        <w:t xml:space="preserve">revised committee assignments.  </w:t>
      </w:r>
    </w:p>
    <w:p w14:paraId="0537E0F3" w14:textId="6A8BDA13" w:rsidR="00E0605A" w:rsidRPr="00E0605A" w:rsidRDefault="00E0605A" w:rsidP="00E0605A">
      <w:pPr>
        <w:pStyle w:val="ListParagraph"/>
        <w:numPr>
          <w:ilvl w:val="0"/>
          <w:numId w:val="32"/>
        </w:numPr>
        <w:spacing w:before="240" w:after="200" w:line="276" w:lineRule="auto"/>
        <w:contextualSpacing w:val="0"/>
        <w:rPr>
          <w:b/>
        </w:rPr>
      </w:pPr>
      <w:r w:rsidRPr="00E0605A">
        <w:rPr>
          <w:b/>
        </w:rPr>
        <w:t xml:space="preserve">The Standing Rules will be printed and placed in the PTA mailbox for the board to sign.  Wendy will submit the Standing Rules to PTA after signatures are complete. </w:t>
      </w:r>
    </w:p>
    <w:p w14:paraId="4258ACB0" w14:textId="5223E273" w:rsidR="0061724A" w:rsidRPr="0061724A" w:rsidRDefault="0061724A" w:rsidP="0061724A">
      <w:pPr>
        <w:spacing w:before="240" w:after="200" w:line="276" w:lineRule="auto"/>
        <w:rPr>
          <w:rFonts w:cstheme="minorHAnsi"/>
          <w:sz w:val="18"/>
          <w:szCs w:val="18"/>
        </w:rPr>
      </w:pPr>
    </w:p>
    <w:p w14:paraId="05FE57BD" w14:textId="77777777" w:rsidR="008B71DE" w:rsidRDefault="007F2926">
      <w:pPr>
        <w:pStyle w:val="Heading1"/>
      </w:pPr>
      <w:r>
        <w:t>REPORTS OF PTA BOARD</w:t>
      </w:r>
    </w:p>
    <w:p w14:paraId="7E3A8146" w14:textId="3C38987E" w:rsidR="00AE002D" w:rsidRPr="003311CA" w:rsidRDefault="003311CA" w:rsidP="003311CA">
      <w:pPr>
        <w:pStyle w:val="ListParagraph"/>
        <w:numPr>
          <w:ilvl w:val="0"/>
          <w:numId w:val="7"/>
        </w:numPr>
        <w:spacing w:before="240" w:after="200" w:line="276" w:lineRule="auto"/>
      </w:pPr>
      <w:r>
        <w:t>Treasurer Report-</w:t>
      </w:r>
    </w:p>
    <w:p w14:paraId="16DB1E30" w14:textId="378ADBB1" w:rsidR="00AD6E85" w:rsidRPr="00611FC5" w:rsidRDefault="00CC08DF" w:rsidP="00611FC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>The following</w:t>
      </w:r>
      <w:r w:rsidR="00AD6E85" w:rsidRPr="00611FC5">
        <w:rPr>
          <w:sz w:val="20"/>
          <w:szCs w:val="20"/>
        </w:rPr>
        <w:t xml:space="preserve"> reports</w:t>
      </w:r>
      <w:r w:rsidR="00611FC5" w:rsidRPr="00611FC5">
        <w:rPr>
          <w:sz w:val="20"/>
          <w:szCs w:val="20"/>
        </w:rPr>
        <w:t xml:space="preserve"> were provided (and attached</w:t>
      </w:r>
      <w:r>
        <w:rPr>
          <w:sz w:val="20"/>
          <w:szCs w:val="20"/>
        </w:rPr>
        <w:t xml:space="preserve"> on hard copy</w:t>
      </w:r>
      <w:r w:rsidR="00611FC5" w:rsidRPr="00611FC5">
        <w:rPr>
          <w:sz w:val="20"/>
          <w:szCs w:val="20"/>
        </w:rPr>
        <w:t>):</w:t>
      </w:r>
    </w:p>
    <w:p w14:paraId="5ABE3A56" w14:textId="1CF5CA3D" w:rsidR="00611FC5" w:rsidRDefault="00611FC5" w:rsidP="00611FC5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>The Treasurer’s Report</w:t>
      </w:r>
    </w:p>
    <w:p w14:paraId="12C8CA70" w14:textId="29A24688" w:rsidR="00A14D71" w:rsidRPr="00113FBA" w:rsidRDefault="00273CFB" w:rsidP="002B78CF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Bank </w:t>
      </w:r>
      <w:r w:rsidR="004E2E46">
        <w:rPr>
          <w:sz w:val="20"/>
          <w:szCs w:val="20"/>
        </w:rPr>
        <w:t>Reconciliation</w:t>
      </w:r>
      <w:r w:rsidR="004C1D1C" w:rsidRPr="00520253">
        <w:rPr>
          <w:rFonts w:cstheme="minorHAnsi"/>
          <w:sz w:val="20"/>
          <w:szCs w:val="20"/>
        </w:rPr>
        <w:t xml:space="preserve"> </w:t>
      </w:r>
    </w:p>
    <w:p w14:paraId="12770872" w14:textId="77777777" w:rsidR="00D704B8" w:rsidRDefault="00D704B8" w:rsidP="00D704B8">
      <w:pPr>
        <w:ind w:left="720"/>
      </w:pPr>
    </w:p>
    <w:p w14:paraId="001F45E9" w14:textId="1F822C02" w:rsidR="00C51689" w:rsidRDefault="00C51689" w:rsidP="00C51689">
      <w:pPr>
        <w:ind w:firstLine="720"/>
      </w:pPr>
      <w:r>
        <w:t>II. CD investment</w:t>
      </w:r>
      <w:r w:rsidR="008D7478">
        <w:t xml:space="preserve">- Kay reviewed the $40,000 that was </w:t>
      </w:r>
      <w:r w:rsidR="00E0605A">
        <w:t>invested.</w:t>
      </w:r>
      <w:r w:rsidR="008D7478">
        <w:t xml:space="preserve">  </w:t>
      </w:r>
    </w:p>
    <w:p w14:paraId="75DFC792" w14:textId="70C316EC" w:rsidR="00D704B8" w:rsidRDefault="00C51689" w:rsidP="00C51689">
      <w:r>
        <w:t xml:space="preserve"> </w:t>
      </w:r>
      <w:r>
        <w:tab/>
        <w:t>III.  Key Bank</w:t>
      </w:r>
      <w:r w:rsidR="008D7478">
        <w:t xml:space="preserve">-Kay spoke about the benefit of staying with Key bank with no fees being charged and award points.  </w:t>
      </w:r>
    </w:p>
    <w:p w14:paraId="343499CF" w14:textId="03FB720A" w:rsidR="005F07A0" w:rsidRDefault="005F07A0" w:rsidP="00C51689">
      <w:r>
        <w:tab/>
        <w:t>IV.  Audit Report-</w:t>
      </w:r>
      <w:r w:rsidR="001A6CCC">
        <w:t>Christy Rieh</w:t>
      </w:r>
      <w:bookmarkStart w:id="0" w:name="_GoBack"/>
      <w:bookmarkEnd w:id="0"/>
      <w:r w:rsidR="00E0605A">
        <w:t>m</w:t>
      </w:r>
      <w:r w:rsidR="008D7478">
        <w:t xml:space="preserve">, Jen Hill, Jennifer </w:t>
      </w:r>
      <w:proofErr w:type="spellStart"/>
      <w:r w:rsidR="008D7478">
        <w:t>Guyer</w:t>
      </w:r>
      <w:proofErr w:type="spellEnd"/>
      <w:r w:rsidR="008D7478">
        <w:t xml:space="preserve"> did the audit over the summer.  Kari Jacobs did monthly mini-audits for PTA.  Thank you to these members.  </w:t>
      </w:r>
    </w:p>
    <w:p w14:paraId="7953B3DC" w14:textId="1BFDAD8F" w:rsidR="008D7478" w:rsidRDefault="008D7478" w:rsidP="008D7478">
      <w:pPr>
        <w:numPr>
          <w:ilvl w:val="0"/>
          <w:numId w:val="32"/>
        </w:numPr>
      </w:pPr>
      <w:r>
        <w:lastRenderedPageBreak/>
        <w:t xml:space="preserve">Jen Hill reported the audit went very smooth (with the exception of voided checks).  Mini audits helped.  Audit was submitted to PTA.  </w:t>
      </w:r>
    </w:p>
    <w:p w14:paraId="041BC036" w14:textId="77777777" w:rsidR="00C32DFE" w:rsidRPr="00113FBA" w:rsidRDefault="00C32DFE" w:rsidP="00C32DFE"/>
    <w:p w14:paraId="7D9CC2FB" w14:textId="77777777" w:rsidR="00E60F88" w:rsidRPr="00520253" w:rsidRDefault="00E60F88" w:rsidP="00E60F88">
      <w:pPr>
        <w:pStyle w:val="ListParagraph"/>
        <w:widowControl w:val="0"/>
        <w:autoSpaceDE w:val="0"/>
        <w:autoSpaceDN w:val="0"/>
        <w:adjustRightInd w:val="0"/>
        <w:spacing w:before="0" w:after="0"/>
        <w:ind w:left="2707"/>
        <w:rPr>
          <w:sz w:val="20"/>
          <w:szCs w:val="20"/>
        </w:rPr>
      </w:pPr>
    </w:p>
    <w:p w14:paraId="68C89E90" w14:textId="205311EF" w:rsidR="0085571D" w:rsidRDefault="0085571D" w:rsidP="0085571D">
      <w:pPr>
        <w:pStyle w:val="Heading1"/>
      </w:pPr>
      <w:r>
        <w:t>COMMITTEE REPORTS</w:t>
      </w:r>
    </w:p>
    <w:p w14:paraId="0604DB04" w14:textId="77777777" w:rsidR="005F07A0" w:rsidRDefault="005F07A0" w:rsidP="005F07A0">
      <w:pPr>
        <w:pStyle w:val="ListParagraph"/>
        <w:numPr>
          <w:ilvl w:val="0"/>
          <w:numId w:val="6"/>
        </w:numPr>
        <w:spacing w:before="240" w:after="200" w:line="276" w:lineRule="auto"/>
        <w:contextualSpacing w:val="0"/>
      </w:pPr>
      <w:proofErr w:type="gramStart"/>
      <w:r>
        <w:t>VP  Reports</w:t>
      </w:r>
      <w:proofErr w:type="gramEnd"/>
      <w:r>
        <w:t>:</w:t>
      </w:r>
    </w:p>
    <w:p w14:paraId="0352CC46" w14:textId="77777777" w:rsidR="005F07A0" w:rsidRDefault="005F07A0" w:rsidP="005F07A0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Volunteer Opportunities- Stephanie </w:t>
      </w:r>
      <w:proofErr w:type="spellStart"/>
      <w:r>
        <w:t>Gettel</w:t>
      </w:r>
      <w:proofErr w:type="spellEnd"/>
    </w:p>
    <w:p w14:paraId="35EFDD7B" w14:textId="54C2A70E" w:rsidR="00F75C7F" w:rsidRDefault="00F75C7F" w:rsidP="00F75C7F">
      <w:pPr>
        <w:pStyle w:val="ListParagraph"/>
        <w:numPr>
          <w:ilvl w:val="0"/>
          <w:numId w:val="32"/>
        </w:numPr>
        <w:spacing w:before="240" w:after="200" w:line="276" w:lineRule="auto"/>
        <w:contextualSpacing w:val="0"/>
      </w:pPr>
      <w:r>
        <w:t xml:space="preserve">Stephanie reported that Help Counter is a little changed over the summer so if you have problems logging in, please contact her.  </w:t>
      </w:r>
    </w:p>
    <w:p w14:paraId="1A73462A" w14:textId="77777777" w:rsidR="005F07A0" w:rsidRDefault="005F07A0" w:rsidP="005F07A0">
      <w:pPr>
        <w:pStyle w:val="ListParagraph"/>
        <w:numPr>
          <w:ilvl w:val="0"/>
          <w:numId w:val="6"/>
        </w:numPr>
        <w:spacing w:before="240" w:after="200" w:line="276" w:lineRule="auto"/>
        <w:contextualSpacing w:val="0"/>
      </w:pPr>
      <w:r>
        <w:t>Committee Reports:</w:t>
      </w:r>
    </w:p>
    <w:p w14:paraId="53577D98" w14:textId="77777777" w:rsidR="005F07A0" w:rsidRDefault="005F07A0" w:rsidP="005F07A0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Annual Fund-Michelle </w:t>
      </w:r>
      <w:proofErr w:type="spellStart"/>
      <w:r>
        <w:t>Doel</w:t>
      </w:r>
      <w:proofErr w:type="spellEnd"/>
    </w:p>
    <w:p w14:paraId="48680A91" w14:textId="364F8479" w:rsidR="000E0371" w:rsidRDefault="000E0371" w:rsidP="000E0371">
      <w:pPr>
        <w:pStyle w:val="ListParagraph"/>
        <w:numPr>
          <w:ilvl w:val="0"/>
          <w:numId w:val="32"/>
        </w:numPr>
        <w:spacing w:before="240" w:after="200" w:line="276" w:lineRule="auto"/>
        <w:contextualSpacing w:val="0"/>
      </w:pPr>
      <w:r>
        <w:t xml:space="preserve">154 last </w:t>
      </w:r>
      <w:proofErr w:type="gramStart"/>
      <w:r>
        <w:t>year</w:t>
      </w:r>
      <w:proofErr w:type="gramEnd"/>
      <w:r>
        <w:t xml:space="preserve"> and 157 families this year have donated.  About 30% of the total families.  </w:t>
      </w:r>
    </w:p>
    <w:p w14:paraId="1F8116AC" w14:textId="4D25B728" w:rsidR="000E0371" w:rsidRDefault="000E0371" w:rsidP="000E0371">
      <w:pPr>
        <w:pStyle w:val="ListParagraph"/>
        <w:numPr>
          <w:ilvl w:val="0"/>
          <w:numId w:val="32"/>
        </w:numPr>
        <w:spacing w:before="240" w:after="200" w:line="276" w:lineRule="auto"/>
        <w:contextualSpacing w:val="0"/>
      </w:pPr>
      <w:r>
        <w:t xml:space="preserve">The Annual Fund is our fundraising event in lieu of sales.  </w:t>
      </w:r>
      <w:r w:rsidR="004209FD">
        <w:t xml:space="preserve">Rick Levis spoke about the various items that are paid for by the funds.  </w:t>
      </w:r>
    </w:p>
    <w:p w14:paraId="5E7A13DF" w14:textId="7E6FDC3A" w:rsidR="005F07A0" w:rsidRDefault="00FD6ABC" w:rsidP="005F07A0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>School Apparel-</w:t>
      </w:r>
      <w:proofErr w:type="spellStart"/>
      <w:r>
        <w:t>Tana</w:t>
      </w:r>
      <w:proofErr w:type="spellEnd"/>
      <w:r>
        <w:t xml:space="preserve"> spoke about the apparel offered this year and highlighted the new items.  Friday is the cut-off and it is a once a year purchase item.  </w:t>
      </w:r>
    </w:p>
    <w:p w14:paraId="0C59422F" w14:textId="76D9D647" w:rsidR="005F07A0" w:rsidRDefault="005F07A0" w:rsidP="005F07A0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>Back to School BBQ-Rick Levis</w:t>
      </w:r>
      <w:r w:rsidR="00FD6ABC">
        <w:t xml:space="preserve"> spoke about the upcoming BBQ next week.  Needed are donations for raffle baskets.  The donation box is in the office please look into child-centered items.  We also need day-of help so please sign up on </w:t>
      </w:r>
      <w:proofErr w:type="spellStart"/>
      <w:r w:rsidR="00FD6ABC">
        <w:t>Helpcounter</w:t>
      </w:r>
      <w:proofErr w:type="spellEnd"/>
      <w:r w:rsidR="00FD6ABC">
        <w:t xml:space="preserve"> or contact Rick.  BBQ happens rain or shine.</w:t>
      </w:r>
    </w:p>
    <w:p w14:paraId="574CB554" w14:textId="6BD8C169" w:rsidR="005F07A0" w:rsidRDefault="005F07A0" w:rsidP="005F07A0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Harvest Happening- Charity </w:t>
      </w:r>
      <w:proofErr w:type="spellStart"/>
      <w:r>
        <w:t>Hudnut</w:t>
      </w:r>
      <w:proofErr w:type="spellEnd"/>
      <w:r w:rsidR="00FD6ABC">
        <w:t xml:space="preserve"> said th</w:t>
      </w:r>
      <w:r w:rsidR="00E0605A">
        <w:t>a</w:t>
      </w:r>
      <w:r w:rsidR="00FD6ABC">
        <w:t>t we n</w:t>
      </w:r>
      <w:r w:rsidR="00E0605A">
        <w:t>eed 80-100 people volunteer,</w:t>
      </w:r>
      <w:r w:rsidR="00FD6ABC">
        <w:t xml:space="preserve"> and she needs </w:t>
      </w:r>
      <w:proofErr w:type="gramStart"/>
      <w:r w:rsidR="00FD6ABC">
        <w:t>help  so</w:t>
      </w:r>
      <w:proofErr w:type="gramEnd"/>
      <w:r w:rsidR="00FD6ABC">
        <w:t xml:space="preserve"> there is a committee meeting right after this meeting and on Friday.  $10 a family with food included.  </w:t>
      </w:r>
      <w:r w:rsidR="001D50FD">
        <w:t xml:space="preserve">Online ordering and VIP line will be available.  </w:t>
      </w:r>
    </w:p>
    <w:p w14:paraId="306E1511" w14:textId="697E2FE7" w:rsidR="005D50B1" w:rsidRPr="00E0605A" w:rsidRDefault="004209FD" w:rsidP="004209FD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  <w:rPr>
          <w:b/>
        </w:rPr>
      </w:pPr>
      <w:r>
        <w:t xml:space="preserve">Community Rewards-Nanette </w:t>
      </w:r>
      <w:proofErr w:type="spellStart"/>
      <w:r>
        <w:t>Thaut</w:t>
      </w:r>
      <w:proofErr w:type="spellEnd"/>
      <w:r>
        <w:t xml:space="preserve"> was introduced.  Kari s</w:t>
      </w:r>
      <w:r w:rsidR="00E0605A">
        <w:t xml:space="preserve">poke about Target, Fred Meyer, </w:t>
      </w:r>
      <w:r>
        <w:t xml:space="preserve">and Box Tops. Have family members sign up too. </w:t>
      </w:r>
      <w:r w:rsidRPr="00E0605A">
        <w:rPr>
          <w:b/>
        </w:rPr>
        <w:t xml:space="preserve">Nanette will look into Amazon Rewards.  </w:t>
      </w:r>
    </w:p>
    <w:p w14:paraId="6CBC0A69" w14:textId="61B78B3B" w:rsidR="00FD6ABC" w:rsidRDefault="00FD6ABC" w:rsidP="004209FD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Costume Swap-Charity spoke about the details about either trading or purchasing a costume for $5.  </w:t>
      </w:r>
    </w:p>
    <w:p w14:paraId="05323810" w14:textId="729D7183" w:rsidR="004C31AA" w:rsidRDefault="004C31AA" w:rsidP="004209FD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>Forest Flyers- Recycling the charms for the program so turn into the office if you would like to recycle.</w:t>
      </w:r>
    </w:p>
    <w:p w14:paraId="1D18952B" w14:textId="3F1B4783" w:rsidR="004C31AA" w:rsidRDefault="004C31AA" w:rsidP="004209FD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Fun Binder- Kari spoke about the Fun Binder that gives parents info about each teacher to find out their interests.  Room parents can photocopy the list and hand out to the families.  </w:t>
      </w:r>
    </w:p>
    <w:p w14:paraId="1493302E" w14:textId="6DAC020A" w:rsidR="004C31AA" w:rsidRDefault="004C31AA" w:rsidP="004209FD">
      <w:pPr>
        <w:pStyle w:val="ListParagraph"/>
        <w:numPr>
          <w:ilvl w:val="1"/>
          <w:numId w:val="6"/>
        </w:numPr>
        <w:spacing w:before="240" w:after="200" w:line="276" w:lineRule="auto"/>
        <w:contextualSpacing w:val="0"/>
      </w:pPr>
      <w:r>
        <w:t xml:space="preserve">PTA Facebook page and website available. </w:t>
      </w:r>
    </w:p>
    <w:p w14:paraId="04E86000" w14:textId="77777777" w:rsidR="00FD6ABC" w:rsidRPr="004209FD" w:rsidRDefault="00FD6ABC" w:rsidP="00FD6ABC">
      <w:pPr>
        <w:spacing w:before="240" w:after="200" w:line="276" w:lineRule="auto"/>
        <w:ind w:left="907"/>
      </w:pPr>
    </w:p>
    <w:p w14:paraId="00F85977" w14:textId="77777777" w:rsidR="008B71DE" w:rsidRDefault="007F2926">
      <w:pPr>
        <w:pStyle w:val="Heading1"/>
      </w:pPr>
      <w:r>
        <w:t>PRINCIPAL &amp; STAFF REPORTS</w:t>
      </w:r>
    </w:p>
    <w:p w14:paraId="7B593BCE" w14:textId="3B2BFC5A" w:rsidR="00D43F43" w:rsidRDefault="00F94519" w:rsidP="005275AE">
      <w:pPr>
        <w:pStyle w:val="ListParagraph"/>
        <w:numPr>
          <w:ilvl w:val="0"/>
          <w:numId w:val="10"/>
        </w:numPr>
      </w:pPr>
      <w:r>
        <w:t>S</w:t>
      </w:r>
      <w:r w:rsidR="00D43F43">
        <w:t xml:space="preserve">taff Report: </w:t>
      </w:r>
    </w:p>
    <w:p w14:paraId="6EB41401" w14:textId="5755F5B9" w:rsidR="00576A21" w:rsidRDefault="00AF6301" w:rsidP="00576A21">
      <w:pPr>
        <w:pStyle w:val="ListParagraph"/>
        <w:numPr>
          <w:ilvl w:val="0"/>
          <w:numId w:val="3"/>
        </w:numPr>
      </w:pPr>
      <w:r>
        <w:t xml:space="preserve">The </w:t>
      </w:r>
      <w:r w:rsidR="00380726">
        <w:t xml:space="preserve">teacher </w:t>
      </w:r>
      <w:r w:rsidR="00F94519">
        <w:t xml:space="preserve">representative </w:t>
      </w:r>
      <w:r>
        <w:t>is</w:t>
      </w:r>
      <w:r w:rsidR="005F07A0">
        <w:t xml:space="preserve"> Mrs. </w:t>
      </w:r>
      <w:proofErr w:type="spellStart"/>
      <w:r w:rsidR="005F07A0">
        <w:t>Grabow</w:t>
      </w:r>
      <w:proofErr w:type="spellEnd"/>
      <w:r w:rsidR="005F07A0">
        <w:t>.</w:t>
      </w:r>
      <w:r w:rsidR="00576A21">
        <w:t xml:space="preserve">  </w:t>
      </w:r>
      <w:r w:rsidR="004C31AA">
        <w:t xml:space="preserve">She spoke about MAPS donations needed and we need reps from Trillium.  </w:t>
      </w:r>
      <w:r w:rsidR="00C478CD">
        <w:t xml:space="preserve">Also Mrs. Meyers wanted a backdrop helper for the concerts.  </w:t>
      </w:r>
    </w:p>
    <w:p w14:paraId="2D169B70" w14:textId="51C004BF" w:rsidR="00C478CD" w:rsidRDefault="00C478CD" w:rsidP="00576A21">
      <w:pPr>
        <w:pStyle w:val="ListParagraph"/>
        <w:numPr>
          <w:ilvl w:val="0"/>
          <w:numId w:val="3"/>
        </w:numPr>
      </w:pPr>
      <w:r>
        <w:t xml:space="preserve">JA </w:t>
      </w:r>
      <w:proofErr w:type="spellStart"/>
      <w:r>
        <w:t>Biztown</w:t>
      </w:r>
      <w:proofErr w:type="spellEnd"/>
      <w:r>
        <w:t xml:space="preserve"> coming up this fall.  </w:t>
      </w:r>
    </w:p>
    <w:p w14:paraId="479F3D38" w14:textId="77777777" w:rsidR="00C478CD" w:rsidRDefault="00C478CD" w:rsidP="00576A21">
      <w:pPr>
        <w:pStyle w:val="ListParagraph"/>
        <w:numPr>
          <w:ilvl w:val="0"/>
          <w:numId w:val="3"/>
        </w:numPr>
      </w:pPr>
      <w:r>
        <w:t>TFK is a helpful tool in the classroom</w:t>
      </w:r>
    </w:p>
    <w:p w14:paraId="17C0927A" w14:textId="3EE961AD" w:rsidR="00C478CD" w:rsidRDefault="00C478CD" w:rsidP="00576A21">
      <w:pPr>
        <w:pStyle w:val="ListParagraph"/>
        <w:numPr>
          <w:ilvl w:val="0"/>
          <w:numId w:val="3"/>
        </w:numPr>
      </w:pPr>
      <w:r>
        <w:t>Challenge Course was added for this year in the forest.</w:t>
      </w:r>
    </w:p>
    <w:p w14:paraId="3EBB9FAC" w14:textId="1A54FBAC" w:rsidR="00C478CD" w:rsidRDefault="00C478CD" w:rsidP="00576A21">
      <w:pPr>
        <w:pStyle w:val="ListParagraph"/>
        <w:numPr>
          <w:ilvl w:val="0"/>
          <w:numId w:val="3"/>
        </w:numPr>
      </w:pPr>
      <w:r>
        <w:t>Growth Mindset as a theme for each student at TCPS.</w:t>
      </w:r>
    </w:p>
    <w:p w14:paraId="7EBE0A01" w14:textId="77777777" w:rsidR="00425FA0" w:rsidRDefault="00425FA0" w:rsidP="00425FA0"/>
    <w:p w14:paraId="51F8D451" w14:textId="217CD4C0" w:rsidR="00B43F2D" w:rsidRDefault="00F94519" w:rsidP="005275AE">
      <w:pPr>
        <w:pStyle w:val="ListParagraph"/>
        <w:numPr>
          <w:ilvl w:val="0"/>
          <w:numId w:val="10"/>
        </w:numPr>
      </w:pPr>
      <w:r>
        <w:t xml:space="preserve">Principal </w:t>
      </w:r>
      <w:r w:rsidR="00C00698">
        <w:t xml:space="preserve">Report:  </w:t>
      </w:r>
    </w:p>
    <w:p w14:paraId="6C3E9CAB" w14:textId="39C7C501" w:rsidR="005F07A0" w:rsidRDefault="00784C4C" w:rsidP="005F07A0">
      <w:pPr>
        <w:pStyle w:val="ListParagraph"/>
        <w:numPr>
          <w:ilvl w:val="0"/>
          <w:numId w:val="2"/>
        </w:numPr>
      </w:pPr>
      <w:r>
        <w:t xml:space="preserve">Mrs. Morris </w:t>
      </w:r>
      <w:r w:rsidR="004C31AA">
        <w:t xml:space="preserve">said we have 581 students enrolled here currently.  She encouraged people to continue to be involved.  </w:t>
      </w:r>
    </w:p>
    <w:p w14:paraId="733409DC" w14:textId="0D1560F2" w:rsidR="009B7825" w:rsidRDefault="004C31AA" w:rsidP="006809EA">
      <w:pPr>
        <w:pStyle w:val="ListParagraph"/>
        <w:numPr>
          <w:ilvl w:val="0"/>
          <w:numId w:val="2"/>
        </w:numPr>
      </w:pPr>
      <w:r>
        <w:t>She highlighted funds being used:</w:t>
      </w:r>
    </w:p>
    <w:p w14:paraId="0CB8154A" w14:textId="3A0C750D" w:rsidR="004C31AA" w:rsidRDefault="004C31AA" w:rsidP="004C31AA">
      <w:pPr>
        <w:pStyle w:val="ListParagraph"/>
        <w:numPr>
          <w:ilvl w:val="1"/>
          <w:numId w:val="2"/>
        </w:numPr>
      </w:pPr>
      <w:r>
        <w:t>Curriculum Night tomorrow night.</w:t>
      </w:r>
    </w:p>
    <w:p w14:paraId="0D2E0898" w14:textId="349CCBD8" w:rsidR="004C31AA" w:rsidRDefault="004C31AA" w:rsidP="004C31AA">
      <w:pPr>
        <w:pStyle w:val="ListParagraph"/>
        <w:numPr>
          <w:ilvl w:val="1"/>
          <w:numId w:val="2"/>
        </w:numPr>
      </w:pPr>
      <w:r>
        <w:t>Backyard BBQ next week.</w:t>
      </w:r>
    </w:p>
    <w:p w14:paraId="0AF358A8" w14:textId="2762A1E8" w:rsidR="004C31AA" w:rsidRDefault="004C31AA" w:rsidP="004C31AA">
      <w:pPr>
        <w:pStyle w:val="ListParagraph"/>
        <w:numPr>
          <w:ilvl w:val="1"/>
          <w:numId w:val="2"/>
        </w:numPr>
      </w:pPr>
      <w:r>
        <w:t xml:space="preserve">Buddy Class will do the clay owls </w:t>
      </w:r>
      <w:r w:rsidR="00E0605A">
        <w:t xml:space="preserve">as this year’s </w:t>
      </w:r>
      <w:r>
        <w:t xml:space="preserve">community project.  </w:t>
      </w:r>
    </w:p>
    <w:p w14:paraId="7E44FAC0" w14:textId="508F3178" w:rsidR="004C31AA" w:rsidRDefault="004C31AA" w:rsidP="004C31AA">
      <w:pPr>
        <w:pStyle w:val="ListParagraph"/>
        <w:numPr>
          <w:ilvl w:val="1"/>
          <w:numId w:val="2"/>
        </w:numPr>
      </w:pPr>
      <w:r>
        <w:t>Conferences the first full week in October and info in newsletter.</w:t>
      </w:r>
    </w:p>
    <w:p w14:paraId="442813DF" w14:textId="493AEA59" w:rsidR="004C31AA" w:rsidRDefault="004C31AA" w:rsidP="004C31AA">
      <w:pPr>
        <w:pStyle w:val="ListParagraph"/>
        <w:numPr>
          <w:ilvl w:val="1"/>
          <w:numId w:val="2"/>
        </w:numPr>
      </w:pPr>
      <w:r>
        <w:t xml:space="preserve">Two parent education nights coming up in October and February.  </w:t>
      </w:r>
    </w:p>
    <w:p w14:paraId="4947B672" w14:textId="7A0BAA5D" w:rsidR="00C478CD" w:rsidRDefault="00C478CD" w:rsidP="00C478CD">
      <w:pPr>
        <w:pStyle w:val="ListParagraph"/>
        <w:numPr>
          <w:ilvl w:val="0"/>
          <w:numId w:val="10"/>
        </w:numPr>
      </w:pPr>
      <w:r>
        <w:t>Kari announced younger children are always allowed.</w:t>
      </w:r>
    </w:p>
    <w:p w14:paraId="21FA89BF" w14:textId="26AD059A" w:rsidR="00C478CD" w:rsidRDefault="00C478CD" w:rsidP="00C478CD">
      <w:pPr>
        <w:pStyle w:val="ListParagraph"/>
        <w:numPr>
          <w:ilvl w:val="0"/>
          <w:numId w:val="10"/>
        </w:numPr>
      </w:pPr>
      <w:r>
        <w:t xml:space="preserve">Kari did a drawing and Kim </w:t>
      </w:r>
      <w:proofErr w:type="spellStart"/>
      <w:r>
        <w:t>Faulker</w:t>
      </w:r>
      <w:proofErr w:type="spellEnd"/>
      <w:r>
        <w:t xml:space="preserve"> won a spirit wear item.  </w:t>
      </w:r>
    </w:p>
    <w:p w14:paraId="1744E611" w14:textId="77777777" w:rsidR="004C31AA" w:rsidRDefault="004C31AA" w:rsidP="004C31AA">
      <w:pPr>
        <w:pStyle w:val="ListParagraph"/>
        <w:ind w:left="2160"/>
      </w:pPr>
    </w:p>
    <w:p w14:paraId="2069B22C" w14:textId="77777777" w:rsidR="004C31AA" w:rsidRDefault="004C31AA" w:rsidP="004C31AA">
      <w:pPr>
        <w:pStyle w:val="ListParagraph"/>
        <w:ind w:left="2160"/>
      </w:pPr>
    </w:p>
    <w:p w14:paraId="7A37403D" w14:textId="43FC583E" w:rsidR="008B71DE" w:rsidRDefault="0085571D">
      <w:pPr>
        <w:pStyle w:val="Heading1"/>
      </w:pPr>
      <w:r>
        <w:t>NEXT MEETING</w:t>
      </w:r>
    </w:p>
    <w:p w14:paraId="348B615E" w14:textId="501CB6CD" w:rsidR="00F94519" w:rsidRDefault="005F07A0">
      <w:pPr>
        <w:rPr>
          <w:rFonts w:ascii="Times" w:hAnsi="Times" w:cs="Times"/>
          <w:sz w:val="23"/>
        </w:rPr>
      </w:pPr>
      <w:r>
        <w:rPr>
          <w:rFonts w:ascii="Times" w:hAnsi="Times" w:cs="Times"/>
          <w:sz w:val="23"/>
        </w:rPr>
        <w:t>October 14</w:t>
      </w:r>
      <w:r w:rsidR="009F5BC9">
        <w:rPr>
          <w:rFonts w:ascii="Times" w:hAnsi="Times" w:cs="Times"/>
          <w:sz w:val="23"/>
        </w:rPr>
        <w:t>, 2015</w:t>
      </w:r>
      <w:r w:rsidR="00F94519">
        <w:rPr>
          <w:rFonts w:ascii="Times" w:hAnsi="Times" w:cs="Times"/>
          <w:sz w:val="23"/>
        </w:rPr>
        <w:t xml:space="preserve"> - PTA General Mee</w:t>
      </w:r>
      <w:r w:rsidR="009237B8">
        <w:rPr>
          <w:rFonts w:ascii="Times" w:hAnsi="Times" w:cs="Times"/>
          <w:sz w:val="23"/>
        </w:rPr>
        <w:t xml:space="preserve">ting </w:t>
      </w:r>
      <w:r w:rsidR="00EB3D26">
        <w:rPr>
          <w:rFonts w:ascii="Times" w:hAnsi="Times" w:cs="Times"/>
          <w:sz w:val="23"/>
        </w:rPr>
        <w:t>at 9AM.</w:t>
      </w:r>
    </w:p>
    <w:p w14:paraId="37AF7D1B" w14:textId="610D5A7C" w:rsidR="008B71DE" w:rsidRDefault="00572F94">
      <w:r>
        <w:t>M</w:t>
      </w:r>
      <w:r w:rsidR="0085571D">
        <w:t>eeting was adjourn</w:t>
      </w:r>
      <w:r w:rsidR="008945B2">
        <w:t xml:space="preserve">ed </w:t>
      </w:r>
      <w:r w:rsidR="00676DB0">
        <w:t xml:space="preserve">by Kari </w:t>
      </w:r>
      <w:proofErr w:type="spellStart"/>
      <w:r w:rsidR="00676DB0">
        <w:t>Baltz</w:t>
      </w:r>
      <w:proofErr w:type="spellEnd"/>
      <w:r w:rsidR="00676DB0">
        <w:t xml:space="preserve"> </w:t>
      </w:r>
      <w:r w:rsidR="008945B2">
        <w:t>at</w:t>
      </w:r>
      <w:r w:rsidR="009B7825">
        <w:t xml:space="preserve"> </w:t>
      </w:r>
      <w:r w:rsidR="00A26C4A">
        <w:t xml:space="preserve">10:05 </w:t>
      </w:r>
      <w:r w:rsidR="00C478CD">
        <w:t xml:space="preserve">AM.  </w:t>
      </w:r>
    </w:p>
    <w:sectPr w:rsidR="008B71DE" w:rsidSect="00ED3B8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1DF4" w14:textId="77777777" w:rsidR="0030215F" w:rsidRDefault="0030215F">
      <w:r>
        <w:separator/>
      </w:r>
    </w:p>
  </w:endnote>
  <w:endnote w:type="continuationSeparator" w:id="0">
    <w:p w14:paraId="1972A022" w14:textId="77777777" w:rsidR="0030215F" w:rsidRDefault="0030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AA77" w14:textId="77777777" w:rsidR="004C31AA" w:rsidRDefault="004C31A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6C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B54B" w14:textId="77777777" w:rsidR="0030215F" w:rsidRDefault="0030215F">
      <w:r>
        <w:separator/>
      </w:r>
    </w:p>
  </w:footnote>
  <w:footnote w:type="continuationSeparator" w:id="0">
    <w:p w14:paraId="5B5F1348" w14:textId="77777777" w:rsidR="0030215F" w:rsidRDefault="0030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B36C2"/>
    <w:multiLevelType w:val="hybridMultilevel"/>
    <w:tmpl w:val="FB86E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B724F"/>
    <w:multiLevelType w:val="hybridMultilevel"/>
    <w:tmpl w:val="3C481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9E367B"/>
    <w:multiLevelType w:val="hybridMultilevel"/>
    <w:tmpl w:val="703E672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0D02C25"/>
    <w:multiLevelType w:val="hybridMultilevel"/>
    <w:tmpl w:val="BB3A53F0"/>
    <w:lvl w:ilvl="0" w:tplc="7E702228">
      <w:start w:val="1"/>
      <w:numFmt w:val="decimal"/>
      <w:lvlText w:val="%1."/>
      <w:lvlJc w:val="left"/>
      <w:pPr>
        <w:ind w:left="1627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11D2557D"/>
    <w:multiLevelType w:val="hybridMultilevel"/>
    <w:tmpl w:val="CD1A1764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4907EE5"/>
    <w:multiLevelType w:val="hybridMultilevel"/>
    <w:tmpl w:val="E85A5B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FA20E9"/>
    <w:multiLevelType w:val="hybridMultilevel"/>
    <w:tmpl w:val="94400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756DFB"/>
    <w:multiLevelType w:val="hybridMultilevel"/>
    <w:tmpl w:val="A0489A06"/>
    <w:lvl w:ilvl="0" w:tplc="5A6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EDE"/>
    <w:multiLevelType w:val="hybridMultilevel"/>
    <w:tmpl w:val="DBFCE0D0"/>
    <w:lvl w:ilvl="0" w:tplc="089A3BB4">
      <w:start w:val="2"/>
      <w:numFmt w:val="lowerLetter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587FD3"/>
    <w:multiLevelType w:val="hybridMultilevel"/>
    <w:tmpl w:val="409AE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99500CC"/>
    <w:multiLevelType w:val="hybridMultilevel"/>
    <w:tmpl w:val="7716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9289D"/>
    <w:multiLevelType w:val="hybridMultilevel"/>
    <w:tmpl w:val="09A8C79A"/>
    <w:lvl w:ilvl="0" w:tplc="473658FA">
      <w:start w:val="2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90783"/>
    <w:multiLevelType w:val="hybridMultilevel"/>
    <w:tmpl w:val="9ADC604C"/>
    <w:lvl w:ilvl="0" w:tplc="BC36EE5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4094"/>
    <w:multiLevelType w:val="hybridMultilevel"/>
    <w:tmpl w:val="6F3498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193F05"/>
    <w:multiLevelType w:val="hybridMultilevel"/>
    <w:tmpl w:val="E47C14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9D731A6"/>
    <w:multiLevelType w:val="hybridMultilevel"/>
    <w:tmpl w:val="EAC04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0D3A02"/>
    <w:multiLevelType w:val="hybridMultilevel"/>
    <w:tmpl w:val="84E60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E701AF"/>
    <w:multiLevelType w:val="hybridMultilevel"/>
    <w:tmpl w:val="93825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133278"/>
    <w:multiLevelType w:val="hybridMultilevel"/>
    <w:tmpl w:val="F072CD34"/>
    <w:lvl w:ilvl="0" w:tplc="E88CE1FC">
      <w:start w:val="1"/>
      <w:numFmt w:val="lowerLetter"/>
      <w:lvlText w:val="%1."/>
      <w:lvlJc w:val="left"/>
      <w:pPr>
        <w:ind w:left="54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1237C6F"/>
    <w:multiLevelType w:val="hybridMultilevel"/>
    <w:tmpl w:val="F9F02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38F5209"/>
    <w:multiLevelType w:val="hybridMultilevel"/>
    <w:tmpl w:val="E19E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F2D66"/>
    <w:multiLevelType w:val="hybridMultilevel"/>
    <w:tmpl w:val="ED8213E8"/>
    <w:lvl w:ilvl="0" w:tplc="D45C8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A492A"/>
    <w:multiLevelType w:val="hybridMultilevel"/>
    <w:tmpl w:val="40CADBD0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280082F"/>
    <w:multiLevelType w:val="hybridMultilevel"/>
    <w:tmpl w:val="57F4C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D93838"/>
    <w:multiLevelType w:val="hybridMultilevel"/>
    <w:tmpl w:val="28FA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90778B"/>
    <w:multiLevelType w:val="hybridMultilevel"/>
    <w:tmpl w:val="DF880F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D1E5609"/>
    <w:multiLevelType w:val="hybridMultilevel"/>
    <w:tmpl w:val="D9AC5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0CC0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17E3EDD"/>
    <w:multiLevelType w:val="hybridMultilevel"/>
    <w:tmpl w:val="B7C6B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1C1AF4"/>
    <w:multiLevelType w:val="hybridMultilevel"/>
    <w:tmpl w:val="7E1A0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AE1522"/>
    <w:multiLevelType w:val="multilevel"/>
    <w:tmpl w:val="1026F6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87" w:hanging="38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427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7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>
    <w:nsid w:val="7DF91100"/>
    <w:multiLevelType w:val="hybridMultilevel"/>
    <w:tmpl w:val="83527C6C"/>
    <w:lvl w:ilvl="0" w:tplc="AA68C130">
      <w:start w:val="1"/>
      <w:numFmt w:val="lowerLetter"/>
      <w:lvlText w:val="%1."/>
      <w:lvlJc w:val="left"/>
      <w:pPr>
        <w:ind w:left="907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33"/>
  </w:num>
  <w:num w:numId="5">
    <w:abstractNumId w:val="20"/>
  </w:num>
  <w:num w:numId="6">
    <w:abstractNumId w:val="32"/>
  </w:num>
  <w:num w:numId="7">
    <w:abstractNumId w:val="14"/>
  </w:num>
  <w:num w:numId="8">
    <w:abstractNumId w:val="5"/>
  </w:num>
  <w:num w:numId="9">
    <w:abstractNumId w:val="9"/>
  </w:num>
  <w:num w:numId="10">
    <w:abstractNumId w:val="23"/>
  </w:num>
  <w:num w:numId="11">
    <w:abstractNumId w:val="7"/>
  </w:num>
  <w:num w:numId="12">
    <w:abstractNumId w:val="18"/>
  </w:num>
  <w:num w:numId="13">
    <w:abstractNumId w:val="2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5"/>
  </w:num>
  <w:num w:numId="19">
    <w:abstractNumId w:val="25"/>
  </w:num>
  <w:num w:numId="20">
    <w:abstractNumId w:val="28"/>
  </w:num>
  <w:num w:numId="21">
    <w:abstractNumId w:val="31"/>
  </w:num>
  <w:num w:numId="22">
    <w:abstractNumId w:val="8"/>
  </w:num>
  <w:num w:numId="23">
    <w:abstractNumId w:val="3"/>
  </w:num>
  <w:num w:numId="24">
    <w:abstractNumId w:val="27"/>
  </w:num>
  <w:num w:numId="25">
    <w:abstractNumId w:val="29"/>
  </w:num>
  <w:num w:numId="26">
    <w:abstractNumId w:val="16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6"/>
  </w:num>
  <w:num w:numId="32">
    <w:abstractNumId w:val="4"/>
  </w:num>
  <w:num w:numId="33">
    <w:abstractNumId w:val="24"/>
  </w:num>
  <w:num w:numId="3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4"/>
    <w:rsid w:val="00017CC1"/>
    <w:rsid w:val="00050D83"/>
    <w:rsid w:val="00057470"/>
    <w:rsid w:val="00074109"/>
    <w:rsid w:val="00075344"/>
    <w:rsid w:val="000E0371"/>
    <w:rsid w:val="00113FBA"/>
    <w:rsid w:val="00144611"/>
    <w:rsid w:val="00150FAC"/>
    <w:rsid w:val="00157FD6"/>
    <w:rsid w:val="00175DBF"/>
    <w:rsid w:val="001A2ABC"/>
    <w:rsid w:val="001A6CCC"/>
    <w:rsid w:val="001D50FD"/>
    <w:rsid w:val="00210ADC"/>
    <w:rsid w:val="0021679A"/>
    <w:rsid w:val="002450E2"/>
    <w:rsid w:val="00253695"/>
    <w:rsid w:val="00273CFB"/>
    <w:rsid w:val="002B78CF"/>
    <w:rsid w:val="002C1D37"/>
    <w:rsid w:val="0030215F"/>
    <w:rsid w:val="003311CA"/>
    <w:rsid w:val="0034053E"/>
    <w:rsid w:val="003729C7"/>
    <w:rsid w:val="00373838"/>
    <w:rsid w:val="00380726"/>
    <w:rsid w:val="003A4C7D"/>
    <w:rsid w:val="00404A9D"/>
    <w:rsid w:val="00413B9F"/>
    <w:rsid w:val="004209FD"/>
    <w:rsid w:val="00425FA0"/>
    <w:rsid w:val="004604F6"/>
    <w:rsid w:val="00491AB3"/>
    <w:rsid w:val="004B1D30"/>
    <w:rsid w:val="004C1D1C"/>
    <w:rsid w:val="004C31AA"/>
    <w:rsid w:val="004C4297"/>
    <w:rsid w:val="004E2E46"/>
    <w:rsid w:val="004F0EE9"/>
    <w:rsid w:val="004F4132"/>
    <w:rsid w:val="00520253"/>
    <w:rsid w:val="005275AE"/>
    <w:rsid w:val="00532294"/>
    <w:rsid w:val="00541968"/>
    <w:rsid w:val="00572F94"/>
    <w:rsid w:val="00576A21"/>
    <w:rsid w:val="0058738F"/>
    <w:rsid w:val="005916D3"/>
    <w:rsid w:val="005D50B1"/>
    <w:rsid w:val="005F07A0"/>
    <w:rsid w:val="00605B6D"/>
    <w:rsid w:val="00606732"/>
    <w:rsid w:val="00611FC5"/>
    <w:rsid w:val="0061724A"/>
    <w:rsid w:val="0063019A"/>
    <w:rsid w:val="0063577E"/>
    <w:rsid w:val="00643447"/>
    <w:rsid w:val="00644E59"/>
    <w:rsid w:val="00647155"/>
    <w:rsid w:val="0064730E"/>
    <w:rsid w:val="00676DB0"/>
    <w:rsid w:val="006809EA"/>
    <w:rsid w:val="00682865"/>
    <w:rsid w:val="006B03D8"/>
    <w:rsid w:val="006D54DB"/>
    <w:rsid w:val="006F2530"/>
    <w:rsid w:val="0070736A"/>
    <w:rsid w:val="00713CB0"/>
    <w:rsid w:val="00724C87"/>
    <w:rsid w:val="00731A31"/>
    <w:rsid w:val="00731D6B"/>
    <w:rsid w:val="00733AD7"/>
    <w:rsid w:val="00750427"/>
    <w:rsid w:val="00755C65"/>
    <w:rsid w:val="0077691F"/>
    <w:rsid w:val="00777912"/>
    <w:rsid w:val="00784C4C"/>
    <w:rsid w:val="00785227"/>
    <w:rsid w:val="007A7366"/>
    <w:rsid w:val="007B0916"/>
    <w:rsid w:val="007D2270"/>
    <w:rsid w:val="007E145F"/>
    <w:rsid w:val="007F2926"/>
    <w:rsid w:val="007F2FDC"/>
    <w:rsid w:val="007F3105"/>
    <w:rsid w:val="00806169"/>
    <w:rsid w:val="008131A4"/>
    <w:rsid w:val="00832F82"/>
    <w:rsid w:val="00840C39"/>
    <w:rsid w:val="0085571D"/>
    <w:rsid w:val="008777E6"/>
    <w:rsid w:val="008945B2"/>
    <w:rsid w:val="00896FA4"/>
    <w:rsid w:val="008B71DE"/>
    <w:rsid w:val="008C24AF"/>
    <w:rsid w:val="008D7478"/>
    <w:rsid w:val="008E07A6"/>
    <w:rsid w:val="009237B8"/>
    <w:rsid w:val="00926BDF"/>
    <w:rsid w:val="00942CBF"/>
    <w:rsid w:val="00976151"/>
    <w:rsid w:val="0098221D"/>
    <w:rsid w:val="0098787B"/>
    <w:rsid w:val="009B7825"/>
    <w:rsid w:val="009E00B5"/>
    <w:rsid w:val="009F5BC9"/>
    <w:rsid w:val="00A07883"/>
    <w:rsid w:val="00A1254E"/>
    <w:rsid w:val="00A1465D"/>
    <w:rsid w:val="00A14D71"/>
    <w:rsid w:val="00A24C60"/>
    <w:rsid w:val="00A26B8E"/>
    <w:rsid w:val="00A26C4A"/>
    <w:rsid w:val="00A37B5C"/>
    <w:rsid w:val="00A85F14"/>
    <w:rsid w:val="00AA3300"/>
    <w:rsid w:val="00AD5E3C"/>
    <w:rsid w:val="00AD6E85"/>
    <w:rsid w:val="00AD7315"/>
    <w:rsid w:val="00AE002D"/>
    <w:rsid w:val="00AF6301"/>
    <w:rsid w:val="00B077B6"/>
    <w:rsid w:val="00B42EA9"/>
    <w:rsid w:val="00B43F2D"/>
    <w:rsid w:val="00B7405A"/>
    <w:rsid w:val="00B978E2"/>
    <w:rsid w:val="00BC039F"/>
    <w:rsid w:val="00BC12B7"/>
    <w:rsid w:val="00BD27D4"/>
    <w:rsid w:val="00BE4691"/>
    <w:rsid w:val="00BE55EC"/>
    <w:rsid w:val="00C00698"/>
    <w:rsid w:val="00C212A7"/>
    <w:rsid w:val="00C24E08"/>
    <w:rsid w:val="00C32DFE"/>
    <w:rsid w:val="00C418ED"/>
    <w:rsid w:val="00C45E2A"/>
    <w:rsid w:val="00C478CD"/>
    <w:rsid w:val="00C51689"/>
    <w:rsid w:val="00C55A6C"/>
    <w:rsid w:val="00C6188F"/>
    <w:rsid w:val="00C71111"/>
    <w:rsid w:val="00CB0938"/>
    <w:rsid w:val="00CC08DF"/>
    <w:rsid w:val="00CE6119"/>
    <w:rsid w:val="00D11DE2"/>
    <w:rsid w:val="00D31A86"/>
    <w:rsid w:val="00D42533"/>
    <w:rsid w:val="00D43F43"/>
    <w:rsid w:val="00D4590B"/>
    <w:rsid w:val="00D5759D"/>
    <w:rsid w:val="00D6363F"/>
    <w:rsid w:val="00D704B8"/>
    <w:rsid w:val="00D7781A"/>
    <w:rsid w:val="00DB16A8"/>
    <w:rsid w:val="00E05766"/>
    <w:rsid w:val="00E0605A"/>
    <w:rsid w:val="00E13B5A"/>
    <w:rsid w:val="00E13CAC"/>
    <w:rsid w:val="00E22A53"/>
    <w:rsid w:val="00E45F62"/>
    <w:rsid w:val="00E53673"/>
    <w:rsid w:val="00E60F88"/>
    <w:rsid w:val="00E94BE1"/>
    <w:rsid w:val="00EA0832"/>
    <w:rsid w:val="00EA19CC"/>
    <w:rsid w:val="00EB3D26"/>
    <w:rsid w:val="00ED3B8A"/>
    <w:rsid w:val="00F05400"/>
    <w:rsid w:val="00F06573"/>
    <w:rsid w:val="00F14420"/>
    <w:rsid w:val="00F40314"/>
    <w:rsid w:val="00F75C7F"/>
    <w:rsid w:val="00F84C1C"/>
    <w:rsid w:val="00F94519"/>
    <w:rsid w:val="00FC790C"/>
    <w:rsid w:val="00FD2502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F4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43447"/>
    <w:pPr>
      <w:ind w:left="720"/>
      <w:contextualSpacing/>
    </w:pPr>
  </w:style>
  <w:style w:type="paragraph" w:styleId="ListNumber">
    <w:name w:val="List Number"/>
    <w:basedOn w:val="Normal"/>
    <w:qFormat/>
    <w:rsid w:val="0085571D"/>
    <w:pPr>
      <w:tabs>
        <w:tab w:val="num" w:pos="720"/>
      </w:tabs>
      <w:spacing w:before="0" w:after="200" w:line="276" w:lineRule="auto"/>
      <w:ind w:left="720" w:hanging="360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endyharmon:Downloads:TS103463088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D6A1F20EC9994C8CA65827B158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851-D406-AA4D-929C-969AB0BC63AC}"/>
      </w:docPartPr>
      <w:docPartBody>
        <w:p w:rsidR="006A0C15" w:rsidRDefault="005B60DE">
          <w:pPr>
            <w:pStyle w:val="34D6A1F20EC9994C8CA65827B1589472"/>
          </w:pPr>
          <w:r>
            <w:t>[Your School PTA Minutes]</w:t>
          </w:r>
        </w:p>
      </w:docPartBody>
    </w:docPart>
    <w:docPart>
      <w:docPartPr>
        <w:name w:val="59C1B90028D5274287157A7956AC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FBF-6DA7-C540-A378-FF707180AE58}"/>
      </w:docPartPr>
      <w:docPartBody>
        <w:p w:rsidR="006A0C15" w:rsidRDefault="005B60DE">
          <w:pPr>
            <w:pStyle w:val="59C1B90028D5274287157A7956ACC45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E"/>
    <w:rsid w:val="0004622C"/>
    <w:rsid w:val="002659AF"/>
    <w:rsid w:val="00405723"/>
    <w:rsid w:val="00450BA8"/>
    <w:rsid w:val="005B60DE"/>
    <w:rsid w:val="006A0C15"/>
    <w:rsid w:val="007510BC"/>
    <w:rsid w:val="0082404D"/>
    <w:rsid w:val="00843DA0"/>
    <w:rsid w:val="008C2078"/>
    <w:rsid w:val="00E42027"/>
    <w:rsid w:val="00EF0D23"/>
    <w:rsid w:val="00F0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6A1F20EC9994C8CA65827B1589472">
    <w:name w:val="34D6A1F20EC9994C8CA65827B1589472"/>
  </w:style>
  <w:style w:type="paragraph" w:customStyle="1" w:styleId="9D32A74EFE12B04B8CEDC58EF18174AF">
    <w:name w:val="9D32A74EFE12B04B8CEDC58EF18174AF"/>
  </w:style>
  <w:style w:type="paragraph" w:customStyle="1" w:styleId="59C1B90028D5274287157A7956ACC455">
    <w:name w:val="59C1B90028D5274287157A7956ACC455"/>
  </w:style>
  <w:style w:type="paragraph" w:customStyle="1" w:styleId="65F87380C829F347AD46AE90A564315A">
    <w:name w:val="65F87380C829F347AD46AE90A564315A"/>
  </w:style>
  <w:style w:type="paragraph" w:customStyle="1" w:styleId="001BED76CDBD6347BAE43A74C73E790B">
    <w:name w:val="001BED76CDBD6347BAE43A74C73E790B"/>
  </w:style>
  <w:style w:type="paragraph" w:customStyle="1" w:styleId="914A823F917CA84CB81C4BF5C75220D9">
    <w:name w:val="914A823F917CA84CB81C4BF5C75220D9"/>
  </w:style>
  <w:style w:type="paragraph" w:customStyle="1" w:styleId="DE4EF59DEBC3CC48A2342032E7E7B5E8">
    <w:name w:val="DE4EF59DEBC3CC48A2342032E7E7B5E8"/>
  </w:style>
  <w:style w:type="paragraph" w:customStyle="1" w:styleId="D6D1C5AD49C63D46AD01D87EEF61F14B">
    <w:name w:val="D6D1C5AD49C63D46AD01D87EEF61F14B"/>
  </w:style>
  <w:style w:type="paragraph" w:customStyle="1" w:styleId="5BE014C2D0B50544819A89B0CDE888C0">
    <w:name w:val="5BE014C2D0B50544819A89B0CDE888C0"/>
  </w:style>
  <w:style w:type="paragraph" w:styleId="ListBullet">
    <w:name w:val="List Bullet"/>
    <w:basedOn w:val="Normal"/>
    <w:unhideWhenUsed/>
    <w:qFormat/>
    <w:rsid w:val="005B60DE"/>
    <w:pPr>
      <w:numPr>
        <w:numId w:val="1"/>
      </w:numPr>
      <w:spacing w:before="100" w:after="100"/>
      <w:ind w:left="720"/>
      <w:contextualSpacing/>
    </w:pPr>
    <w:rPr>
      <w:sz w:val="21"/>
      <w:szCs w:val="21"/>
      <w:lang w:eastAsia="en-US"/>
    </w:rPr>
  </w:style>
  <w:style w:type="paragraph" w:customStyle="1" w:styleId="670F90965293FB40A299FE7246C1CF5C">
    <w:name w:val="670F90965293FB40A299FE7246C1CF5C"/>
  </w:style>
  <w:style w:type="paragraph" w:customStyle="1" w:styleId="A457732D251A6643B519B85FD2AFA92F">
    <w:name w:val="A457732D251A6643B519B85FD2AFA92F"/>
  </w:style>
  <w:style w:type="paragraph" w:customStyle="1" w:styleId="32E13DB34A34314888C6D5603AC1E502">
    <w:name w:val="32E13DB34A34314888C6D5603AC1E502"/>
  </w:style>
  <w:style w:type="paragraph" w:customStyle="1" w:styleId="CDD64538F02FC242AE5CE89CCF98A473">
    <w:name w:val="CDD64538F02FC242AE5CE89CCF98A473"/>
  </w:style>
  <w:style w:type="paragraph" w:customStyle="1" w:styleId="350F2FA0BFBF464AA7540C65EF6FA50C">
    <w:name w:val="350F2FA0BFBF464AA7540C65EF6FA50C"/>
  </w:style>
  <w:style w:type="paragraph" w:customStyle="1" w:styleId="83BCA6C740691145A7B3F35890DBA6AA">
    <w:name w:val="83BCA6C740691145A7B3F35890DBA6AA"/>
  </w:style>
  <w:style w:type="paragraph" w:customStyle="1" w:styleId="E87F5D5E48CAA949A55D147FE619EE8D">
    <w:name w:val="E87F5D5E48CAA949A55D147FE619EE8D"/>
    <w:rsid w:val="005B60DE"/>
  </w:style>
  <w:style w:type="paragraph" w:customStyle="1" w:styleId="4AFD1A526B15B440A0608D7CB1406F51">
    <w:name w:val="4AFD1A526B15B440A0608D7CB1406F51"/>
    <w:rsid w:val="005B60DE"/>
  </w:style>
  <w:style w:type="paragraph" w:customStyle="1" w:styleId="ACC14F734FB64841BCBF4C5A53E7777C">
    <w:name w:val="ACC14F734FB64841BCBF4C5A53E7777C"/>
    <w:rsid w:val="005B60DE"/>
  </w:style>
  <w:style w:type="paragraph" w:customStyle="1" w:styleId="74B704C7C960D5478CA3C44C8A83E254">
    <w:name w:val="74B704C7C960D5478CA3C44C8A83E254"/>
    <w:rsid w:val="005B60DE"/>
  </w:style>
  <w:style w:type="paragraph" w:customStyle="1" w:styleId="89C2F83E8CC9FF4C9FF620110CEA5FD3">
    <w:name w:val="89C2F83E8CC9FF4C9FF620110CEA5FD3"/>
    <w:rsid w:val="005B60DE"/>
  </w:style>
  <w:style w:type="paragraph" w:customStyle="1" w:styleId="D0C24A20F097074186D1A2DF2810D198">
    <w:name w:val="D0C24A20F097074186D1A2DF2810D198"/>
    <w:rsid w:val="005B60DE"/>
  </w:style>
  <w:style w:type="paragraph" w:customStyle="1" w:styleId="5D2F4ED5466D0A4AA4313A229800F5F1">
    <w:name w:val="5D2F4ED5466D0A4AA4313A229800F5F1"/>
    <w:rsid w:val="005B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HD:Users:wendyharmon:Downloads:TS103463088-2.dotx</Template>
  <TotalTime>0</TotalTime>
  <Pages>3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2015-09-10T04:45:00Z</dcterms:created>
  <dcterms:modified xsi:type="dcterms:W3CDTF">2015-09-10T04:45:00Z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