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81DB" w14:textId="77777777" w:rsidR="00F33D0E" w:rsidRDefault="00F33D0E" w:rsidP="0083422B">
      <w:pPr>
        <w:jc w:val="center"/>
        <w:rPr>
          <w:noProof/>
          <w:sz w:val="40"/>
          <w:szCs w:val="40"/>
        </w:rPr>
      </w:pPr>
      <w:r>
        <w:rPr>
          <w:noProof/>
          <w:sz w:val="28"/>
          <w:szCs w:val="28"/>
        </w:rPr>
        <w:drawing>
          <wp:inline distT="0" distB="0" distL="0" distR="0" wp14:anchorId="5E59CBA0" wp14:editId="35E5B00A">
            <wp:extent cx="975360" cy="9509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alone1X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B9417" w14:textId="77777777" w:rsidR="0061186E" w:rsidRPr="0083422B" w:rsidRDefault="0083422B" w:rsidP="0083422B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Trillium Creek Facility R</w:t>
      </w:r>
      <w:r w:rsidRPr="0083422B">
        <w:rPr>
          <w:noProof/>
          <w:sz w:val="40"/>
          <w:szCs w:val="40"/>
        </w:rPr>
        <w:t>equest Form</w:t>
      </w:r>
    </w:p>
    <w:p w14:paraId="5F0CEE8D" w14:textId="77777777" w:rsidR="0083422B" w:rsidRPr="0083422B" w:rsidRDefault="0083422B" w:rsidP="0083422B">
      <w:pPr>
        <w:jc w:val="center"/>
        <w:rPr>
          <w:noProof/>
          <w:sz w:val="28"/>
          <w:szCs w:val="28"/>
        </w:rPr>
      </w:pPr>
    </w:p>
    <w:p w14:paraId="0E2879E8" w14:textId="77777777" w:rsidR="0083422B" w:rsidRPr="0083422B" w:rsidRDefault="0083422B" w:rsidP="0083422B">
      <w:pPr>
        <w:rPr>
          <w:noProof/>
          <w:sz w:val="28"/>
          <w:szCs w:val="28"/>
        </w:rPr>
      </w:pPr>
      <w:r w:rsidRPr="0083422B">
        <w:rPr>
          <w:noProof/>
          <w:sz w:val="28"/>
          <w:szCs w:val="28"/>
        </w:rPr>
        <w:t>Date of Event:_________</w:t>
      </w:r>
      <w:r w:rsidRPr="0083422B">
        <w:rPr>
          <w:noProof/>
          <w:sz w:val="28"/>
          <w:szCs w:val="28"/>
        </w:rPr>
        <w:tab/>
      </w:r>
      <w:r w:rsidRPr="0083422B">
        <w:rPr>
          <w:noProof/>
          <w:sz w:val="28"/>
          <w:szCs w:val="28"/>
        </w:rPr>
        <w:tab/>
        <w:t>Room</w:t>
      </w:r>
      <w:r w:rsidR="00F33D0E">
        <w:rPr>
          <w:noProof/>
          <w:sz w:val="28"/>
          <w:szCs w:val="28"/>
        </w:rPr>
        <w:t xml:space="preserve"> #</w:t>
      </w:r>
      <w:r w:rsidRPr="0083422B">
        <w:rPr>
          <w:noProof/>
          <w:sz w:val="28"/>
          <w:szCs w:val="28"/>
        </w:rPr>
        <w:t>/Space requested:____</w:t>
      </w:r>
      <w:r>
        <w:rPr>
          <w:noProof/>
          <w:sz w:val="28"/>
          <w:szCs w:val="28"/>
        </w:rPr>
        <w:t>_____</w:t>
      </w:r>
    </w:p>
    <w:p w14:paraId="41D97539" w14:textId="77777777" w:rsidR="0083422B" w:rsidRPr="0083422B" w:rsidRDefault="0083422B" w:rsidP="0083422B">
      <w:pPr>
        <w:rPr>
          <w:noProof/>
          <w:sz w:val="28"/>
          <w:szCs w:val="28"/>
        </w:rPr>
      </w:pPr>
    </w:p>
    <w:p w14:paraId="4E72F189" w14:textId="77777777" w:rsidR="0083422B" w:rsidRPr="0083422B" w:rsidRDefault="0083422B" w:rsidP="0083422B">
      <w:pPr>
        <w:rPr>
          <w:noProof/>
          <w:sz w:val="28"/>
          <w:szCs w:val="28"/>
        </w:rPr>
      </w:pPr>
      <w:r w:rsidRPr="0083422B">
        <w:rPr>
          <w:noProof/>
          <w:sz w:val="28"/>
          <w:szCs w:val="28"/>
        </w:rPr>
        <w:t>Event Coordinator(s) Name:_____</w:t>
      </w:r>
      <w:r>
        <w:rPr>
          <w:noProof/>
          <w:sz w:val="28"/>
          <w:szCs w:val="28"/>
        </w:rPr>
        <w:t>________________________</w:t>
      </w:r>
      <w:r w:rsidRPr="0083422B">
        <w:rPr>
          <w:noProof/>
          <w:sz w:val="28"/>
          <w:szCs w:val="28"/>
        </w:rPr>
        <w:t>__________</w:t>
      </w:r>
    </w:p>
    <w:p w14:paraId="2AA8E8D7" w14:textId="77777777" w:rsidR="0083422B" w:rsidRPr="0083422B" w:rsidRDefault="0083422B" w:rsidP="0083422B">
      <w:pPr>
        <w:rPr>
          <w:noProof/>
          <w:sz w:val="28"/>
          <w:szCs w:val="28"/>
        </w:rPr>
      </w:pPr>
    </w:p>
    <w:p w14:paraId="2CF9524E" w14:textId="77777777" w:rsidR="0083422B" w:rsidRPr="0083422B" w:rsidRDefault="0083422B" w:rsidP="0083422B">
      <w:pPr>
        <w:rPr>
          <w:noProof/>
          <w:sz w:val="28"/>
          <w:szCs w:val="28"/>
        </w:rPr>
      </w:pPr>
      <w:r w:rsidRPr="0083422B">
        <w:rPr>
          <w:noProof/>
          <w:sz w:val="28"/>
          <w:szCs w:val="28"/>
        </w:rPr>
        <w:t>Contact Phone Number:____________________</w:t>
      </w:r>
      <w:r>
        <w:rPr>
          <w:noProof/>
          <w:sz w:val="28"/>
          <w:szCs w:val="28"/>
        </w:rPr>
        <w:t xml:space="preserve"> </w:t>
      </w:r>
      <w:r w:rsidRPr="0083422B">
        <w:rPr>
          <w:noProof/>
          <w:sz w:val="28"/>
          <w:szCs w:val="28"/>
        </w:rPr>
        <w:t>Email:______________________</w:t>
      </w:r>
    </w:p>
    <w:p w14:paraId="73D737C6" w14:textId="77777777" w:rsidR="0083422B" w:rsidRPr="0083422B" w:rsidRDefault="00F33D0E" w:rsidP="0083422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F2D39" wp14:editId="4096C963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2514600" cy="1943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1CF73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F33D0E">
                              <w:t>Inventory Key:</w:t>
                            </w:r>
                          </w:p>
                          <w:p w14:paraId="30702E2B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>Gym Mic: 2 cordless mics</w:t>
                            </w:r>
                          </w:p>
                          <w:p w14:paraId="5AA7F4B9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>Portable: 1 speaker, 1 mic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1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iphone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cord</w:t>
                            </w:r>
                          </w:p>
                          <w:p w14:paraId="78643385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>Garbage cans: many</w:t>
                            </w:r>
                          </w:p>
                          <w:p w14:paraId="37197F1C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>Recycle cans: 2</w:t>
                            </w:r>
                          </w:p>
                          <w:p w14:paraId="682E3082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>Round Tables: 6</w:t>
                            </w:r>
                          </w:p>
                          <w:p w14:paraId="4F07D52D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>Rectangle Tables:  15</w:t>
                            </w:r>
                          </w:p>
                          <w:p w14:paraId="7A89F30A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  <w:szCs w:val="20"/>
                              </w:rPr>
                            </w:pPr>
                            <w:r w:rsidRPr="00F33D0E">
                              <w:rPr>
                                <w:sz w:val="20"/>
                                <w:szCs w:val="20"/>
                              </w:rPr>
                              <w:t xml:space="preserve">Folding chairs:  200 heavy duty </w:t>
                            </w:r>
                            <w:r w:rsidRPr="00F33D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3D0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33D0E">
                              <w:rPr>
                                <w:sz w:val="20"/>
                                <w:szCs w:val="20"/>
                              </w:rPr>
                              <w:t>144 light duty</w:t>
                            </w:r>
                          </w:p>
                          <w:p w14:paraId="193DC2B7" w14:textId="77777777" w:rsid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63B886" w14:textId="77777777" w:rsidR="00F33D0E" w:rsidRPr="00F33D0E" w:rsidRDefault="00F33D0E" w:rsidP="00F33D0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 w:rsidRPr="00F33D0E">
                              <w:rPr>
                                <w:sz w:val="16"/>
                                <w:szCs w:val="16"/>
                              </w:rPr>
                              <w:t>*Note: quantities change frequently &amp; are not guaranteed to be accurate.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9F2D3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in;margin-top:10.2pt;width:198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xzqgIAAKY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" filled="f" stroked="f">
                <v:textbox>
                  <w:txbxContent>
                    <w:p w14:paraId="30B1CF73" w14:textId="77777777"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F33D0E">
                        <w:t>Inventory Key:</w:t>
                      </w:r>
                    </w:p>
                    <w:p w14:paraId="30702E2B" w14:textId="77777777"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>Gym Mic: 2 cordless mics</w:t>
                      </w:r>
                    </w:p>
                    <w:p w14:paraId="5AA7F4B9" w14:textId="77777777"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>Portable: 1 speaker, 1 mic</w:t>
                      </w:r>
                      <w:r>
                        <w:rPr>
                          <w:sz w:val="20"/>
                          <w:szCs w:val="20"/>
                        </w:rPr>
                        <w:t xml:space="preserve">, 1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iphone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cord</w:t>
                      </w:r>
                    </w:p>
                    <w:p w14:paraId="78643385" w14:textId="77777777"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>Garbage cans: many</w:t>
                      </w:r>
                    </w:p>
                    <w:p w14:paraId="37197F1C" w14:textId="77777777"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>Recycle cans: 2</w:t>
                      </w:r>
                    </w:p>
                    <w:p w14:paraId="682E3082" w14:textId="77777777"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>Round Tables: 6</w:t>
                      </w:r>
                    </w:p>
                    <w:p w14:paraId="4F07D52D" w14:textId="77777777"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>Rectangle Tables:  15</w:t>
                      </w:r>
                    </w:p>
                    <w:p w14:paraId="7A89F30A" w14:textId="77777777"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  <w:szCs w:val="20"/>
                        </w:rPr>
                      </w:pPr>
                      <w:r w:rsidRPr="00F33D0E">
                        <w:rPr>
                          <w:sz w:val="20"/>
                          <w:szCs w:val="20"/>
                        </w:rPr>
                        <w:t xml:space="preserve">Folding chairs:  200 heavy duty </w:t>
                      </w:r>
                      <w:r w:rsidRPr="00F33D0E">
                        <w:rPr>
                          <w:sz w:val="20"/>
                          <w:szCs w:val="20"/>
                        </w:rPr>
                        <w:tab/>
                      </w:r>
                      <w:r w:rsidRPr="00F33D0E">
                        <w:rPr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33D0E">
                        <w:rPr>
                          <w:sz w:val="20"/>
                          <w:szCs w:val="20"/>
                        </w:rPr>
                        <w:t>144 light duty</w:t>
                      </w:r>
                    </w:p>
                    <w:p w14:paraId="193DC2B7" w14:textId="77777777" w:rsid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7163B886" w14:textId="77777777" w:rsidR="00F33D0E" w:rsidRPr="00F33D0E" w:rsidRDefault="00F33D0E" w:rsidP="00F33D0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  <w:szCs w:val="16"/>
                        </w:rPr>
                      </w:pPr>
                      <w:r w:rsidRPr="00F33D0E">
                        <w:rPr>
                          <w:sz w:val="16"/>
                          <w:szCs w:val="16"/>
                        </w:rPr>
                        <w:t>*Note: quantities change frequently &amp; are not guaranteed to be accurate.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83A509" w14:textId="77777777" w:rsidR="0083422B" w:rsidRPr="0083422B" w:rsidRDefault="0083422B" w:rsidP="0083422B">
      <w:pPr>
        <w:rPr>
          <w:noProof/>
          <w:sz w:val="28"/>
          <w:szCs w:val="28"/>
        </w:rPr>
      </w:pPr>
    </w:p>
    <w:p w14:paraId="2F5F18B9" w14:textId="77777777" w:rsidR="0083422B" w:rsidRPr="00F33D0E" w:rsidRDefault="0083422B" w:rsidP="0083422B">
      <w:pPr>
        <w:rPr>
          <w:noProof/>
        </w:rPr>
      </w:pPr>
      <w:r w:rsidRPr="00F33D0E">
        <w:rPr>
          <w:noProof/>
        </w:rPr>
        <w:t>Items Requested for use:</w:t>
      </w:r>
    </w:p>
    <w:p w14:paraId="6E442B80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Gym Microphone &amp; Speaker</w:t>
      </w:r>
    </w:p>
    <w:p w14:paraId="4845B37A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Portable Microphone &amp; Speaker</w:t>
      </w:r>
    </w:p>
    <w:p w14:paraId="35033167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Garbage Cans  #______</w:t>
      </w:r>
    </w:p>
    <w:p w14:paraId="568B0D57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Recycling bins #____</w:t>
      </w:r>
    </w:p>
    <w:p w14:paraId="2F8BA30A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Round Tables #______</w:t>
      </w:r>
    </w:p>
    <w:p w14:paraId="1AFA87B5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Rectangular Tables #_______</w:t>
      </w:r>
    </w:p>
    <w:p w14:paraId="1834F2C3" w14:textId="77777777" w:rsidR="0083422B" w:rsidRPr="00F33D0E" w:rsidRDefault="0083422B" w:rsidP="0083422B">
      <w:pPr>
        <w:pStyle w:val="ListParagraph"/>
        <w:numPr>
          <w:ilvl w:val="1"/>
          <w:numId w:val="2"/>
        </w:numPr>
        <w:rPr>
          <w:noProof/>
        </w:rPr>
      </w:pPr>
      <w:r w:rsidRPr="00F33D0E">
        <w:rPr>
          <w:noProof/>
        </w:rPr>
        <w:t>Folding Chairs #__________</w:t>
      </w:r>
    </w:p>
    <w:p w14:paraId="4251EBAC" w14:textId="77777777" w:rsidR="0083422B" w:rsidRPr="00F33D0E" w:rsidRDefault="0083422B" w:rsidP="0083422B">
      <w:pPr>
        <w:rPr>
          <w:noProof/>
        </w:rPr>
      </w:pPr>
    </w:p>
    <w:p w14:paraId="5BCAEE3D" w14:textId="77777777" w:rsidR="00F33D0E" w:rsidRDefault="00F33D0E" w:rsidP="00F33D0E">
      <w:pPr>
        <w:jc w:val="center"/>
        <w:rPr>
          <w:noProof/>
          <w:sz w:val="28"/>
          <w:szCs w:val="28"/>
        </w:rPr>
      </w:pPr>
      <w:r w:rsidRPr="00F33D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8A118" wp14:editId="0D091686">
                <wp:simplePos x="0" y="0"/>
                <wp:positionH relativeFrom="column">
                  <wp:posOffset>0</wp:posOffset>
                </wp:positionH>
                <wp:positionV relativeFrom="paragraph">
                  <wp:posOffset>414020</wp:posOffset>
                </wp:positionV>
                <wp:extent cx="5486400" cy="2834640"/>
                <wp:effectExtent l="25400" t="25400" r="25400" b="35560"/>
                <wp:wrapThrough wrapText="bothSides">
                  <wp:wrapPolygon edited="0">
                    <wp:start x="-100" y="-194"/>
                    <wp:lineTo x="-100" y="21677"/>
                    <wp:lineTo x="21600" y="21677"/>
                    <wp:lineTo x="21600" y="-194"/>
                    <wp:lineTo x="-100" y="-194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834640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8E7F76" id="Rectangle 12" o:spid="_x0000_s1026" style="position:absolute;margin-left:0;margin-top:32.6pt;width:6in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" fillcolor="white [3201]" strokeweight="4.5pt">
                <w10:wrap type="through"/>
              </v:rect>
            </w:pict>
          </mc:Fallback>
        </mc:AlternateContent>
      </w:r>
    </w:p>
    <w:p w14:paraId="13228250" w14:textId="77777777" w:rsidR="0083422B" w:rsidRPr="00F33D0E" w:rsidRDefault="00F33D0E" w:rsidP="00F33D0E">
      <w:pPr>
        <w:jc w:val="center"/>
        <w:rPr>
          <w:noProof/>
        </w:rPr>
      </w:pPr>
      <w:r w:rsidRPr="00F33D0E">
        <w:rPr>
          <w:noProof/>
        </w:rPr>
        <w:t>Draw set up</w:t>
      </w:r>
      <w:r w:rsidR="0083422B" w:rsidRPr="00F33D0E">
        <w:rPr>
          <w:noProof/>
        </w:rPr>
        <w:t xml:space="preserve"> you desire of tables,chairs, etc.</w:t>
      </w:r>
    </w:p>
    <w:p w14:paraId="2DEDFCF9" w14:textId="77777777" w:rsidR="00F33D0E" w:rsidRDefault="00F33D0E" w:rsidP="0083422B">
      <w:pPr>
        <w:jc w:val="center"/>
        <w:rPr>
          <w:b/>
          <w:noProof/>
          <w:sz w:val="20"/>
          <w:szCs w:val="20"/>
        </w:rPr>
      </w:pPr>
    </w:p>
    <w:p w14:paraId="1E0EA1FE" w14:textId="77777777" w:rsidR="00F33D0E" w:rsidRPr="0083422B" w:rsidRDefault="00F33D0E" w:rsidP="005A6C5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For Office Use only:</w:t>
      </w:r>
    </w:p>
    <w:p w14:paraId="32695654" w14:textId="77777777" w:rsidR="0083422B" w:rsidRPr="0083422B" w:rsidRDefault="0083422B" w:rsidP="0083422B">
      <w:pPr>
        <w:rPr>
          <w:noProof/>
          <w:sz w:val="20"/>
          <w:szCs w:val="20"/>
        </w:rPr>
      </w:pPr>
      <w:r w:rsidRPr="0083422B">
        <w:rPr>
          <w:noProof/>
          <w:sz w:val="20"/>
          <w:szCs w:val="20"/>
        </w:rPr>
        <w:t>Secretary approved:___________________</w:t>
      </w:r>
      <w:r w:rsidRPr="0083422B">
        <w:rPr>
          <w:noProof/>
          <w:sz w:val="20"/>
          <w:szCs w:val="20"/>
        </w:rPr>
        <w:tab/>
        <w:t>Date:_______________</w:t>
      </w:r>
      <w:r w:rsidR="005A6C5C">
        <w:rPr>
          <w:noProof/>
          <w:sz w:val="20"/>
          <w:szCs w:val="20"/>
        </w:rPr>
        <w:tab/>
      </w:r>
      <w:r w:rsidR="005A6C5C">
        <w:rPr>
          <w:noProof/>
          <w:sz w:val="20"/>
          <w:szCs w:val="20"/>
        </w:rPr>
        <w:tab/>
      </w:r>
    </w:p>
    <w:p w14:paraId="0E21B22E" w14:textId="77777777" w:rsidR="00F33D0E" w:rsidRDefault="00F33D0E" w:rsidP="0083422B">
      <w:pPr>
        <w:rPr>
          <w:noProof/>
          <w:sz w:val="20"/>
          <w:szCs w:val="20"/>
        </w:rPr>
      </w:pPr>
    </w:p>
    <w:p w14:paraId="3DBD4423" w14:textId="77777777" w:rsidR="00F33D0E" w:rsidRDefault="005A6C5C" w:rsidP="0083422B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Custod</w:t>
      </w:r>
      <w:r w:rsidR="0083422B" w:rsidRPr="0083422B">
        <w:rPr>
          <w:noProof/>
          <w:sz w:val="20"/>
          <w:szCs w:val="20"/>
        </w:rPr>
        <w:t>i</w:t>
      </w:r>
      <w:r>
        <w:rPr>
          <w:noProof/>
          <w:sz w:val="20"/>
          <w:szCs w:val="20"/>
        </w:rPr>
        <w:t>a</w:t>
      </w:r>
      <w:r w:rsidR="0083422B" w:rsidRPr="0083422B">
        <w:rPr>
          <w:noProof/>
          <w:sz w:val="20"/>
          <w:szCs w:val="20"/>
        </w:rPr>
        <w:t>n Approved:__________________</w:t>
      </w:r>
      <w:r w:rsidR="0083422B" w:rsidRPr="0083422B">
        <w:rPr>
          <w:noProof/>
          <w:sz w:val="20"/>
          <w:szCs w:val="20"/>
        </w:rPr>
        <w:tab/>
        <w:t>Date:_______________</w:t>
      </w:r>
    </w:p>
    <w:p w14:paraId="20EBB9C0" w14:textId="519143B2" w:rsidR="005A6C5C" w:rsidRDefault="003B4755" w:rsidP="005A6C5C">
      <w:pPr>
        <w:rPr>
          <w:noProof/>
          <w:sz w:val="12"/>
          <w:szCs w:val="12"/>
        </w:rPr>
      </w:pPr>
      <w:r>
        <w:t>textaj@wlwv.k12.or.us</w:t>
      </w:r>
      <w:r w:rsidR="00F33D0E">
        <w:rPr>
          <w:noProof/>
          <w:sz w:val="20"/>
          <w:szCs w:val="20"/>
        </w:rPr>
        <w:tab/>
        <w:t xml:space="preserve">  </w:t>
      </w:r>
      <w:r w:rsidR="00F33D0E">
        <w:rPr>
          <w:noProof/>
          <w:sz w:val="20"/>
          <w:szCs w:val="20"/>
        </w:rPr>
        <w:tab/>
      </w:r>
      <w:r w:rsidR="00F33D0E">
        <w:rPr>
          <w:noProof/>
          <w:sz w:val="20"/>
          <w:szCs w:val="20"/>
        </w:rPr>
        <w:tab/>
      </w:r>
      <w:r w:rsidR="00F33D0E">
        <w:rPr>
          <w:noProof/>
          <w:sz w:val="20"/>
          <w:szCs w:val="20"/>
        </w:rPr>
        <w:tab/>
      </w:r>
      <w:r w:rsidR="00F33D0E">
        <w:rPr>
          <w:noProof/>
          <w:sz w:val="20"/>
          <w:szCs w:val="20"/>
        </w:rPr>
        <w:tab/>
      </w:r>
      <w:r w:rsidR="00F33D0E">
        <w:rPr>
          <w:noProof/>
          <w:sz w:val="20"/>
          <w:szCs w:val="20"/>
        </w:rPr>
        <w:tab/>
      </w:r>
      <w:r w:rsidR="00F33D0E">
        <w:rPr>
          <w:noProof/>
          <w:sz w:val="20"/>
          <w:szCs w:val="20"/>
        </w:rPr>
        <w:tab/>
      </w:r>
    </w:p>
    <w:p w14:paraId="0E41B5B9" w14:textId="0A0DACA4" w:rsidR="005A6C5C" w:rsidRPr="005A6C5C" w:rsidRDefault="005A6C5C" w:rsidP="005A6C5C">
      <w:pPr>
        <w:rPr>
          <w:noProof/>
          <w:sz w:val="12"/>
          <w:szCs w:val="12"/>
        </w:rPr>
      </w:pP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>
        <w:rPr>
          <w:noProof/>
          <w:sz w:val="12"/>
          <w:szCs w:val="12"/>
        </w:rPr>
        <w:tab/>
      </w:r>
      <w:r w:rsidRPr="005A6C5C">
        <w:rPr>
          <w:b/>
          <w:noProof/>
          <w:sz w:val="18"/>
          <w:szCs w:val="18"/>
        </w:rPr>
        <w:t xml:space="preserve">Top Copy: to </w:t>
      </w:r>
      <w:r w:rsidR="00A52740">
        <w:rPr>
          <w:b/>
          <w:noProof/>
          <w:sz w:val="18"/>
          <w:szCs w:val="18"/>
        </w:rPr>
        <w:t>Dawn Gunther</w:t>
      </w:r>
      <w:r w:rsidRPr="005A6C5C">
        <w:rPr>
          <w:b/>
          <w:noProof/>
          <w:sz w:val="18"/>
          <w:szCs w:val="18"/>
        </w:rPr>
        <w:t xml:space="preserve"> in front office</w:t>
      </w:r>
    </w:p>
    <w:p w14:paraId="09E52BD0" w14:textId="77777777" w:rsidR="005A6C5C" w:rsidRDefault="005A6C5C" w:rsidP="005A6C5C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  <w:t xml:space="preserve">   </w:t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bookmarkStart w:id="0" w:name="_GoBack"/>
      <w:bookmarkEnd w:id="0"/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5A6C5C">
        <w:rPr>
          <w:b/>
          <w:noProof/>
          <w:sz w:val="18"/>
          <w:szCs w:val="18"/>
        </w:rPr>
        <w:t>Bottom Copy: keep for your records</w:t>
      </w:r>
      <w:r>
        <w:rPr>
          <w:b/>
          <w:noProof/>
          <w:sz w:val="18"/>
          <w:szCs w:val="18"/>
        </w:rPr>
        <w:t xml:space="preserve">    </w:t>
      </w:r>
    </w:p>
    <w:p w14:paraId="37CE877B" w14:textId="77777777" w:rsidR="005A6C5C" w:rsidRDefault="005A6C5C" w:rsidP="005A6C5C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lastRenderedPageBreak/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>
        <w:rPr>
          <w:b/>
          <w:noProof/>
          <w:sz w:val="18"/>
          <w:szCs w:val="18"/>
        </w:rPr>
        <w:tab/>
      </w:r>
      <w:r w:rsidRPr="005A6C5C">
        <w:rPr>
          <w:noProof/>
          <w:sz w:val="12"/>
          <w:szCs w:val="12"/>
        </w:rPr>
        <w:t>revised 9/2014</w:t>
      </w:r>
    </w:p>
    <w:p w14:paraId="09304703" w14:textId="77777777" w:rsidR="005A6C5C" w:rsidRPr="005A6C5C" w:rsidRDefault="005A6C5C" w:rsidP="005A6C5C">
      <w:pPr>
        <w:jc w:val="right"/>
        <w:rPr>
          <w:b/>
          <w:noProof/>
          <w:sz w:val="18"/>
          <w:szCs w:val="18"/>
        </w:rPr>
      </w:pPr>
    </w:p>
    <w:p w14:paraId="1C2102F4" w14:textId="77777777" w:rsidR="005A6C5C" w:rsidRPr="005A6C5C" w:rsidRDefault="005A6C5C" w:rsidP="0083422B">
      <w:pPr>
        <w:rPr>
          <w:b/>
          <w:noProof/>
          <w:sz w:val="18"/>
          <w:szCs w:val="18"/>
        </w:rPr>
      </w:pPr>
    </w:p>
    <w:p w14:paraId="397AFB58" w14:textId="77777777" w:rsidR="0083422B" w:rsidRDefault="0083422B" w:rsidP="0083422B">
      <w:pPr>
        <w:rPr>
          <w:noProof/>
          <w:sz w:val="28"/>
          <w:szCs w:val="28"/>
        </w:rPr>
      </w:pPr>
    </w:p>
    <w:p w14:paraId="3E093B5B" w14:textId="77777777" w:rsidR="0083422B" w:rsidRDefault="0083422B" w:rsidP="0083422B">
      <w:pPr>
        <w:rPr>
          <w:noProof/>
          <w:sz w:val="28"/>
          <w:szCs w:val="28"/>
        </w:rPr>
      </w:pPr>
    </w:p>
    <w:p w14:paraId="0336EA7A" w14:textId="77777777" w:rsidR="00F33D0E" w:rsidRDefault="00F33D0E" w:rsidP="0083422B">
      <w:pPr>
        <w:rPr>
          <w:noProof/>
          <w:sz w:val="28"/>
          <w:szCs w:val="28"/>
        </w:rPr>
      </w:pPr>
    </w:p>
    <w:p w14:paraId="6CCE0AAE" w14:textId="77777777" w:rsidR="0083422B" w:rsidRDefault="0083422B" w:rsidP="0083422B">
      <w:pPr>
        <w:rPr>
          <w:noProof/>
          <w:sz w:val="28"/>
          <w:szCs w:val="28"/>
        </w:rPr>
      </w:pPr>
    </w:p>
    <w:p w14:paraId="377CB68A" w14:textId="77777777" w:rsidR="0083422B" w:rsidRPr="0083422B" w:rsidRDefault="0083422B" w:rsidP="0083422B">
      <w:pPr>
        <w:rPr>
          <w:noProof/>
          <w:sz w:val="28"/>
          <w:szCs w:val="28"/>
        </w:rPr>
      </w:pPr>
    </w:p>
    <w:p w14:paraId="4673AA51" w14:textId="77777777" w:rsidR="0083422B" w:rsidRPr="0083422B" w:rsidRDefault="0083422B" w:rsidP="0083422B">
      <w:pPr>
        <w:jc w:val="center"/>
        <w:rPr>
          <w:rFonts w:ascii="Consolas" w:hAnsi="Consolas"/>
        </w:rPr>
      </w:pPr>
    </w:p>
    <w:sectPr w:rsidR="0083422B" w:rsidRPr="0083422B" w:rsidSect="005A6C5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A48"/>
    <w:multiLevelType w:val="hybridMultilevel"/>
    <w:tmpl w:val="3F8EB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0583D"/>
    <w:multiLevelType w:val="hybridMultilevel"/>
    <w:tmpl w:val="EDCAE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2B"/>
    <w:rsid w:val="003B4755"/>
    <w:rsid w:val="005A6C5C"/>
    <w:rsid w:val="0061186E"/>
    <w:rsid w:val="006360B4"/>
    <w:rsid w:val="0083422B"/>
    <w:rsid w:val="00912A7A"/>
    <w:rsid w:val="00A52740"/>
    <w:rsid w:val="00BA1A43"/>
    <w:rsid w:val="00E8130C"/>
    <w:rsid w:val="00F3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AA50C"/>
  <w14:defaultImageDpi w14:val="300"/>
  <w15:docId w15:val="{8019E910-966A-0D41-A77C-0FD70953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C9198-C569-41C5-810A-69194B96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DC756935.dotm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photos by kari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Baltz</dc:creator>
  <cp:keywords/>
  <dc:description/>
  <cp:lastModifiedBy>Teacher</cp:lastModifiedBy>
  <cp:revision>3</cp:revision>
  <dcterms:created xsi:type="dcterms:W3CDTF">2018-08-27T22:54:00Z</dcterms:created>
  <dcterms:modified xsi:type="dcterms:W3CDTF">2018-08-28T00:04:00Z</dcterms:modified>
</cp:coreProperties>
</file>